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6196" w14:textId="77777777" w:rsidR="00604A26" w:rsidRPr="00F25074" w:rsidRDefault="00604A26" w:rsidP="00604A26">
      <w:pPr>
        <w:pStyle w:val="a9"/>
        <w:rPr>
          <w:rFonts w:asciiTheme="minorEastAsia" w:eastAsiaTheme="minorEastAsia" w:hAnsiTheme="minorEastAsia"/>
          <w:sz w:val="21"/>
        </w:rPr>
      </w:pPr>
      <w:r w:rsidRPr="00F25074">
        <w:rPr>
          <w:rFonts w:asciiTheme="minorEastAsia" w:eastAsiaTheme="minorEastAsia" w:hAnsiTheme="minorEastAsia" w:hint="eastAsia"/>
          <w:sz w:val="21"/>
        </w:rPr>
        <w:t>環境ふくい未来創造事業資金助成要領</w:t>
      </w:r>
    </w:p>
    <w:p w14:paraId="537AAF9A"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（趣旨）　</w:t>
      </w:r>
      <w:r w:rsidRPr="00F25074">
        <w:rPr>
          <w:rFonts w:asciiTheme="minorEastAsia" w:eastAsiaTheme="minorEastAsia" w:hAnsiTheme="minorEastAsia" w:cs="ＭＳ 明朝"/>
          <w:kern w:val="0"/>
        </w:rPr>
        <w:tab/>
      </w:r>
    </w:p>
    <w:p w14:paraId="24AF874E" w14:textId="77777777" w:rsidR="00604A26" w:rsidRPr="00F25074" w:rsidRDefault="00604A26" w:rsidP="006531D9">
      <w:pPr>
        <w:autoSpaceDE w:val="0"/>
        <w:autoSpaceDN w:val="0"/>
        <w:adjustRightInd w:val="0"/>
        <w:ind w:left="630" w:rightChars="-81" w:right="-17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第１条　環境ふくい未来創造事業（以下「当該事業」という。）における資金助成に関しては、環境ふくい未来創造事業実施要綱（以下「要綱」という。）によるほか、この要領の定めるところによる。　</w:t>
      </w:r>
    </w:p>
    <w:p w14:paraId="7CE68570"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14:paraId="329A0C2E"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（定義）</w:t>
      </w:r>
    </w:p>
    <w:p w14:paraId="5AD2092A"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第２条　この要領において、次に掲げる用語の定義は、当該各号に定めるとおりとする。</w:t>
      </w:r>
    </w:p>
    <w:p w14:paraId="46B682E6" w14:textId="77777777"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（１）　スタート応援枠</w:t>
      </w:r>
    </w:p>
    <w:p w14:paraId="62C887F2" w14:textId="77777777" w:rsidR="00604A26" w:rsidRPr="00F25074" w:rsidRDefault="00604A26" w:rsidP="00604A26">
      <w:pPr>
        <w:ind w:left="540" w:rightChars="66" w:right="139" w:hangingChars="257" w:hanging="540"/>
        <w:rPr>
          <w:rFonts w:asciiTheme="minorEastAsia" w:eastAsiaTheme="minorEastAsia" w:hAnsiTheme="minorEastAsia"/>
        </w:rPr>
      </w:pPr>
      <w:r w:rsidRPr="00F25074">
        <w:rPr>
          <w:rFonts w:asciiTheme="minorEastAsia" w:eastAsiaTheme="minorEastAsia" w:hAnsiTheme="minorEastAsia" w:hint="eastAsia"/>
        </w:rPr>
        <w:t xml:space="preserve">　　　団体を立ち上げてから５年未満の団体、もしくは、新しく事業を立ち上げる団体への助成</w:t>
      </w:r>
    </w:p>
    <w:p w14:paraId="42143950" w14:textId="77777777"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（２）　共働活動応援枠</w:t>
      </w:r>
    </w:p>
    <w:p w14:paraId="1CE78935" w14:textId="77777777" w:rsidR="00604A26" w:rsidRPr="00F25074" w:rsidRDefault="00F21435" w:rsidP="00F21435">
      <w:pPr>
        <w:ind w:leftChars="269" w:left="565" w:firstLineChars="68" w:firstLine="143"/>
        <w:rPr>
          <w:rFonts w:asciiTheme="minorEastAsia" w:eastAsiaTheme="minorEastAsia" w:hAnsiTheme="minorEastAsia"/>
        </w:rPr>
      </w:pPr>
      <w:r>
        <w:rPr>
          <w:rFonts w:asciiTheme="minorEastAsia" w:eastAsiaTheme="minorEastAsia" w:hAnsiTheme="minorEastAsia" w:hint="eastAsia"/>
        </w:rPr>
        <w:t>新たに他団体、または</w:t>
      </w:r>
      <w:r w:rsidR="00604A26" w:rsidRPr="00F25074">
        <w:rPr>
          <w:rFonts w:asciiTheme="minorEastAsia" w:eastAsiaTheme="minorEastAsia" w:hAnsiTheme="minorEastAsia" w:hint="eastAsia"/>
        </w:rPr>
        <w:t>、企業と共働して活動する団体</w:t>
      </w:r>
      <w:r>
        <w:rPr>
          <w:rFonts w:asciiTheme="minorEastAsia" w:eastAsiaTheme="minorEastAsia" w:hAnsiTheme="minorEastAsia" w:hint="eastAsia"/>
        </w:rPr>
        <w:t>、もしくは、新たに団体と共働して活動する企業</w:t>
      </w:r>
      <w:r w:rsidR="00604A26" w:rsidRPr="00F25074">
        <w:rPr>
          <w:rFonts w:asciiTheme="minorEastAsia" w:eastAsiaTheme="minorEastAsia" w:hAnsiTheme="minorEastAsia" w:hint="eastAsia"/>
        </w:rPr>
        <w:t>への助成</w:t>
      </w:r>
    </w:p>
    <w:p w14:paraId="7987733E" w14:textId="77777777" w:rsidR="00604A26" w:rsidRPr="00F25074" w:rsidRDefault="00604A26" w:rsidP="00604A26">
      <w:pPr>
        <w:ind w:left="1050" w:hangingChars="500" w:hanging="1050"/>
        <w:rPr>
          <w:rFonts w:asciiTheme="minorEastAsia" w:eastAsiaTheme="minorEastAsia" w:hAnsiTheme="minorEastAsia"/>
        </w:rPr>
      </w:pPr>
    </w:p>
    <w:p w14:paraId="5C5D0C2E"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（助成対象者の募集）　</w:t>
      </w:r>
    </w:p>
    <w:p w14:paraId="78A927E2"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第３条　助成対象者の募集は、募集期間を定めたうえで毎年度１回以上実施するものとし、実施時期は環境ふくい推進協議会会長（以下「会長」という。）が決定する。　</w:t>
      </w:r>
    </w:p>
    <w:p w14:paraId="0C6C0DE1"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14:paraId="285D1F1F"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（応募資格）　</w:t>
      </w:r>
    </w:p>
    <w:p w14:paraId="177FAC73"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第４条　助成対象者として応募できるのは、次の全てに該当する法人または団体（任意団体を含む。以下「法人等」という。）とする。　</w:t>
      </w:r>
    </w:p>
    <w:p w14:paraId="1807767F" w14:textId="77777777" w:rsidR="00604A26" w:rsidRPr="00F25074" w:rsidRDefault="00604A26" w:rsidP="00604A26">
      <w:pPr>
        <w:autoSpaceDE w:val="0"/>
        <w:autoSpaceDN w:val="0"/>
        <w:adjustRightInd w:val="0"/>
        <w:ind w:leftChars="100" w:left="84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（１）環境ふくい推進協議会の会員であること。　</w:t>
      </w:r>
    </w:p>
    <w:p w14:paraId="71599AE2" w14:textId="77777777" w:rsidR="00604A26" w:rsidRPr="00F25074" w:rsidRDefault="00604A26" w:rsidP="00604A26">
      <w:pPr>
        <w:autoSpaceDE w:val="0"/>
        <w:autoSpaceDN w:val="0"/>
        <w:adjustRightInd w:val="0"/>
        <w:ind w:leftChars="100" w:left="840" w:rightChars="-67" w:right="-141"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（２）助成を受け実施する活動を行うための組織体制が整っていること。　</w:t>
      </w:r>
    </w:p>
    <w:p w14:paraId="1597CB83" w14:textId="77777777"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（３）国または地方公共団体でないこと。　</w:t>
      </w:r>
    </w:p>
    <w:p w14:paraId="7B671A5B" w14:textId="77777777"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p>
    <w:p w14:paraId="3D6B16FC"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（助成対象活動の要件）　</w:t>
      </w:r>
    </w:p>
    <w:p w14:paraId="505D9A30"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第５条　活動は、次の全てを満たすことを要件とする。　</w:t>
      </w:r>
    </w:p>
    <w:p w14:paraId="31F0F8B5"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（１）福井県内において実施するものであること。　</w:t>
      </w:r>
    </w:p>
    <w:p w14:paraId="0482065C" w14:textId="77777777"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rPr>
        <w:t>（２）</w:t>
      </w:r>
      <w:r w:rsidRPr="00F25074">
        <w:rPr>
          <w:rFonts w:asciiTheme="minorEastAsia" w:eastAsiaTheme="minorEastAsia" w:hAnsiTheme="minorEastAsia" w:cs="ＭＳ 明朝" w:hint="eastAsia"/>
          <w:kern w:val="0"/>
        </w:rPr>
        <w:t xml:space="preserve">福井県環境基本計画を推進すると認められるものであること。　</w:t>
      </w:r>
    </w:p>
    <w:p w14:paraId="0B3A994B" w14:textId="77777777" w:rsidR="00604A26" w:rsidRPr="00F25074" w:rsidRDefault="00604A26" w:rsidP="00604A26">
      <w:pPr>
        <w:pStyle w:val="Default"/>
        <w:ind w:leftChars="100" w:left="840" w:rightChars="-67" w:right="-141" w:hangingChars="300" w:hanging="6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（３）地域に根ざした実践的なものであり、その地域特性（文化、自然、地理、歴史、社会、経済等）について十分配慮されているものであること。　</w:t>
      </w:r>
    </w:p>
    <w:p w14:paraId="6217899E"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（４）活動が地域や地域以外への波及効果を伴うものであること。　</w:t>
      </w:r>
    </w:p>
    <w:p w14:paraId="3C075528"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（５）継続性、発展性が見込まれるものであること。　</w:t>
      </w:r>
    </w:p>
    <w:p w14:paraId="005AA272" w14:textId="77777777" w:rsidR="00604A26" w:rsidRPr="00F25074" w:rsidRDefault="00604A26" w:rsidP="00604A26">
      <w:pPr>
        <w:pStyle w:val="Default"/>
        <w:ind w:leftChars="105" w:left="821" w:rightChars="-67" w:right="-141" w:hangingChars="286" w:hanging="601"/>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（６）利益の発生を伴う活動については、活動収益を私的に分配するものではないこと。</w:t>
      </w:r>
    </w:p>
    <w:p w14:paraId="3016AAC2" w14:textId="77777777"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（７）成果を期待できる活動であること。</w:t>
      </w:r>
    </w:p>
    <w:p w14:paraId="70A1A8EB" w14:textId="77777777" w:rsidR="00EB7770" w:rsidRPr="00F25074" w:rsidRDefault="00EB7770">
      <w:pPr>
        <w:widowControl/>
        <w:jc w:val="left"/>
        <w:rPr>
          <w:rFonts w:asciiTheme="minorEastAsia" w:eastAsiaTheme="minorEastAsia" w:hAnsiTheme="minorEastAsia" w:cs="ＭＳ 明朝"/>
          <w:kern w:val="0"/>
        </w:rPr>
      </w:pPr>
      <w:r w:rsidRPr="00F25074">
        <w:rPr>
          <w:rFonts w:asciiTheme="minorEastAsia" w:eastAsiaTheme="minorEastAsia" w:hAnsiTheme="minorEastAsia" w:cs="ＭＳ 明朝"/>
          <w:kern w:val="0"/>
        </w:rPr>
        <w:br w:type="page"/>
      </w:r>
    </w:p>
    <w:p w14:paraId="04DA42CD"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（資金の額）　</w:t>
      </w:r>
    </w:p>
    <w:p w14:paraId="444156AA"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第６条　助成する資金の額は、次のとおりとする。但し、交付額については、千円未満の端数はこれを切り捨てるものとする。</w:t>
      </w:r>
    </w:p>
    <w:p w14:paraId="19A68756"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tbl>
      <w:tblPr>
        <w:tblW w:w="694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3119"/>
        <w:gridCol w:w="1984"/>
      </w:tblGrid>
      <w:tr w:rsidR="00D934BA" w:rsidRPr="00F25074" w14:paraId="61727A0E" w14:textId="77777777" w:rsidTr="00E67B03">
        <w:trPr>
          <w:trHeight w:val="270"/>
        </w:trPr>
        <w:tc>
          <w:tcPr>
            <w:tcW w:w="1842" w:type="dxa"/>
          </w:tcPr>
          <w:p w14:paraId="24A29DF9" w14:textId="77777777"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区　分</w:t>
            </w:r>
          </w:p>
        </w:tc>
        <w:tc>
          <w:tcPr>
            <w:tcW w:w="3119" w:type="dxa"/>
          </w:tcPr>
          <w:p w14:paraId="0D9327FC" w14:textId="77777777"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助成上限額</w:t>
            </w:r>
          </w:p>
        </w:tc>
        <w:tc>
          <w:tcPr>
            <w:tcW w:w="1984" w:type="dxa"/>
          </w:tcPr>
          <w:p w14:paraId="6171AFCF" w14:textId="77777777"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備　考</w:t>
            </w:r>
          </w:p>
        </w:tc>
      </w:tr>
      <w:tr w:rsidR="00D934BA" w:rsidRPr="00F25074" w14:paraId="361F7358" w14:textId="77777777" w:rsidTr="00E67B03">
        <w:trPr>
          <w:trHeight w:val="648"/>
        </w:trPr>
        <w:tc>
          <w:tcPr>
            <w:tcW w:w="1842" w:type="dxa"/>
            <w:vAlign w:val="center"/>
          </w:tcPr>
          <w:p w14:paraId="7FC14D77"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スタート応援枠</w:t>
            </w:r>
          </w:p>
        </w:tc>
        <w:tc>
          <w:tcPr>
            <w:tcW w:w="3119" w:type="dxa"/>
            <w:vAlign w:val="center"/>
          </w:tcPr>
          <w:p w14:paraId="35C5BB07"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１０万円／年</w:t>
            </w:r>
          </w:p>
        </w:tc>
        <w:tc>
          <w:tcPr>
            <w:tcW w:w="1984" w:type="dxa"/>
            <w:vAlign w:val="center"/>
          </w:tcPr>
          <w:p w14:paraId="7DA4CB7D"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最長３年まで助成</w:t>
            </w:r>
          </w:p>
        </w:tc>
      </w:tr>
      <w:tr w:rsidR="00D934BA" w:rsidRPr="00F25074" w14:paraId="5829593A" w14:textId="77777777" w:rsidTr="00E67B03">
        <w:trPr>
          <w:trHeight w:val="648"/>
        </w:trPr>
        <w:tc>
          <w:tcPr>
            <w:tcW w:w="1842" w:type="dxa"/>
            <w:vAlign w:val="center"/>
          </w:tcPr>
          <w:p w14:paraId="6F98D766"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共働活動応援枠</w:t>
            </w:r>
          </w:p>
        </w:tc>
        <w:tc>
          <w:tcPr>
            <w:tcW w:w="3119" w:type="dxa"/>
            <w:vAlign w:val="center"/>
          </w:tcPr>
          <w:p w14:paraId="558C5B7D"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３０万円／年</w:t>
            </w:r>
          </w:p>
        </w:tc>
        <w:tc>
          <w:tcPr>
            <w:tcW w:w="1984" w:type="dxa"/>
            <w:vAlign w:val="center"/>
          </w:tcPr>
          <w:p w14:paraId="049EB8EF" w14:textId="77777777"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最長２年まで助成</w:t>
            </w:r>
          </w:p>
        </w:tc>
      </w:tr>
    </w:tbl>
    <w:p w14:paraId="4550ECF2" w14:textId="77777777" w:rsidR="00604A26" w:rsidRPr="00F25074" w:rsidRDefault="00604A26" w:rsidP="00604A26">
      <w:pPr>
        <w:rPr>
          <w:rFonts w:asciiTheme="minorEastAsia" w:eastAsiaTheme="minorEastAsia" w:hAnsiTheme="minorEastAsia" w:cs="ＭＳ 明朝"/>
          <w:kern w:val="0"/>
        </w:rPr>
      </w:pPr>
    </w:p>
    <w:p w14:paraId="4C9EE8D0" w14:textId="77777777" w:rsidR="00604A26" w:rsidRPr="00F25074" w:rsidRDefault="00604A26" w:rsidP="00604A26">
      <w:pP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（資金の使途）　</w:t>
      </w:r>
    </w:p>
    <w:p w14:paraId="075658CB"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第７条　助成する資金は、活動の企画、準備、実施、管理および評価に要する経費のうち、別表１に掲げる経費に充当できるものとする。　</w:t>
      </w:r>
    </w:p>
    <w:p w14:paraId="1699266F"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14:paraId="0C643D21"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（応募方法）　</w:t>
      </w:r>
    </w:p>
    <w:p w14:paraId="7C89D56E"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第８条　助成対象者としての認定を希望する法人等は、「環境ふくい未来創造事業認定申請書（様式第１号）」を、会長に提出するものとする。　</w:t>
      </w:r>
    </w:p>
    <w:p w14:paraId="4ECDD0E0"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14:paraId="48D2FB37"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（選考）　</w:t>
      </w:r>
    </w:p>
    <w:p w14:paraId="60FC3EA7"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第９条　会長は、前条の申請があったときは、環境ふくい推進協議会企画委員会育成支援部会（以下「部会」という。）で選考させる。</w:t>
      </w:r>
    </w:p>
    <w:p w14:paraId="47FC660F"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２　部会は、別表２「選考基準」により選考するものとする。</w:t>
      </w:r>
    </w:p>
    <w:p w14:paraId="38E41BAD"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３　選考にあたって、助成申請者は事業内容を部会において説明しなければならない。</w:t>
      </w:r>
    </w:p>
    <w:p w14:paraId="2206879A"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４　部会での選考結果は、助成申請者に対し、書面によりその結果を通知するものとする。</w:t>
      </w:r>
    </w:p>
    <w:p w14:paraId="6F8CEAEC"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14:paraId="0C1D409F"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（活動の実施）　</w:t>
      </w:r>
    </w:p>
    <w:p w14:paraId="5944C1FE"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第１０</w:t>
      </w:r>
      <w:r w:rsidR="00EC2305">
        <w:rPr>
          <w:rFonts w:asciiTheme="minorEastAsia" w:eastAsiaTheme="minorEastAsia" w:hAnsiTheme="minorEastAsia" w:cs="ＭＳ 明朝" w:hint="eastAsia"/>
          <w:kern w:val="0"/>
        </w:rPr>
        <w:t>条　認定を受けた助成対象者は、適正かつ誠実に活動を実施しなけれ</w:t>
      </w:r>
      <w:r w:rsidRPr="00F25074">
        <w:rPr>
          <w:rFonts w:asciiTheme="minorEastAsia" w:eastAsiaTheme="minorEastAsia" w:hAnsiTheme="minorEastAsia" w:cs="ＭＳ 明朝" w:hint="eastAsia"/>
          <w:kern w:val="0"/>
        </w:rPr>
        <w:t>ばならない。</w:t>
      </w:r>
    </w:p>
    <w:p w14:paraId="3DD309E3" w14:textId="77777777"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２　共働活動応援枠については、２カ月ごとに活動の進捗状況を事務局に報告すること。</w:t>
      </w:r>
    </w:p>
    <w:p w14:paraId="642F106C" w14:textId="77777777"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３　協議会が実施するセミナーを受講すること。</w:t>
      </w:r>
    </w:p>
    <w:p w14:paraId="7C95D998" w14:textId="77777777"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　成果品に当該事業の助成を受けた旨を記載すること。</w:t>
      </w:r>
    </w:p>
    <w:p w14:paraId="1BC99EAC" w14:textId="77777777"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14:paraId="20D8E91B"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（実施報告書の提出）　</w:t>
      </w:r>
    </w:p>
    <w:p w14:paraId="3C736243"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第１１条　前条の助成対象者は、「環境ふくい未来創造事業活動実施報告書（様式２）」を作成し、活動が完了した日から１カ月が経過する日または２月末日のいずれか早い日までに、会長に提出しなければならない。</w:t>
      </w:r>
    </w:p>
    <w:p w14:paraId="318D79AF" w14:textId="77777777" w:rsidR="00361204" w:rsidRPr="00F25074" w:rsidRDefault="00361204" w:rsidP="00604A26">
      <w:pPr>
        <w:autoSpaceDE w:val="0"/>
        <w:autoSpaceDN w:val="0"/>
        <w:adjustRightInd w:val="0"/>
        <w:ind w:left="840" w:hangingChars="400" w:hanging="840"/>
        <w:jc w:val="left"/>
        <w:rPr>
          <w:rFonts w:asciiTheme="minorEastAsia" w:eastAsiaTheme="minorEastAsia" w:hAnsiTheme="minorEastAsia" w:cs="ＭＳ 明朝"/>
          <w:kern w:val="0"/>
        </w:rPr>
      </w:pPr>
    </w:p>
    <w:p w14:paraId="1B820425"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（実績報告の評価）</w:t>
      </w:r>
    </w:p>
    <w:p w14:paraId="65E5C38D" w14:textId="77777777" w:rsidR="00604A26" w:rsidRPr="00F25074" w:rsidRDefault="00604A26" w:rsidP="00604A26">
      <w:pPr>
        <w:autoSpaceDE w:val="0"/>
        <w:autoSpaceDN w:val="0"/>
        <w:adjustRightInd w:val="0"/>
        <w:ind w:left="811" w:rightChars="83" w:right="174" w:hangingChars="386" w:hanging="811"/>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第１２条　会長は前条に規定する実績報告を受けた時は、部会において書類検査等により当該報告に係る助成内容について評価を行ったうえで、助成すべき資金の額を確定する。</w:t>
      </w:r>
    </w:p>
    <w:p w14:paraId="3A8BD655"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　</w:t>
      </w:r>
    </w:p>
    <w:p w14:paraId="21AA5A1D"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（実績報告の発表）</w:t>
      </w:r>
    </w:p>
    <w:p w14:paraId="1F4FDF35"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第１３条　助成対象者は、助成事業実績を公開の場で発表しなければならない。発表の方法については部会において協議し、助成対象者に通知するものとする。</w:t>
      </w:r>
    </w:p>
    <w:p w14:paraId="5632B178"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14:paraId="71CF31CA"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（額の確定の通知）　</w:t>
      </w:r>
    </w:p>
    <w:p w14:paraId="34B6137C"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第１４条　会長は、資金の額を確定した際は、すみやかに助成対象者に通知するものとする。　</w:t>
      </w:r>
    </w:p>
    <w:p w14:paraId="481654B0"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14:paraId="1BBBB935"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（資金の請求）　</w:t>
      </w:r>
    </w:p>
    <w:p w14:paraId="0BBCF4DB"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第１５条　前条の通知を受けた助成対象者は、「環境ふくい未来創造事業資金交付請求書（様式３）」を会長へ提出し、資金の支払いを受けることができる。</w:t>
      </w:r>
    </w:p>
    <w:p w14:paraId="6B0A3DCA"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14:paraId="02F14C1F"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（概算払の請求）　</w:t>
      </w:r>
    </w:p>
    <w:p w14:paraId="7E01FDBA" w14:textId="77777777" w:rsidR="00604A26" w:rsidRPr="00F25074" w:rsidRDefault="00604A26" w:rsidP="00604A26">
      <w:pPr>
        <w:autoSpaceDE w:val="0"/>
        <w:autoSpaceDN w:val="0"/>
        <w:adjustRightInd w:val="0"/>
        <w:ind w:left="840" w:rightChars="14" w:right="29"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第１６条　助成対象者は、活動を遂行する上で必要な場合には、その経費について、認定を受けた額の８０％の範囲において、概算払を受けることができる。　</w:t>
      </w:r>
    </w:p>
    <w:p w14:paraId="2D6FB8D1" w14:textId="77777777" w:rsidR="00604A26" w:rsidRPr="00F25074" w:rsidRDefault="00604A26" w:rsidP="00604A26">
      <w:pPr>
        <w:autoSpaceDE w:val="0"/>
        <w:autoSpaceDN w:val="0"/>
        <w:adjustRightInd w:val="0"/>
        <w:ind w:leftChars="300" w:left="840" w:rightChars="-53" w:right="-111"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助成対象者は、前項の規定により概算払を受けようとするときは、「環境ふくい未来創造事業資金概算払交付請求書（様式４）」を会長へ提出するものとする。　</w:t>
      </w:r>
    </w:p>
    <w:p w14:paraId="3211F83A"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14:paraId="766C9BCA"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（活動内容の変更）　</w:t>
      </w:r>
    </w:p>
    <w:p w14:paraId="3FA1829A" w14:textId="77777777" w:rsidR="00604A26" w:rsidRPr="00F25074" w:rsidRDefault="00604A26" w:rsidP="00604A26">
      <w:pPr>
        <w:pStyle w:val="Default"/>
        <w:ind w:left="840" w:rightChars="83" w:right="174" w:hangingChars="400" w:hanging="84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第１７条　助成対象者は、活動の内容または経費の配分を変更するときは、あらかじめ「環境ふくい未来創造事業活動内容変更承認申請書（様式５）」を会長へ提出し、その承認を受けなければならない。ただし、次の各号に定める軽微な変更については、承認を要しないものとする。　</w:t>
      </w:r>
    </w:p>
    <w:p w14:paraId="321C2F47" w14:textId="77777777"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（１）活動の目的を逸脱しない範囲において、活動内容の細部を変更する場合　</w:t>
      </w:r>
    </w:p>
    <w:p w14:paraId="7E4E8EC1" w14:textId="77777777"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（２）経費区分相互間で配分変更する場合であって、そのいずれか低い額の２０％以内の変更　</w:t>
      </w:r>
    </w:p>
    <w:p w14:paraId="26C78BC2" w14:textId="77777777" w:rsidR="00604A26" w:rsidRPr="00F25074" w:rsidRDefault="00604A26" w:rsidP="00604A26">
      <w:pPr>
        <w:pStyle w:val="Default"/>
        <w:ind w:rightChars="83" w:right="174" w:firstLineChars="100" w:firstLine="210"/>
        <w:rPr>
          <w:rFonts w:asciiTheme="minorEastAsia" w:eastAsiaTheme="minorEastAsia" w:hAnsiTheme="minorEastAsia" w:cs="ＭＳ 明朝"/>
          <w:color w:val="auto"/>
          <w:sz w:val="21"/>
          <w:szCs w:val="21"/>
        </w:rPr>
      </w:pPr>
    </w:p>
    <w:p w14:paraId="50495EE0"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（活動の中止または廃止）　</w:t>
      </w:r>
    </w:p>
    <w:p w14:paraId="29C9A991" w14:textId="77777777" w:rsidR="00604A26" w:rsidRPr="00F25074" w:rsidRDefault="00604A26" w:rsidP="00604A26">
      <w:pPr>
        <w:autoSpaceDE w:val="0"/>
        <w:autoSpaceDN w:val="0"/>
        <w:adjustRightInd w:val="0"/>
        <w:ind w:left="840" w:rightChars="-53" w:right="-111"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第１８条　助成対象者は、やむを得ない理由により活動を中止または廃止しようとするときは、あらかじめ「環境ふくい未来創造事業活動中止（廃止）承認申請書（様式６）」を会長へ提出し、その承認を受けなければならない。　</w:t>
      </w:r>
    </w:p>
    <w:p w14:paraId="387AF29F"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14:paraId="5FBA9A85" w14:textId="77777777"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（資金の返還）　</w:t>
      </w:r>
    </w:p>
    <w:p w14:paraId="14C6DB94" w14:textId="77777777"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第１９条　会長は、前条に基づく承認を行ったときは、既に支払った資金の全部または一部について、助成対象者に返還を求めることができる。　</w:t>
      </w:r>
    </w:p>
    <w:p w14:paraId="2BE26886"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前項により資金の返還を求められた助成対象者は、定められた期限までにこれを返還しなければならない。　</w:t>
      </w:r>
    </w:p>
    <w:p w14:paraId="27D0B985"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0D69D8D2"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30AF97ED"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5B643C4F"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（財産保管の義務および処分の制限）　</w:t>
      </w:r>
    </w:p>
    <w:p w14:paraId="2F6A7B0A"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第２０条　助成対象者は、当該事業により取得した重要な財産等について、「環境ふくい未来創造事業取得財産等管理台帳（様式７）」を備え、その写し１通を会長に提出するとともに、善良な管理者の注意をもって管理しなければならない。　</w:t>
      </w:r>
    </w:p>
    <w:p w14:paraId="22FF0E65"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助成対象者は、前項の財産については、資金の交付の目的に反して使用し、譲渡し、交換し、貸し付け、または担保に供してはならない。　</w:t>
      </w:r>
    </w:p>
    <w:p w14:paraId="2DD7F16A"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　助成対象者は、第１項の財産を処分しようとするときは、あらかじめ「環境ふくい未来創造事業財産処分承認申請書（様式８）」を会長へ提出し、その承認を受けなければならない。　</w:t>
      </w:r>
    </w:p>
    <w:p w14:paraId="5055363D" w14:textId="77777777"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14:paraId="700EADFB"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（財産処分収益金の納付）　</w:t>
      </w:r>
    </w:p>
    <w:p w14:paraId="7E355EA1"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第２１条　会長は、前条第３項により処分を承認した財産について、処分に伴い助成対象者が収益金を得た場合は、その全部または一部を協議会に納付させることができる。　</w:t>
      </w:r>
    </w:p>
    <w:p w14:paraId="607C4EC8" w14:textId="77777777"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p>
    <w:p w14:paraId="1BE73815" w14:textId="77777777"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14:paraId="105F46E9"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この要領は、平成２７年６月１２日から施行する。</w:t>
      </w:r>
    </w:p>
    <w:p w14:paraId="323024D9" w14:textId="77777777"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14:paraId="7C026841" w14:textId="77777777"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この要領は、平成２８年１月１３日から施行する。</w:t>
      </w:r>
    </w:p>
    <w:p w14:paraId="03667423" w14:textId="77777777"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14:paraId="0C821332" w14:textId="77777777"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この要領は、平成２９年２月１日から施行する。</w:t>
      </w:r>
    </w:p>
    <w:p w14:paraId="75272CA5" w14:textId="77777777" w:rsidR="00604A26" w:rsidRPr="00F25074" w:rsidRDefault="00604A26" w:rsidP="00604A26">
      <w:pPr>
        <w:jc w:val="left"/>
        <w:rPr>
          <w:rFonts w:asciiTheme="minorEastAsia" w:eastAsiaTheme="minorEastAsia" w:hAnsiTheme="minorEastAsia" w:cs="ＭＳ 明朝"/>
          <w:kern w:val="0"/>
        </w:rPr>
      </w:pPr>
    </w:p>
    <w:p w14:paraId="7AE89AB7" w14:textId="77777777"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この要領は、平成３０年４月１日から施行する。</w:t>
      </w:r>
    </w:p>
    <w:p w14:paraId="48846A85" w14:textId="77777777" w:rsidR="00604A26" w:rsidRPr="00F25074" w:rsidRDefault="00604A26" w:rsidP="00604A26">
      <w:pPr>
        <w:jc w:val="left"/>
        <w:rPr>
          <w:rFonts w:asciiTheme="minorEastAsia" w:eastAsiaTheme="minorEastAsia" w:hAnsiTheme="minorEastAsia" w:cs="ＭＳ 明朝"/>
          <w:kern w:val="0"/>
        </w:rPr>
      </w:pPr>
    </w:p>
    <w:p w14:paraId="1AF75CE4" w14:textId="77777777" w:rsidR="00604A26" w:rsidRPr="00F25074" w:rsidRDefault="00604A26" w:rsidP="00604A26">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sidR="00D66BC7">
        <w:rPr>
          <w:rFonts w:asciiTheme="minorEastAsia" w:eastAsiaTheme="minorEastAsia" w:hAnsiTheme="minorEastAsia" w:cs="ＭＳ 明朝" w:hint="eastAsia"/>
        </w:rPr>
        <w:t xml:space="preserve">　　この要領は、令和元年５月１７</w:t>
      </w:r>
      <w:r w:rsidRPr="00F25074">
        <w:rPr>
          <w:rFonts w:asciiTheme="minorEastAsia" w:eastAsiaTheme="minorEastAsia" w:hAnsiTheme="minorEastAsia" w:cs="ＭＳ 明朝" w:hint="eastAsia"/>
        </w:rPr>
        <w:t>日から施行する。</w:t>
      </w:r>
    </w:p>
    <w:p w14:paraId="1EB351E0" w14:textId="77777777" w:rsidR="00604A26" w:rsidRDefault="00604A26">
      <w:pPr>
        <w:rPr>
          <w:rFonts w:asciiTheme="minorEastAsia" w:eastAsiaTheme="minorEastAsia" w:hAnsiTheme="minorEastAsia"/>
        </w:rPr>
      </w:pPr>
    </w:p>
    <w:p w14:paraId="6058B6F2" w14:textId="5A1DC6F6" w:rsidR="00F15548" w:rsidRPr="00F25074" w:rsidRDefault="00F15548" w:rsidP="00F15548">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Pr>
          <w:rFonts w:asciiTheme="minorEastAsia" w:eastAsiaTheme="minorEastAsia" w:hAnsiTheme="minorEastAsia" w:cs="ＭＳ 明朝" w:hint="eastAsia"/>
        </w:rPr>
        <w:t xml:space="preserve">　　この要領は、令和２年４月</w:t>
      </w:r>
      <w:r w:rsidR="006F481B">
        <w:rPr>
          <w:rFonts w:asciiTheme="minorEastAsia" w:eastAsiaTheme="minorEastAsia" w:hAnsiTheme="minorEastAsia" w:cs="ＭＳ 明朝" w:hint="eastAsia"/>
        </w:rPr>
        <w:t>１</w:t>
      </w:r>
      <w:r w:rsidRPr="00F25074">
        <w:rPr>
          <w:rFonts w:asciiTheme="minorEastAsia" w:eastAsiaTheme="minorEastAsia" w:hAnsiTheme="minorEastAsia" w:cs="ＭＳ 明朝" w:hint="eastAsia"/>
        </w:rPr>
        <w:t>日から施行する。</w:t>
      </w:r>
    </w:p>
    <w:p w14:paraId="0BA366A8" w14:textId="77777777" w:rsidR="000F0E80" w:rsidRDefault="000F0E80" w:rsidP="000F0E80">
      <w:pPr>
        <w:rPr>
          <w:rFonts w:asciiTheme="minorEastAsia" w:eastAsiaTheme="minorEastAsia" w:hAnsiTheme="minorEastAsia"/>
        </w:rPr>
      </w:pPr>
    </w:p>
    <w:p w14:paraId="16A5E598" w14:textId="597591F4" w:rsidR="000F0E80" w:rsidRPr="00F25074" w:rsidRDefault="000F0E80" w:rsidP="000F0E80">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Pr>
          <w:rFonts w:asciiTheme="minorEastAsia" w:eastAsiaTheme="minorEastAsia" w:hAnsiTheme="minorEastAsia" w:cs="ＭＳ 明朝" w:hint="eastAsia"/>
        </w:rPr>
        <w:t xml:space="preserve">　　この要領は、令和３年４月１</w:t>
      </w:r>
      <w:r w:rsidRPr="00F25074">
        <w:rPr>
          <w:rFonts w:asciiTheme="minorEastAsia" w:eastAsiaTheme="minorEastAsia" w:hAnsiTheme="minorEastAsia" w:cs="ＭＳ 明朝" w:hint="eastAsia"/>
        </w:rPr>
        <w:t>日から施行する。</w:t>
      </w:r>
    </w:p>
    <w:p w14:paraId="3520439B" w14:textId="77777777"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14:paraId="31CE52A6" w14:textId="77777777" w:rsidR="006531D9" w:rsidRPr="00F25074" w:rsidRDefault="006531D9" w:rsidP="006531D9">
      <w:pPr>
        <w:snapToGrid w:val="0"/>
        <w:jc w:val="left"/>
        <w:rPr>
          <w:rFonts w:asciiTheme="minorEastAsia" w:eastAsiaTheme="minorEastAsia" w:hAnsiTheme="minorEastAsia" w:cs="ＭＳ 明朝"/>
        </w:rPr>
      </w:pPr>
      <w:r w:rsidRPr="00F25074">
        <w:rPr>
          <w:rFonts w:asciiTheme="minorEastAsia" w:eastAsiaTheme="minorEastAsia" w:hAnsiTheme="minorEastAsia" w:cs="ＭＳ 明朝" w:hint="eastAsia"/>
        </w:rPr>
        <w:lastRenderedPageBreak/>
        <w:t>（別表１）第７条関係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86"/>
        <w:gridCol w:w="4667"/>
        <w:gridCol w:w="2835"/>
      </w:tblGrid>
      <w:tr w:rsidR="00D934BA" w:rsidRPr="00F25074" w14:paraId="6742F90F" w14:textId="77777777" w:rsidTr="006531D9">
        <w:trPr>
          <w:trHeight w:val="272"/>
        </w:trPr>
        <w:tc>
          <w:tcPr>
            <w:tcW w:w="2132" w:type="dxa"/>
            <w:gridSpan w:val="2"/>
          </w:tcPr>
          <w:p w14:paraId="53456CC4"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経費の区分</w:t>
            </w:r>
          </w:p>
        </w:tc>
        <w:tc>
          <w:tcPr>
            <w:tcW w:w="4667" w:type="dxa"/>
          </w:tcPr>
          <w:p w14:paraId="296A7977"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内　容（例）</w:t>
            </w:r>
          </w:p>
        </w:tc>
        <w:tc>
          <w:tcPr>
            <w:tcW w:w="2835" w:type="dxa"/>
          </w:tcPr>
          <w:p w14:paraId="74C29109"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備　考</w:t>
            </w:r>
          </w:p>
        </w:tc>
      </w:tr>
      <w:tr w:rsidR="00D934BA" w:rsidRPr="00F25074" w14:paraId="2EE9E6B8" w14:textId="77777777" w:rsidTr="006531D9">
        <w:trPr>
          <w:trHeight w:val="763"/>
        </w:trPr>
        <w:tc>
          <w:tcPr>
            <w:tcW w:w="2132" w:type="dxa"/>
            <w:gridSpan w:val="2"/>
            <w:vAlign w:val="center"/>
          </w:tcPr>
          <w:p w14:paraId="0F5998C8"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報償費</w:t>
            </w:r>
          </w:p>
        </w:tc>
        <w:tc>
          <w:tcPr>
            <w:tcW w:w="4667" w:type="dxa"/>
            <w:vAlign w:val="center"/>
          </w:tcPr>
          <w:p w14:paraId="7B46EC7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専門家の技術指導を受ける場合の指導者謝金</w:t>
            </w:r>
          </w:p>
        </w:tc>
        <w:tc>
          <w:tcPr>
            <w:tcW w:w="2835" w:type="dxa"/>
            <w:vAlign w:val="center"/>
          </w:tcPr>
          <w:p w14:paraId="6AE9CFAA"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謝金は１回あたり</w:t>
            </w:r>
          </w:p>
          <w:p w14:paraId="26D0AF82"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２０，０００円／人が上限</w:t>
            </w:r>
          </w:p>
        </w:tc>
      </w:tr>
      <w:tr w:rsidR="00D934BA" w:rsidRPr="00F25074" w14:paraId="34FA76F0" w14:textId="77777777" w:rsidTr="006531D9">
        <w:trPr>
          <w:trHeight w:val="743"/>
        </w:trPr>
        <w:tc>
          <w:tcPr>
            <w:tcW w:w="2132" w:type="dxa"/>
            <w:gridSpan w:val="2"/>
            <w:vAlign w:val="center"/>
          </w:tcPr>
          <w:p w14:paraId="5E44E82D"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賃金</w:t>
            </w:r>
          </w:p>
        </w:tc>
        <w:tc>
          <w:tcPr>
            <w:tcW w:w="4667" w:type="dxa"/>
            <w:vAlign w:val="center"/>
          </w:tcPr>
          <w:p w14:paraId="148BDD31"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活動に直接関わる人件費</w:t>
            </w:r>
          </w:p>
        </w:tc>
        <w:tc>
          <w:tcPr>
            <w:tcW w:w="2835" w:type="dxa"/>
            <w:vAlign w:val="center"/>
          </w:tcPr>
          <w:p w14:paraId="54B16848"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６，０００円／日が上限</w:t>
            </w:r>
          </w:p>
        </w:tc>
      </w:tr>
      <w:tr w:rsidR="00D934BA" w:rsidRPr="00F25074" w14:paraId="5154E6C1" w14:textId="77777777" w:rsidTr="006531D9">
        <w:trPr>
          <w:trHeight w:val="1172"/>
        </w:trPr>
        <w:tc>
          <w:tcPr>
            <w:tcW w:w="2132" w:type="dxa"/>
            <w:gridSpan w:val="2"/>
            <w:vAlign w:val="center"/>
          </w:tcPr>
          <w:p w14:paraId="07B1946E"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旅費</w:t>
            </w:r>
          </w:p>
        </w:tc>
        <w:tc>
          <w:tcPr>
            <w:tcW w:w="4667" w:type="dxa"/>
            <w:vAlign w:val="center"/>
          </w:tcPr>
          <w:p w14:paraId="4297FF20"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指導者旅費、調査旅費、活動参加者旅費</w:t>
            </w:r>
          </w:p>
        </w:tc>
        <w:tc>
          <w:tcPr>
            <w:tcW w:w="2835" w:type="dxa"/>
            <w:vAlign w:val="center"/>
          </w:tcPr>
          <w:p w14:paraId="5C234D2F"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車での移動の場合、３７円／ｋｍで計算した額を上限とする。（福井県旅費規程に基づく）</w:t>
            </w:r>
          </w:p>
        </w:tc>
      </w:tr>
      <w:tr w:rsidR="00D934BA" w:rsidRPr="00F25074" w14:paraId="1A14159A" w14:textId="77777777" w:rsidTr="006531D9">
        <w:trPr>
          <w:trHeight w:val="879"/>
        </w:trPr>
        <w:tc>
          <w:tcPr>
            <w:tcW w:w="546" w:type="dxa"/>
            <w:vMerge w:val="restart"/>
            <w:textDirection w:val="tbRlV"/>
            <w:vAlign w:val="center"/>
          </w:tcPr>
          <w:p w14:paraId="41255C6B" w14:textId="77777777"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需　用　費</w:t>
            </w:r>
          </w:p>
        </w:tc>
        <w:tc>
          <w:tcPr>
            <w:tcW w:w="1586" w:type="dxa"/>
            <w:vAlign w:val="center"/>
          </w:tcPr>
          <w:p w14:paraId="51575AB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消耗品費</w:t>
            </w:r>
          </w:p>
        </w:tc>
        <w:tc>
          <w:tcPr>
            <w:tcW w:w="4667" w:type="dxa"/>
            <w:vAlign w:val="center"/>
          </w:tcPr>
          <w:p w14:paraId="1F3F5919"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活動実施に直接必要となる消耗器材の購入費、参考書籍購入費※（事務用品等日常的に使用される消耗品は対象外とする。）</w:t>
            </w:r>
          </w:p>
        </w:tc>
        <w:tc>
          <w:tcPr>
            <w:tcW w:w="2835" w:type="dxa"/>
            <w:vAlign w:val="center"/>
          </w:tcPr>
          <w:p w14:paraId="5C49E647"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※参考書籍は、活動の実施に不可欠なものに限る。</w:t>
            </w:r>
          </w:p>
        </w:tc>
      </w:tr>
      <w:tr w:rsidR="00D934BA" w:rsidRPr="00F25074" w14:paraId="61B27489" w14:textId="77777777" w:rsidTr="00EB7770">
        <w:trPr>
          <w:trHeight w:val="658"/>
        </w:trPr>
        <w:tc>
          <w:tcPr>
            <w:tcW w:w="546" w:type="dxa"/>
            <w:vMerge/>
            <w:vAlign w:val="center"/>
          </w:tcPr>
          <w:p w14:paraId="0F8D6654"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3E9B4C87"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燃料費</w:t>
            </w:r>
          </w:p>
        </w:tc>
        <w:tc>
          <w:tcPr>
            <w:tcW w:w="4667" w:type="dxa"/>
            <w:vAlign w:val="center"/>
          </w:tcPr>
          <w:p w14:paraId="66D3B0BB"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活動実施に直接必要となる機械の燃料費</w:t>
            </w:r>
          </w:p>
        </w:tc>
        <w:tc>
          <w:tcPr>
            <w:tcW w:w="2835" w:type="dxa"/>
            <w:vAlign w:val="center"/>
          </w:tcPr>
          <w:p w14:paraId="622FE008" w14:textId="77777777" w:rsidR="006531D9" w:rsidRPr="00F25074" w:rsidRDefault="006531D9" w:rsidP="00E67B03">
            <w:pPr>
              <w:snapToGrid w:val="0"/>
              <w:rPr>
                <w:rFonts w:asciiTheme="minorEastAsia" w:eastAsiaTheme="minorEastAsia" w:hAnsiTheme="minorEastAsia"/>
              </w:rPr>
            </w:pPr>
          </w:p>
        </w:tc>
      </w:tr>
      <w:tr w:rsidR="00D934BA" w:rsidRPr="00F25074" w14:paraId="6243E6F6" w14:textId="77777777" w:rsidTr="006531D9">
        <w:trPr>
          <w:trHeight w:val="384"/>
        </w:trPr>
        <w:tc>
          <w:tcPr>
            <w:tcW w:w="546" w:type="dxa"/>
            <w:vMerge/>
            <w:vAlign w:val="center"/>
          </w:tcPr>
          <w:p w14:paraId="162D9F9D"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6F50F677" w14:textId="77777777" w:rsidR="006531D9" w:rsidRPr="00F25074" w:rsidRDefault="006531D9" w:rsidP="00E67B03">
            <w:pPr>
              <w:snapToGrid w:val="0"/>
              <w:rPr>
                <w:rFonts w:asciiTheme="minorEastAsia" w:eastAsiaTheme="minorEastAsia" w:hAnsiTheme="minorEastAsia"/>
                <w:highlight w:val="lightGray"/>
              </w:rPr>
            </w:pPr>
            <w:r w:rsidRPr="00F25074">
              <w:rPr>
                <w:rFonts w:asciiTheme="minorEastAsia" w:eastAsiaTheme="minorEastAsia" w:hAnsiTheme="minorEastAsia" w:hint="eastAsia"/>
              </w:rPr>
              <w:t>食糧費</w:t>
            </w:r>
          </w:p>
        </w:tc>
        <w:tc>
          <w:tcPr>
            <w:tcW w:w="4667" w:type="dxa"/>
            <w:vAlign w:val="center"/>
          </w:tcPr>
          <w:p w14:paraId="100C286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活動実施に直接必要となる弁当・飲料購入費</w:t>
            </w:r>
          </w:p>
        </w:tc>
        <w:tc>
          <w:tcPr>
            <w:tcW w:w="2835" w:type="dxa"/>
            <w:vAlign w:val="center"/>
          </w:tcPr>
          <w:p w14:paraId="3D776E02" w14:textId="77777777"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食糧費は１回あたり</w:t>
            </w:r>
          </w:p>
          <w:p w14:paraId="29C4141A" w14:textId="77777777" w:rsidR="006531D9" w:rsidRPr="00F25074" w:rsidRDefault="006531D9" w:rsidP="00E67B03">
            <w:pPr>
              <w:snapToGrid w:val="0"/>
              <w:spacing w:line="240" w:lineRule="exact"/>
              <w:rPr>
                <w:rFonts w:asciiTheme="minorEastAsia" w:eastAsiaTheme="minorEastAsia" w:hAnsiTheme="minorEastAsia"/>
                <w:highlight w:val="lightGray"/>
              </w:rPr>
            </w:pPr>
            <w:r w:rsidRPr="00F25074">
              <w:rPr>
                <w:rFonts w:asciiTheme="minorEastAsia" w:eastAsiaTheme="minorEastAsia" w:hAnsiTheme="minorEastAsia" w:hint="eastAsia"/>
              </w:rPr>
              <w:t>５００円／人が上限。</w:t>
            </w:r>
          </w:p>
        </w:tc>
      </w:tr>
      <w:tr w:rsidR="00D934BA" w:rsidRPr="00F25074" w14:paraId="265BD0F4" w14:textId="77777777" w:rsidTr="006531D9">
        <w:trPr>
          <w:trHeight w:val="467"/>
        </w:trPr>
        <w:tc>
          <w:tcPr>
            <w:tcW w:w="546" w:type="dxa"/>
            <w:vMerge/>
            <w:vAlign w:val="center"/>
          </w:tcPr>
          <w:p w14:paraId="62004A13"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4026AB85"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印刷製本費</w:t>
            </w:r>
          </w:p>
        </w:tc>
        <w:tc>
          <w:tcPr>
            <w:tcW w:w="4667" w:type="dxa"/>
            <w:vAlign w:val="center"/>
          </w:tcPr>
          <w:p w14:paraId="268EE76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資料印刷費、写真代、報告書印刷費</w:t>
            </w:r>
          </w:p>
        </w:tc>
        <w:tc>
          <w:tcPr>
            <w:tcW w:w="2835" w:type="dxa"/>
            <w:vAlign w:val="center"/>
          </w:tcPr>
          <w:p w14:paraId="534F5AD0" w14:textId="77777777" w:rsidR="006531D9" w:rsidRPr="00F25074" w:rsidRDefault="006531D9" w:rsidP="00E67B03">
            <w:pPr>
              <w:snapToGrid w:val="0"/>
              <w:rPr>
                <w:rFonts w:asciiTheme="minorEastAsia" w:eastAsiaTheme="minorEastAsia" w:hAnsiTheme="minorEastAsia"/>
              </w:rPr>
            </w:pPr>
          </w:p>
        </w:tc>
      </w:tr>
      <w:tr w:rsidR="00D934BA" w:rsidRPr="00F25074" w14:paraId="7A2D8274" w14:textId="77777777" w:rsidTr="00EB7770">
        <w:trPr>
          <w:trHeight w:val="568"/>
        </w:trPr>
        <w:tc>
          <w:tcPr>
            <w:tcW w:w="546" w:type="dxa"/>
            <w:vMerge/>
            <w:vAlign w:val="center"/>
          </w:tcPr>
          <w:p w14:paraId="2B6BEFFE" w14:textId="77777777" w:rsidR="006531D9" w:rsidRPr="00F25074" w:rsidRDefault="006531D9" w:rsidP="00E67B03">
            <w:pPr>
              <w:snapToGrid w:val="0"/>
              <w:rPr>
                <w:rFonts w:asciiTheme="minorEastAsia" w:eastAsiaTheme="minorEastAsia" w:hAnsiTheme="minorEastAsia"/>
              </w:rPr>
            </w:pPr>
          </w:p>
        </w:tc>
        <w:tc>
          <w:tcPr>
            <w:tcW w:w="1586" w:type="dxa"/>
            <w:vAlign w:val="center"/>
          </w:tcPr>
          <w:p w14:paraId="66E2A476"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修繕費</w:t>
            </w:r>
          </w:p>
        </w:tc>
        <w:tc>
          <w:tcPr>
            <w:tcW w:w="4667" w:type="dxa"/>
            <w:vAlign w:val="center"/>
          </w:tcPr>
          <w:p w14:paraId="1FCC1DC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活動を実施する過程で損傷した機械等の修理費</w:t>
            </w:r>
          </w:p>
        </w:tc>
        <w:tc>
          <w:tcPr>
            <w:tcW w:w="2835" w:type="dxa"/>
            <w:vAlign w:val="center"/>
          </w:tcPr>
          <w:p w14:paraId="749E5B9D" w14:textId="77777777" w:rsidR="006531D9" w:rsidRPr="00F25074" w:rsidRDefault="006531D9" w:rsidP="00E67B03">
            <w:pPr>
              <w:snapToGrid w:val="0"/>
              <w:rPr>
                <w:rFonts w:asciiTheme="minorEastAsia" w:eastAsiaTheme="minorEastAsia" w:hAnsiTheme="minorEastAsia"/>
              </w:rPr>
            </w:pPr>
          </w:p>
        </w:tc>
      </w:tr>
      <w:tr w:rsidR="00D934BA" w:rsidRPr="00F25074" w14:paraId="6ED8BF7D" w14:textId="77777777" w:rsidTr="00EB7770">
        <w:trPr>
          <w:cantSplit/>
          <w:trHeight w:val="718"/>
        </w:trPr>
        <w:tc>
          <w:tcPr>
            <w:tcW w:w="546" w:type="dxa"/>
            <w:vMerge w:val="restart"/>
            <w:textDirection w:val="tbRlV"/>
            <w:vAlign w:val="center"/>
          </w:tcPr>
          <w:p w14:paraId="3EF2960D" w14:textId="77777777"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役務費</w:t>
            </w:r>
          </w:p>
        </w:tc>
        <w:tc>
          <w:tcPr>
            <w:tcW w:w="1586" w:type="dxa"/>
            <w:vAlign w:val="center"/>
          </w:tcPr>
          <w:p w14:paraId="7B73389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通信運搬費</w:t>
            </w:r>
          </w:p>
        </w:tc>
        <w:tc>
          <w:tcPr>
            <w:tcW w:w="4667" w:type="dxa"/>
            <w:vAlign w:val="center"/>
          </w:tcPr>
          <w:p w14:paraId="0E4E6707"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活動実施に直接必要となる資材等の運搬費、郵便料（電話料は対象外）</w:t>
            </w:r>
          </w:p>
        </w:tc>
        <w:tc>
          <w:tcPr>
            <w:tcW w:w="2835" w:type="dxa"/>
            <w:vAlign w:val="center"/>
          </w:tcPr>
          <w:p w14:paraId="70D32253" w14:textId="77777777" w:rsidR="006531D9" w:rsidRPr="00F25074" w:rsidRDefault="006531D9" w:rsidP="00E67B03">
            <w:pPr>
              <w:snapToGrid w:val="0"/>
              <w:rPr>
                <w:rFonts w:asciiTheme="minorEastAsia" w:eastAsiaTheme="minorEastAsia" w:hAnsiTheme="minorEastAsia"/>
              </w:rPr>
            </w:pPr>
          </w:p>
        </w:tc>
      </w:tr>
      <w:tr w:rsidR="00D934BA" w:rsidRPr="00F25074" w14:paraId="642638C1" w14:textId="77777777" w:rsidTr="00EB7770">
        <w:trPr>
          <w:cantSplit/>
          <w:trHeight w:val="544"/>
        </w:trPr>
        <w:tc>
          <w:tcPr>
            <w:tcW w:w="546" w:type="dxa"/>
            <w:vMerge/>
            <w:textDirection w:val="tbRlV"/>
            <w:vAlign w:val="center"/>
          </w:tcPr>
          <w:p w14:paraId="0C3709A3" w14:textId="77777777"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14:paraId="367962FE"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手数料</w:t>
            </w:r>
          </w:p>
        </w:tc>
        <w:tc>
          <w:tcPr>
            <w:tcW w:w="4667" w:type="dxa"/>
            <w:vAlign w:val="center"/>
          </w:tcPr>
          <w:p w14:paraId="69D78DA0"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振込手数料</w:t>
            </w:r>
          </w:p>
        </w:tc>
        <w:tc>
          <w:tcPr>
            <w:tcW w:w="2835" w:type="dxa"/>
            <w:vAlign w:val="center"/>
          </w:tcPr>
          <w:p w14:paraId="0D612DC9" w14:textId="77777777" w:rsidR="006531D9" w:rsidRPr="00F25074" w:rsidRDefault="006531D9" w:rsidP="00E67B03">
            <w:pPr>
              <w:snapToGrid w:val="0"/>
              <w:rPr>
                <w:rFonts w:asciiTheme="minorEastAsia" w:eastAsiaTheme="minorEastAsia" w:hAnsiTheme="minorEastAsia"/>
              </w:rPr>
            </w:pPr>
          </w:p>
        </w:tc>
      </w:tr>
      <w:tr w:rsidR="00D934BA" w:rsidRPr="00F25074" w14:paraId="7AA9C004" w14:textId="77777777" w:rsidTr="00EB7770">
        <w:trPr>
          <w:cantSplit/>
          <w:trHeight w:val="566"/>
        </w:trPr>
        <w:tc>
          <w:tcPr>
            <w:tcW w:w="546" w:type="dxa"/>
            <w:vMerge/>
            <w:textDirection w:val="tbRlV"/>
            <w:vAlign w:val="center"/>
          </w:tcPr>
          <w:p w14:paraId="295C41EB" w14:textId="77777777"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14:paraId="5359AD3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保険料</w:t>
            </w:r>
          </w:p>
        </w:tc>
        <w:tc>
          <w:tcPr>
            <w:tcW w:w="4667" w:type="dxa"/>
            <w:vAlign w:val="center"/>
          </w:tcPr>
          <w:p w14:paraId="3257C0F9"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ボランティア等の傷害保険料</w:t>
            </w:r>
          </w:p>
        </w:tc>
        <w:tc>
          <w:tcPr>
            <w:tcW w:w="2835" w:type="dxa"/>
            <w:vAlign w:val="center"/>
          </w:tcPr>
          <w:p w14:paraId="6B92D2B1" w14:textId="77777777" w:rsidR="006531D9" w:rsidRPr="00F25074" w:rsidRDefault="006531D9" w:rsidP="00E67B03">
            <w:pPr>
              <w:snapToGrid w:val="0"/>
              <w:rPr>
                <w:rFonts w:asciiTheme="minorEastAsia" w:eastAsiaTheme="minorEastAsia" w:hAnsiTheme="minorEastAsia"/>
              </w:rPr>
            </w:pPr>
          </w:p>
        </w:tc>
      </w:tr>
      <w:tr w:rsidR="00D934BA" w:rsidRPr="00F25074" w14:paraId="3FD513EE" w14:textId="77777777" w:rsidTr="006531D9">
        <w:trPr>
          <w:trHeight w:val="716"/>
        </w:trPr>
        <w:tc>
          <w:tcPr>
            <w:tcW w:w="2132" w:type="dxa"/>
            <w:gridSpan w:val="2"/>
            <w:vAlign w:val="center"/>
          </w:tcPr>
          <w:p w14:paraId="5D38530F"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委託料</w:t>
            </w:r>
          </w:p>
        </w:tc>
        <w:tc>
          <w:tcPr>
            <w:tcW w:w="4667" w:type="dxa"/>
            <w:vAlign w:val="center"/>
          </w:tcPr>
          <w:p w14:paraId="54D75F28"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専門知識や特殊な技術設備を必要とする業務や調査等を依頼する費用</w:t>
            </w:r>
          </w:p>
        </w:tc>
        <w:tc>
          <w:tcPr>
            <w:tcW w:w="2835" w:type="dxa"/>
            <w:vAlign w:val="center"/>
          </w:tcPr>
          <w:p w14:paraId="656A7345" w14:textId="77777777" w:rsidR="006531D9" w:rsidRPr="00F25074" w:rsidRDefault="006531D9" w:rsidP="00E67B03">
            <w:pPr>
              <w:snapToGrid w:val="0"/>
              <w:rPr>
                <w:rFonts w:asciiTheme="minorEastAsia" w:eastAsiaTheme="minorEastAsia" w:hAnsiTheme="minorEastAsia"/>
              </w:rPr>
            </w:pPr>
          </w:p>
        </w:tc>
      </w:tr>
      <w:tr w:rsidR="00D934BA" w:rsidRPr="00F25074" w14:paraId="4CEE8EFB" w14:textId="77777777" w:rsidTr="006531D9">
        <w:trPr>
          <w:trHeight w:val="675"/>
        </w:trPr>
        <w:tc>
          <w:tcPr>
            <w:tcW w:w="2132" w:type="dxa"/>
            <w:gridSpan w:val="2"/>
            <w:vAlign w:val="center"/>
          </w:tcPr>
          <w:p w14:paraId="6C6A6095"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使用料および賃借料</w:t>
            </w:r>
          </w:p>
        </w:tc>
        <w:tc>
          <w:tcPr>
            <w:tcW w:w="4667" w:type="dxa"/>
            <w:vAlign w:val="center"/>
          </w:tcPr>
          <w:p w14:paraId="48082D2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会議室使用料、土地・建物借上料、機械・自動車借上料</w:t>
            </w:r>
          </w:p>
        </w:tc>
        <w:tc>
          <w:tcPr>
            <w:tcW w:w="2835" w:type="dxa"/>
            <w:vAlign w:val="center"/>
          </w:tcPr>
          <w:p w14:paraId="7CB87F0A" w14:textId="77777777" w:rsidR="006531D9" w:rsidRPr="00F25074" w:rsidRDefault="006531D9" w:rsidP="00E67B03">
            <w:pPr>
              <w:snapToGrid w:val="0"/>
              <w:rPr>
                <w:rFonts w:asciiTheme="minorEastAsia" w:eastAsiaTheme="minorEastAsia" w:hAnsiTheme="minorEastAsia"/>
              </w:rPr>
            </w:pPr>
          </w:p>
        </w:tc>
      </w:tr>
      <w:tr w:rsidR="00D934BA" w:rsidRPr="00F25074" w14:paraId="728AC8D8" w14:textId="77777777" w:rsidTr="00EB7770">
        <w:trPr>
          <w:trHeight w:val="545"/>
        </w:trPr>
        <w:tc>
          <w:tcPr>
            <w:tcW w:w="2132" w:type="dxa"/>
            <w:gridSpan w:val="2"/>
            <w:tcBorders>
              <w:bottom w:val="single" w:sz="4" w:space="0" w:color="auto"/>
            </w:tcBorders>
            <w:vAlign w:val="center"/>
          </w:tcPr>
          <w:p w14:paraId="76EFFFD5" w14:textId="77777777" w:rsidR="006531D9" w:rsidRPr="00F25074" w:rsidRDefault="006531D9" w:rsidP="00E67B03">
            <w:pPr>
              <w:tabs>
                <w:tab w:val="center" w:pos="4252"/>
                <w:tab w:val="right" w:pos="8504"/>
              </w:tabs>
              <w:snapToGrid w:val="0"/>
              <w:rPr>
                <w:rFonts w:asciiTheme="minorEastAsia" w:eastAsiaTheme="minorEastAsia" w:hAnsiTheme="minorEastAsia"/>
              </w:rPr>
            </w:pPr>
            <w:r w:rsidRPr="00F25074">
              <w:rPr>
                <w:rFonts w:asciiTheme="minorEastAsia" w:eastAsiaTheme="minorEastAsia" w:hAnsiTheme="minorEastAsia" w:hint="eastAsia"/>
              </w:rPr>
              <w:t>原材料費</w:t>
            </w:r>
          </w:p>
        </w:tc>
        <w:tc>
          <w:tcPr>
            <w:tcW w:w="4667" w:type="dxa"/>
            <w:tcBorders>
              <w:bottom w:val="single" w:sz="4" w:space="0" w:color="auto"/>
            </w:tcBorders>
            <w:vAlign w:val="center"/>
          </w:tcPr>
          <w:p w14:paraId="7036879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苗木代等</w:t>
            </w:r>
          </w:p>
        </w:tc>
        <w:tc>
          <w:tcPr>
            <w:tcW w:w="2835" w:type="dxa"/>
            <w:tcBorders>
              <w:bottom w:val="single" w:sz="4" w:space="0" w:color="auto"/>
            </w:tcBorders>
            <w:vAlign w:val="center"/>
          </w:tcPr>
          <w:p w14:paraId="76FD67FA" w14:textId="77777777" w:rsidR="006531D9" w:rsidRPr="00F25074" w:rsidRDefault="006531D9" w:rsidP="00E67B03">
            <w:pPr>
              <w:snapToGrid w:val="0"/>
              <w:rPr>
                <w:rFonts w:asciiTheme="minorEastAsia" w:eastAsiaTheme="minorEastAsia" w:hAnsiTheme="minorEastAsia"/>
              </w:rPr>
            </w:pPr>
          </w:p>
        </w:tc>
      </w:tr>
      <w:tr w:rsidR="00D934BA" w:rsidRPr="00F25074" w14:paraId="16DF4DB6" w14:textId="77777777" w:rsidTr="00EB7770">
        <w:trPr>
          <w:trHeight w:val="545"/>
        </w:trPr>
        <w:tc>
          <w:tcPr>
            <w:tcW w:w="2132" w:type="dxa"/>
            <w:gridSpan w:val="2"/>
            <w:tcBorders>
              <w:bottom w:val="single" w:sz="4" w:space="0" w:color="auto"/>
            </w:tcBorders>
            <w:vAlign w:val="center"/>
          </w:tcPr>
          <w:p w14:paraId="5147FD61"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備品購入費</w:t>
            </w:r>
          </w:p>
        </w:tc>
        <w:tc>
          <w:tcPr>
            <w:tcW w:w="4667" w:type="dxa"/>
            <w:tcBorders>
              <w:bottom w:val="single" w:sz="4" w:space="0" w:color="auto"/>
            </w:tcBorders>
            <w:vAlign w:val="center"/>
          </w:tcPr>
          <w:p w14:paraId="51D05644" w14:textId="77777777" w:rsidR="006531D9" w:rsidRPr="00F25074" w:rsidRDefault="00F15548" w:rsidP="00E67B03">
            <w:pPr>
              <w:snapToGrid w:val="0"/>
              <w:rPr>
                <w:rFonts w:asciiTheme="minorEastAsia" w:eastAsiaTheme="minorEastAsia" w:hAnsiTheme="minorEastAsia"/>
              </w:rPr>
            </w:pPr>
            <w:r w:rsidRPr="00F15548">
              <w:rPr>
                <w:rFonts w:asciiTheme="minorEastAsia" w:eastAsiaTheme="minorEastAsia" w:hAnsiTheme="minorEastAsia" w:hint="eastAsia"/>
              </w:rPr>
              <w:t>活動実施に直接必要となる機器の購入代</w:t>
            </w:r>
          </w:p>
        </w:tc>
        <w:tc>
          <w:tcPr>
            <w:tcW w:w="2835" w:type="dxa"/>
            <w:tcBorders>
              <w:bottom w:val="single" w:sz="4" w:space="0" w:color="auto"/>
            </w:tcBorders>
            <w:vAlign w:val="center"/>
          </w:tcPr>
          <w:p w14:paraId="408A5B59" w14:textId="77777777" w:rsidR="006531D9" w:rsidRPr="00F25074" w:rsidRDefault="006531D9" w:rsidP="00E67B03">
            <w:pPr>
              <w:snapToGrid w:val="0"/>
              <w:rPr>
                <w:rFonts w:asciiTheme="minorEastAsia" w:eastAsiaTheme="minorEastAsia" w:hAnsiTheme="minorEastAsia"/>
              </w:rPr>
            </w:pPr>
          </w:p>
        </w:tc>
      </w:tr>
      <w:tr w:rsidR="00D934BA" w:rsidRPr="00F25074" w14:paraId="4064CB35" w14:textId="77777777" w:rsidTr="00EB7770">
        <w:trPr>
          <w:trHeight w:val="545"/>
        </w:trPr>
        <w:tc>
          <w:tcPr>
            <w:tcW w:w="2132" w:type="dxa"/>
            <w:gridSpan w:val="2"/>
            <w:vAlign w:val="center"/>
          </w:tcPr>
          <w:p w14:paraId="0FB4F392"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その他</w:t>
            </w:r>
          </w:p>
        </w:tc>
        <w:tc>
          <w:tcPr>
            <w:tcW w:w="4667" w:type="dxa"/>
            <w:vAlign w:val="center"/>
          </w:tcPr>
          <w:p w14:paraId="2BF0E136"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上記のほか、会長が必要と認める経費</w:t>
            </w:r>
          </w:p>
        </w:tc>
        <w:tc>
          <w:tcPr>
            <w:tcW w:w="2835" w:type="dxa"/>
            <w:vAlign w:val="center"/>
          </w:tcPr>
          <w:p w14:paraId="52FC9ECC"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環境ふくい推進協議会と事前に協議すること。</w:t>
            </w:r>
          </w:p>
        </w:tc>
      </w:tr>
    </w:tbl>
    <w:p w14:paraId="75D47496" w14:textId="77777777" w:rsidR="00F15548" w:rsidRPr="00F15548" w:rsidRDefault="00F15548" w:rsidP="00F15548">
      <w:pPr>
        <w:snapToGrid w:val="0"/>
        <w:ind w:left="420" w:hangingChars="200" w:hanging="420"/>
        <w:rPr>
          <w:rFonts w:asciiTheme="minorEastAsia" w:eastAsiaTheme="minorEastAsia" w:hAnsiTheme="minorEastAsia"/>
        </w:rPr>
      </w:pPr>
      <w:r w:rsidRPr="00F15548">
        <w:rPr>
          <w:rFonts w:asciiTheme="minorEastAsia" w:eastAsiaTheme="minorEastAsia" w:hAnsiTheme="minorEastAsia" w:hint="eastAsia"/>
        </w:rPr>
        <w:t>注）法人等の日常的な活動に要する経費は対象外とする。なお、本事業により取得した備品、財産については、環境保全に関する活動のために使用すること。</w:t>
      </w:r>
    </w:p>
    <w:p w14:paraId="72899181" w14:textId="77777777" w:rsidR="00F15548" w:rsidRPr="00F15548" w:rsidRDefault="00F15548" w:rsidP="00F15548">
      <w:pPr>
        <w:snapToGrid w:val="0"/>
        <w:rPr>
          <w:rFonts w:asciiTheme="minorEastAsia" w:eastAsiaTheme="minorEastAsia" w:hAnsiTheme="minorEastAsia"/>
        </w:rPr>
      </w:pPr>
      <w:r w:rsidRPr="00F15548">
        <w:rPr>
          <w:rFonts w:asciiTheme="minorEastAsia" w:eastAsiaTheme="minorEastAsia" w:hAnsiTheme="minorEastAsia" w:hint="eastAsia"/>
        </w:rPr>
        <w:t>注）旅費および食糧費は、その合計額が経費総額の１０％までとする。</w:t>
      </w:r>
    </w:p>
    <w:p w14:paraId="229FFB2D" w14:textId="77777777" w:rsidR="006531D9" w:rsidRPr="00F25074" w:rsidRDefault="00F15548" w:rsidP="00F15548">
      <w:pPr>
        <w:snapToGrid w:val="0"/>
        <w:ind w:left="420" w:hangingChars="200" w:hanging="420"/>
        <w:rPr>
          <w:rFonts w:asciiTheme="minorEastAsia" w:eastAsiaTheme="minorEastAsia" w:hAnsiTheme="minorEastAsia"/>
        </w:rPr>
      </w:pPr>
      <w:r w:rsidRPr="00F15548">
        <w:rPr>
          <w:rFonts w:asciiTheme="minorEastAsia" w:eastAsiaTheme="minorEastAsia" w:hAnsiTheme="minorEastAsia" w:hint="eastAsia"/>
        </w:rPr>
        <w:t>注）備品購入費は、スタート応援枠についてはその合計額が経費総額の３０％まで、共働活動応援枠についてはその合計額が経費総額の２０％までとする。</w:t>
      </w:r>
      <w:r w:rsidR="006531D9" w:rsidRPr="00F25074">
        <w:rPr>
          <w:rFonts w:asciiTheme="minorEastAsia" w:eastAsiaTheme="minorEastAsia" w:hAnsiTheme="minorEastAsia"/>
        </w:rPr>
        <w:br w:type="page"/>
      </w:r>
    </w:p>
    <w:p w14:paraId="6E73A3D1" w14:textId="77777777" w:rsidR="006531D9" w:rsidRPr="00F25074" w:rsidRDefault="006531D9" w:rsidP="006531D9">
      <w:pPr>
        <w:snapToGrid w:val="0"/>
        <w:rPr>
          <w:rFonts w:asciiTheme="minorEastAsia" w:eastAsiaTheme="minorEastAsia" w:hAnsiTheme="minorEastAsia"/>
        </w:rPr>
      </w:pPr>
    </w:p>
    <w:p w14:paraId="65608B26"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（別表２）</w:t>
      </w:r>
    </w:p>
    <w:p w14:paraId="43C72551"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選考基準</w:t>
      </w:r>
    </w:p>
    <w:p w14:paraId="49EF7F93"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（スタート応援枠）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14:paraId="17CD0674" w14:textId="77777777" w:rsidTr="00EB7770">
        <w:trPr>
          <w:trHeight w:val="304"/>
        </w:trPr>
        <w:tc>
          <w:tcPr>
            <w:tcW w:w="1843" w:type="dxa"/>
            <w:vAlign w:val="center"/>
          </w:tcPr>
          <w:p w14:paraId="03FDFA81" w14:textId="77777777"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14:paraId="417FE102"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14:paraId="61E7E1C4"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14:paraId="60C3ED91" w14:textId="77777777" w:rsidTr="00EB7770">
        <w:trPr>
          <w:trHeight w:val="705"/>
        </w:trPr>
        <w:tc>
          <w:tcPr>
            <w:tcW w:w="1843" w:type="dxa"/>
            <w:vMerge w:val="restart"/>
            <w:vAlign w:val="center"/>
          </w:tcPr>
          <w:p w14:paraId="2F7D5959"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14:paraId="76D97090"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・地域のニーズに根ざした活動であるか</w:t>
            </w:r>
          </w:p>
          <w:p w14:paraId="0EC03E39"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・先駆性、独創性</w:t>
            </w:r>
            <w:r w:rsidRPr="00F25074">
              <w:rPr>
                <w:rFonts w:asciiTheme="minorEastAsia" w:eastAsiaTheme="minorEastAsia" w:hAnsiTheme="minorEastAsia" w:hint="eastAsia"/>
              </w:rPr>
              <w:t>のある活動であるか</w:t>
            </w:r>
          </w:p>
        </w:tc>
        <w:tc>
          <w:tcPr>
            <w:tcW w:w="1134" w:type="dxa"/>
            <w:vAlign w:val="center"/>
          </w:tcPr>
          <w:p w14:paraId="001FD891"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373F9A14" w14:textId="77777777" w:rsidTr="00EB7770">
        <w:trPr>
          <w:trHeight w:val="417"/>
        </w:trPr>
        <w:tc>
          <w:tcPr>
            <w:tcW w:w="1843" w:type="dxa"/>
            <w:vMerge/>
            <w:vAlign w:val="center"/>
          </w:tcPr>
          <w:p w14:paraId="577DCB09"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p>
        </w:tc>
        <w:tc>
          <w:tcPr>
            <w:tcW w:w="5812" w:type="dxa"/>
            <w:vAlign w:val="center"/>
          </w:tcPr>
          <w:p w14:paraId="0FE30E0F" w14:textId="77777777" w:rsidR="006531D9" w:rsidRPr="00F25074" w:rsidRDefault="006531D9" w:rsidP="00E67B03">
            <w:pPr>
              <w:pStyle w:val="Default"/>
              <w:snapToGrid w:val="0"/>
              <w:ind w:firstLineChars="47" w:firstLine="99"/>
              <w:rPr>
                <w:rFonts w:asciiTheme="minorEastAsia" w:eastAsiaTheme="minorEastAsia" w:hAnsiTheme="minorEastAsia"/>
                <w:strike/>
                <w:color w:val="auto"/>
                <w:sz w:val="21"/>
                <w:szCs w:val="21"/>
              </w:rPr>
            </w:pPr>
            <w:r w:rsidRPr="00F25074">
              <w:rPr>
                <w:rFonts w:asciiTheme="minorEastAsia" w:eastAsiaTheme="minorEastAsia" w:hAnsiTheme="minorEastAsia" w:hint="eastAsia"/>
                <w:color w:val="auto"/>
                <w:sz w:val="21"/>
                <w:szCs w:val="21"/>
              </w:rPr>
              <w:t>・活動実施計画は合理的か</w:t>
            </w:r>
          </w:p>
        </w:tc>
        <w:tc>
          <w:tcPr>
            <w:tcW w:w="1134" w:type="dxa"/>
            <w:vAlign w:val="center"/>
          </w:tcPr>
          <w:p w14:paraId="149F1D9C" w14:textId="77777777"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181BB907" w14:textId="77777777" w:rsidTr="00EB7770">
        <w:trPr>
          <w:trHeight w:val="692"/>
        </w:trPr>
        <w:tc>
          <w:tcPr>
            <w:tcW w:w="1843" w:type="dxa"/>
            <w:vAlign w:val="center"/>
          </w:tcPr>
          <w:p w14:paraId="1E06B1C8"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14:paraId="01DF0832"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p w14:paraId="644A2507"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14:paraId="0B7B6699" w14:textId="77777777" w:rsidR="006531D9" w:rsidRPr="00F25074" w:rsidRDefault="006531D9" w:rsidP="00E67B03">
            <w:pPr>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明朝" w:hint="eastAsia"/>
                <w:kern w:val="0"/>
              </w:rPr>
              <w:t>４点</w:t>
            </w:r>
          </w:p>
        </w:tc>
      </w:tr>
      <w:tr w:rsidR="00D934BA" w:rsidRPr="00F25074" w14:paraId="486BA03B" w14:textId="77777777" w:rsidTr="00EB7770">
        <w:trPr>
          <w:trHeight w:val="703"/>
        </w:trPr>
        <w:tc>
          <w:tcPr>
            <w:tcW w:w="1843" w:type="dxa"/>
            <w:vAlign w:val="center"/>
          </w:tcPr>
          <w:p w14:paraId="7A95F2EB"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14:paraId="6595161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14:paraId="237E0A03"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14:paraId="3552E6C3"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22D3728A" w14:textId="77777777" w:rsidTr="00EB7770">
        <w:trPr>
          <w:trHeight w:val="429"/>
        </w:trPr>
        <w:tc>
          <w:tcPr>
            <w:tcW w:w="1843" w:type="dxa"/>
            <w:vAlign w:val="center"/>
          </w:tcPr>
          <w:p w14:paraId="63EEC5A8" w14:textId="77777777"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14:paraId="5A21B025"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・助成後の管理責任は明確か（特に植林等）</w:t>
            </w:r>
          </w:p>
        </w:tc>
        <w:tc>
          <w:tcPr>
            <w:tcW w:w="1134" w:type="dxa"/>
            <w:vAlign w:val="center"/>
          </w:tcPr>
          <w:p w14:paraId="596F6DC8"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14:paraId="24DDECA7" w14:textId="77777777" w:rsidR="006531D9" w:rsidRPr="00F25074" w:rsidRDefault="006531D9" w:rsidP="006531D9">
      <w:pPr>
        <w:snapToGrid w:val="0"/>
        <w:rPr>
          <w:rFonts w:asciiTheme="minorEastAsia" w:eastAsiaTheme="minorEastAsia" w:hAnsiTheme="minorEastAsia"/>
        </w:rPr>
      </w:pPr>
    </w:p>
    <w:p w14:paraId="70CC984F" w14:textId="77777777"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（共働活動応援枠）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14:paraId="74F8F9D1" w14:textId="77777777" w:rsidTr="00EB7770">
        <w:trPr>
          <w:trHeight w:val="127"/>
        </w:trPr>
        <w:tc>
          <w:tcPr>
            <w:tcW w:w="1843" w:type="dxa"/>
            <w:vAlign w:val="center"/>
          </w:tcPr>
          <w:p w14:paraId="73FC0023" w14:textId="77777777"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14:paraId="259E3F38"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14:paraId="42EC0E9A"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14:paraId="027CCA9D" w14:textId="77777777" w:rsidTr="00EB7770">
        <w:trPr>
          <w:trHeight w:val="432"/>
        </w:trPr>
        <w:tc>
          <w:tcPr>
            <w:tcW w:w="1843" w:type="dxa"/>
            <w:vMerge w:val="restart"/>
            <w:vAlign w:val="center"/>
          </w:tcPr>
          <w:p w14:paraId="0E94B8E5"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14:paraId="7A85E74E"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strike/>
                <w:kern w:val="0"/>
              </w:rPr>
            </w:pPr>
            <w:r w:rsidRPr="00F25074">
              <w:rPr>
                <w:rFonts w:asciiTheme="minorEastAsia" w:eastAsiaTheme="minorEastAsia" w:hAnsiTheme="minorEastAsia" w:cs="ＭＳ ゴシック" w:hint="eastAsia"/>
                <w:kern w:val="0"/>
              </w:rPr>
              <w:t>・地域のニーズに根ざした活動であるか</w:t>
            </w:r>
          </w:p>
        </w:tc>
        <w:tc>
          <w:tcPr>
            <w:tcW w:w="1134" w:type="dxa"/>
            <w:vAlign w:val="center"/>
          </w:tcPr>
          <w:p w14:paraId="7E078B6D" w14:textId="77777777" w:rsidR="006531D9" w:rsidRPr="00F25074" w:rsidRDefault="006531D9" w:rsidP="00E67B03">
            <w:pPr>
              <w:snapToGrid w:val="0"/>
              <w:jc w:val="center"/>
              <w:rPr>
                <w:rFonts w:asciiTheme="minorEastAsia" w:eastAsiaTheme="minorEastAsia" w:hAnsiTheme="minorEastAsia" w:cs="ＭＳ 明朝"/>
                <w:strike/>
                <w:kern w:val="0"/>
              </w:rPr>
            </w:pPr>
            <w:r w:rsidRPr="00F25074">
              <w:rPr>
                <w:rFonts w:asciiTheme="minorEastAsia" w:eastAsiaTheme="minorEastAsia" w:hAnsiTheme="minorEastAsia" w:cs="ＭＳ 明朝" w:hint="eastAsia"/>
                <w:kern w:val="0"/>
              </w:rPr>
              <w:t>４点</w:t>
            </w:r>
          </w:p>
        </w:tc>
      </w:tr>
      <w:tr w:rsidR="00D934BA" w:rsidRPr="00F25074" w14:paraId="1B488768" w14:textId="77777777" w:rsidTr="00EB7770">
        <w:trPr>
          <w:trHeight w:val="411"/>
        </w:trPr>
        <w:tc>
          <w:tcPr>
            <w:tcW w:w="1843" w:type="dxa"/>
            <w:vMerge/>
            <w:vAlign w:val="center"/>
          </w:tcPr>
          <w:p w14:paraId="08759FD0"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23809993"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・活動実施計画は合理的か</w:t>
            </w:r>
          </w:p>
        </w:tc>
        <w:tc>
          <w:tcPr>
            <w:tcW w:w="1134" w:type="dxa"/>
            <w:vAlign w:val="center"/>
          </w:tcPr>
          <w:p w14:paraId="179070EA"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047C48AC" w14:textId="77777777" w:rsidTr="00EB7770">
        <w:trPr>
          <w:trHeight w:val="403"/>
        </w:trPr>
        <w:tc>
          <w:tcPr>
            <w:tcW w:w="1843" w:type="dxa"/>
            <w:vMerge/>
            <w:vAlign w:val="center"/>
          </w:tcPr>
          <w:p w14:paraId="487F5A10"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58AEFFA0" w14:textId="77777777"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・活動のレベルアップを図る意欲的なものであるか</w:t>
            </w:r>
          </w:p>
        </w:tc>
        <w:tc>
          <w:tcPr>
            <w:tcW w:w="1134" w:type="dxa"/>
            <w:vAlign w:val="center"/>
          </w:tcPr>
          <w:p w14:paraId="4C917D2F"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r w:rsidR="00D934BA" w:rsidRPr="00F25074" w14:paraId="60BDA32F" w14:textId="77777777" w:rsidTr="00EB7770">
        <w:trPr>
          <w:trHeight w:val="706"/>
        </w:trPr>
        <w:tc>
          <w:tcPr>
            <w:tcW w:w="1843" w:type="dxa"/>
            <w:vMerge/>
            <w:vAlign w:val="center"/>
          </w:tcPr>
          <w:p w14:paraId="2EFCA4BC"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2D488741"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・活動が地域への波及効果を伴うものであるか</w:t>
            </w:r>
          </w:p>
          <w:p w14:paraId="5279A2FA"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・共働することにより活動の広がりがみられるか</w:t>
            </w:r>
          </w:p>
        </w:tc>
        <w:tc>
          <w:tcPr>
            <w:tcW w:w="1134" w:type="dxa"/>
            <w:vAlign w:val="center"/>
          </w:tcPr>
          <w:p w14:paraId="1F6E2CE9"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８点</w:t>
            </w:r>
          </w:p>
        </w:tc>
      </w:tr>
      <w:tr w:rsidR="00D934BA" w:rsidRPr="00F25074" w14:paraId="418766BB" w14:textId="77777777" w:rsidTr="00EB7770">
        <w:trPr>
          <w:trHeight w:val="405"/>
        </w:trPr>
        <w:tc>
          <w:tcPr>
            <w:tcW w:w="1843" w:type="dxa"/>
            <w:vAlign w:val="center"/>
          </w:tcPr>
          <w:p w14:paraId="662A3948"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将来計画</w:t>
            </w:r>
          </w:p>
        </w:tc>
        <w:tc>
          <w:tcPr>
            <w:tcW w:w="5812" w:type="dxa"/>
            <w:vAlign w:val="center"/>
          </w:tcPr>
          <w:p w14:paraId="7CE47EF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・活動に継続、発展性があるか</w:t>
            </w:r>
          </w:p>
        </w:tc>
        <w:tc>
          <w:tcPr>
            <w:tcW w:w="1134" w:type="dxa"/>
            <w:vAlign w:val="center"/>
          </w:tcPr>
          <w:p w14:paraId="64E85EBD" w14:textId="77777777"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４点</w:t>
            </w:r>
          </w:p>
        </w:tc>
      </w:tr>
      <w:tr w:rsidR="00D934BA" w:rsidRPr="00F25074" w14:paraId="5A860287" w14:textId="77777777" w:rsidTr="00EB7770">
        <w:trPr>
          <w:trHeight w:hRule="exact" w:val="728"/>
        </w:trPr>
        <w:tc>
          <w:tcPr>
            <w:tcW w:w="1843" w:type="dxa"/>
            <w:vAlign w:val="center"/>
          </w:tcPr>
          <w:p w14:paraId="027CE742"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14:paraId="0CC081D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14:paraId="50426ED9"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14:paraId="1FA365D3"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4A9868B0" w14:textId="77777777" w:rsidTr="00EB7770">
        <w:trPr>
          <w:trHeight w:hRule="exact" w:val="427"/>
        </w:trPr>
        <w:tc>
          <w:tcPr>
            <w:tcW w:w="1843" w:type="dxa"/>
            <w:vMerge w:val="restart"/>
            <w:vAlign w:val="center"/>
          </w:tcPr>
          <w:p w14:paraId="621BDBB1"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14:paraId="61C80FA8"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tc>
        <w:tc>
          <w:tcPr>
            <w:tcW w:w="1134" w:type="dxa"/>
            <w:vAlign w:val="center"/>
          </w:tcPr>
          <w:p w14:paraId="530D919F"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418865CC" w14:textId="77777777" w:rsidTr="00EB7770">
        <w:trPr>
          <w:trHeight w:hRule="exact" w:val="432"/>
        </w:trPr>
        <w:tc>
          <w:tcPr>
            <w:tcW w:w="1843" w:type="dxa"/>
            <w:vMerge/>
            <w:vAlign w:val="center"/>
          </w:tcPr>
          <w:p w14:paraId="53F4FF4E"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14:paraId="78F3253B"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14:paraId="22E836BB" w14:textId="77777777"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14:paraId="6E107144" w14:textId="77777777" w:rsidTr="00EB7770">
        <w:trPr>
          <w:trHeight w:hRule="exact" w:val="424"/>
        </w:trPr>
        <w:tc>
          <w:tcPr>
            <w:tcW w:w="1843" w:type="dxa"/>
            <w:vAlign w:val="center"/>
          </w:tcPr>
          <w:p w14:paraId="28B60FFD" w14:textId="77777777"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14:paraId="6B901E52" w14:textId="77777777"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w:t>
            </w:r>
          </w:p>
        </w:tc>
        <w:tc>
          <w:tcPr>
            <w:tcW w:w="1134" w:type="dxa"/>
            <w:vAlign w:val="center"/>
          </w:tcPr>
          <w:p w14:paraId="12E81F96"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14:paraId="07D62B41" w14:textId="77777777"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p>
    <w:p w14:paraId="3E45FF4E" w14:textId="77777777" w:rsidR="006531D9" w:rsidRPr="00F25074" w:rsidRDefault="006531D9" w:rsidP="006531D9">
      <w:pPr>
        <w:autoSpaceDE w:val="0"/>
        <w:autoSpaceDN w:val="0"/>
        <w:adjustRightInd w:val="0"/>
        <w:snapToGrid w:val="0"/>
        <w:ind w:firstLineChars="95" w:firstLine="199"/>
        <w:jc w:val="left"/>
        <w:rPr>
          <w:rFonts w:asciiTheme="minorEastAsia" w:eastAsiaTheme="minorEastAsia" w:hAnsiTheme="minorEastAsia" w:cs="ＭＳ ゴシック"/>
          <w:kern w:val="0"/>
        </w:rPr>
      </w:pPr>
      <w:r w:rsidRPr="00F25074">
        <w:rPr>
          <w:rFonts w:asciiTheme="minorEastAsia" w:eastAsiaTheme="minorEastAsia" w:hAnsiTheme="minorEastAsia" w:hint="eastAsia"/>
        </w:rPr>
        <w:t>評点　上記選考項目ごとに、４段階の評価基準で選考を行う。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78"/>
        <w:gridCol w:w="1878"/>
        <w:gridCol w:w="1878"/>
        <w:gridCol w:w="1878"/>
      </w:tblGrid>
      <w:tr w:rsidR="00D934BA" w:rsidRPr="00F25074" w14:paraId="2B8827E5" w14:textId="77777777" w:rsidTr="00EB7770">
        <w:trPr>
          <w:trHeight w:val="405"/>
        </w:trPr>
        <w:tc>
          <w:tcPr>
            <w:tcW w:w="1418" w:type="dxa"/>
            <w:vAlign w:val="center"/>
          </w:tcPr>
          <w:p w14:paraId="1E603100"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w:t>
            </w:r>
          </w:p>
        </w:tc>
        <w:tc>
          <w:tcPr>
            <w:tcW w:w="1878" w:type="dxa"/>
            <w:vAlign w:val="center"/>
          </w:tcPr>
          <w:p w14:paraId="6B44826C"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w:t>
            </w:r>
          </w:p>
        </w:tc>
        <w:tc>
          <w:tcPr>
            <w:tcW w:w="1878" w:type="dxa"/>
            <w:vAlign w:val="center"/>
          </w:tcPr>
          <w:p w14:paraId="3E4C56A1"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３</w:t>
            </w:r>
          </w:p>
        </w:tc>
        <w:tc>
          <w:tcPr>
            <w:tcW w:w="1878" w:type="dxa"/>
            <w:vAlign w:val="center"/>
          </w:tcPr>
          <w:p w14:paraId="11A43FD3"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２</w:t>
            </w:r>
          </w:p>
        </w:tc>
        <w:tc>
          <w:tcPr>
            <w:tcW w:w="1878" w:type="dxa"/>
            <w:vAlign w:val="center"/>
          </w:tcPr>
          <w:p w14:paraId="65313341" w14:textId="77777777"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１</w:t>
            </w:r>
          </w:p>
        </w:tc>
      </w:tr>
      <w:tr w:rsidR="00D934BA" w:rsidRPr="00F25074" w14:paraId="2D37953C" w14:textId="77777777" w:rsidTr="00EB7770">
        <w:trPr>
          <w:trHeight w:val="834"/>
        </w:trPr>
        <w:tc>
          <w:tcPr>
            <w:tcW w:w="1418" w:type="dxa"/>
            <w:vAlign w:val="center"/>
          </w:tcPr>
          <w:p w14:paraId="216F4985" w14:textId="77777777" w:rsidR="006531D9" w:rsidRPr="00F25074" w:rsidRDefault="006531D9" w:rsidP="00EB7770">
            <w:pPr>
              <w:autoSpaceDE w:val="0"/>
              <w:autoSpaceDN w:val="0"/>
              <w:adjustRightInd w:val="0"/>
              <w:snapToGrid w:val="0"/>
              <w:ind w:firstLineChars="61" w:firstLine="128"/>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評価基準</w:t>
            </w:r>
          </w:p>
        </w:tc>
        <w:tc>
          <w:tcPr>
            <w:tcW w:w="1878" w:type="dxa"/>
            <w:vAlign w:val="center"/>
          </w:tcPr>
          <w:p w14:paraId="4564382D"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大いに</w:t>
            </w:r>
          </w:p>
          <w:p w14:paraId="30CBED6A"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認められる</w:t>
            </w:r>
          </w:p>
        </w:tc>
        <w:tc>
          <w:tcPr>
            <w:tcW w:w="1878" w:type="dxa"/>
            <w:vAlign w:val="center"/>
          </w:tcPr>
          <w:p w14:paraId="1A5FD7E6"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どちらかといえば認められる</w:t>
            </w:r>
          </w:p>
        </w:tc>
        <w:tc>
          <w:tcPr>
            <w:tcW w:w="1878" w:type="dxa"/>
            <w:vAlign w:val="center"/>
          </w:tcPr>
          <w:p w14:paraId="69EA449B" w14:textId="77777777" w:rsidR="006531D9" w:rsidRPr="00F25074" w:rsidRDefault="006531D9" w:rsidP="00E67B03">
            <w:pPr>
              <w:autoSpaceDE w:val="0"/>
              <w:autoSpaceDN w:val="0"/>
              <w:adjustRightInd w:val="0"/>
              <w:snapToGrid w:val="0"/>
              <w:ind w:left="81"/>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どちらかといえば認められない</w:t>
            </w:r>
          </w:p>
        </w:tc>
        <w:tc>
          <w:tcPr>
            <w:tcW w:w="1878" w:type="dxa"/>
            <w:vAlign w:val="center"/>
          </w:tcPr>
          <w:p w14:paraId="5B56D509" w14:textId="77777777"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認められない</w:t>
            </w:r>
          </w:p>
        </w:tc>
      </w:tr>
    </w:tbl>
    <w:p w14:paraId="4864E5E7" w14:textId="77777777" w:rsidR="006531D9" w:rsidRPr="00F25074" w:rsidRDefault="006531D9" w:rsidP="006531D9">
      <w:pPr>
        <w:autoSpaceDE w:val="0"/>
        <w:autoSpaceDN w:val="0"/>
        <w:adjustRightInd w:val="0"/>
        <w:snapToGrid w:val="0"/>
        <w:ind w:firstLineChars="135" w:firstLine="283"/>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　上記選考項目ごとに、４段階の評価基準で選考を行う。</w:t>
      </w:r>
    </w:p>
    <w:p w14:paraId="61D4B737" w14:textId="77777777" w:rsidR="006531D9" w:rsidRPr="00F25074" w:rsidRDefault="006531D9" w:rsidP="006531D9">
      <w:pPr>
        <w:tabs>
          <w:tab w:val="left" w:pos="6415"/>
        </w:tabs>
        <w:snapToGrid w:val="0"/>
        <w:ind w:leftChars="11" w:left="23" w:rightChars="272" w:right="571" w:firstLineChars="80" w:firstLine="168"/>
        <w:jc w:val="left"/>
        <w:rPr>
          <w:rFonts w:asciiTheme="minorEastAsia" w:eastAsiaTheme="minorEastAsia" w:hAnsiTheme="minorEastAsia"/>
        </w:rPr>
      </w:pPr>
      <w:r w:rsidRPr="00F25074">
        <w:rPr>
          <w:rFonts w:asciiTheme="minorEastAsia" w:eastAsiaTheme="minorEastAsia" w:hAnsiTheme="minorEastAsia" w:hint="eastAsia"/>
        </w:rPr>
        <w:t>・各選考委員の審査の合計点数が高い事業から順次、予算の範囲内で選定する。</w:t>
      </w:r>
    </w:p>
    <w:p w14:paraId="3885B330" w14:textId="77777777" w:rsidR="00EB7770" w:rsidRPr="00F25074" w:rsidRDefault="00AD3B1E" w:rsidP="00AD3B1E">
      <w:pPr>
        <w:tabs>
          <w:tab w:val="left" w:pos="6415"/>
        </w:tabs>
        <w:snapToGrid w:val="0"/>
        <w:ind w:leftChars="147" w:left="309" w:rightChars="94" w:right="197" w:firstLine="1"/>
        <w:jc w:val="left"/>
        <w:rPr>
          <w:rFonts w:asciiTheme="minorEastAsia" w:eastAsiaTheme="minorEastAsia" w:hAnsiTheme="minorEastAsia"/>
        </w:rPr>
      </w:pPr>
      <w:r w:rsidRPr="00F25074">
        <w:rPr>
          <w:rFonts w:asciiTheme="minorEastAsia" w:eastAsiaTheme="minorEastAsia" w:hAnsiTheme="minorEastAsia" w:hint="eastAsia"/>
        </w:rPr>
        <w:t>ただし、予算の範囲内であっても合計点数が、</w:t>
      </w:r>
      <w:r w:rsidR="006531D9" w:rsidRPr="00F25074">
        <w:rPr>
          <w:rFonts w:asciiTheme="minorEastAsia" w:eastAsiaTheme="minorEastAsia" w:hAnsiTheme="minorEastAsia" w:hint="eastAsia"/>
        </w:rPr>
        <w:t>スタート応援枠の場合、審査員数×15点以下、共働活動応援枠の場合、審査員数×30点以下の場合は採択しないものとする。</w:t>
      </w:r>
    </w:p>
    <w:p w14:paraId="7C381C17" w14:textId="77777777" w:rsidR="00AD3B1E" w:rsidRPr="00F25074" w:rsidRDefault="006531D9" w:rsidP="00EB7770">
      <w:pPr>
        <w:tabs>
          <w:tab w:val="left" w:pos="6415"/>
        </w:tabs>
        <w:snapToGrid w:val="0"/>
        <w:ind w:rightChars="188" w:right="395" w:firstLineChars="67" w:firstLine="141"/>
        <w:jc w:val="left"/>
        <w:rPr>
          <w:rFonts w:asciiTheme="minorEastAsia" w:eastAsiaTheme="minorEastAsia" w:hAnsiTheme="minorEastAsia"/>
        </w:rPr>
      </w:pPr>
      <w:r w:rsidRPr="00F25074">
        <w:rPr>
          <w:rFonts w:asciiTheme="minorEastAsia" w:eastAsiaTheme="minorEastAsia" w:hAnsiTheme="minorEastAsia" w:hint="eastAsia"/>
        </w:rPr>
        <w:t>・過去に協議会から資金の助成を受けていない場合、スタート応援枠は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1点、</w:t>
      </w:r>
    </w:p>
    <w:p w14:paraId="0F9A8E87" w14:textId="77777777" w:rsidR="006531D9" w:rsidRPr="00F25074" w:rsidRDefault="006531D9" w:rsidP="00AD3B1E">
      <w:pPr>
        <w:tabs>
          <w:tab w:val="left" w:pos="6415"/>
        </w:tabs>
        <w:snapToGrid w:val="0"/>
        <w:ind w:rightChars="188" w:right="395" w:firstLineChars="167" w:firstLine="351"/>
        <w:jc w:val="left"/>
        <w:rPr>
          <w:rFonts w:asciiTheme="minorEastAsia" w:eastAsiaTheme="minorEastAsia" w:hAnsiTheme="minorEastAsia"/>
        </w:rPr>
      </w:pPr>
      <w:r w:rsidRPr="00F25074">
        <w:rPr>
          <w:rFonts w:asciiTheme="minorEastAsia" w:eastAsiaTheme="minorEastAsia" w:hAnsiTheme="minorEastAsia" w:hint="eastAsia"/>
        </w:rPr>
        <w:t>共働活動応援枠は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２点の加点を行う。</w:t>
      </w:r>
    </w:p>
    <w:p w14:paraId="375A815F" w14:textId="77777777"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14:paraId="2621F96C" w14:textId="77777777" w:rsidR="006531D9" w:rsidRPr="00F25074" w:rsidRDefault="006531D9" w:rsidP="00EB7770">
      <w:pPr>
        <w:pStyle w:val="afa"/>
        <w:snapToGrid w:val="0"/>
        <w:ind w:left="1050" w:rightChars="149" w:right="313" w:hanging="1050"/>
        <w:jc w:val="left"/>
        <w:rPr>
          <w:rFonts w:asciiTheme="minorEastAsia" w:eastAsiaTheme="minorEastAsia" w:hAnsiTheme="minorEastAsia"/>
          <w:szCs w:val="21"/>
        </w:rPr>
      </w:pPr>
      <w:r w:rsidRPr="00F25074">
        <w:rPr>
          <w:rFonts w:asciiTheme="minorEastAsia" w:eastAsiaTheme="minorEastAsia" w:hAnsiTheme="minorEastAsia" w:hint="eastAsia"/>
          <w:szCs w:val="21"/>
        </w:rPr>
        <w:lastRenderedPageBreak/>
        <w:t>様式第１号</w:t>
      </w:r>
    </w:p>
    <w:p w14:paraId="006A6AE5" w14:textId="77777777" w:rsidR="006531D9" w:rsidRPr="00F25074" w:rsidRDefault="006531D9" w:rsidP="006531D9">
      <w:pPr>
        <w:snapToGrid w:val="0"/>
        <w:rPr>
          <w:rFonts w:asciiTheme="minorEastAsia" w:eastAsiaTheme="minorEastAsia" w:hAnsiTheme="minorEastAsia"/>
        </w:rPr>
      </w:pPr>
    </w:p>
    <w:p w14:paraId="0D9391AF" w14:textId="77777777" w:rsidR="006531D9" w:rsidRPr="00F25074" w:rsidRDefault="006531D9" w:rsidP="006531D9">
      <w:pPr>
        <w:snapToGrid w:val="0"/>
        <w:ind w:right="288"/>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14:paraId="7148ACC8" w14:textId="77777777" w:rsidR="006531D9" w:rsidRPr="00F25074" w:rsidRDefault="006531D9" w:rsidP="006531D9">
      <w:pPr>
        <w:snapToGrid w:val="0"/>
        <w:rPr>
          <w:rFonts w:asciiTheme="minorEastAsia" w:eastAsiaTheme="minorEastAsia" w:hAnsiTheme="minorEastAsia"/>
        </w:rPr>
      </w:pPr>
    </w:p>
    <w:p w14:paraId="0C196191" w14:textId="77777777"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14:paraId="44C0BEEF" w14:textId="77777777" w:rsidR="006531D9" w:rsidRPr="00F25074" w:rsidRDefault="006531D9" w:rsidP="006531D9">
      <w:pPr>
        <w:snapToGrid w:val="0"/>
        <w:ind w:firstLineChars="200" w:firstLine="420"/>
        <w:rPr>
          <w:rFonts w:asciiTheme="minorEastAsia" w:eastAsiaTheme="minorEastAsia" w:hAnsiTheme="minorEastAsia"/>
        </w:rPr>
      </w:pPr>
    </w:p>
    <w:p w14:paraId="3169A6B3"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14:paraId="3D2CECA1"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14:paraId="7F7EC0E3"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（名称）</w:t>
      </w:r>
    </w:p>
    <w:p w14:paraId="66620B7C" w14:textId="505D147F" w:rsidR="006531D9" w:rsidRPr="003A4442" w:rsidRDefault="006531D9" w:rsidP="003A4442">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（代表者職・氏名）　　　　　　</w:t>
      </w:r>
      <w:r w:rsidR="003A4442">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 xml:space="preserve">　　　</w:t>
      </w:r>
    </w:p>
    <w:p w14:paraId="5A5F77B3" w14:textId="77777777" w:rsidR="006531D9" w:rsidRPr="00F25074" w:rsidRDefault="006531D9" w:rsidP="006531D9">
      <w:pPr>
        <w:snapToGrid w:val="0"/>
        <w:rPr>
          <w:rFonts w:asciiTheme="minorEastAsia" w:eastAsiaTheme="minorEastAsia" w:hAnsiTheme="minorEastAsia"/>
          <w:kern w:val="0"/>
        </w:rPr>
      </w:pPr>
    </w:p>
    <w:p w14:paraId="1B7FFE33" w14:textId="77777777" w:rsidR="006531D9" w:rsidRPr="00F25074" w:rsidRDefault="006531D9" w:rsidP="006531D9">
      <w:pPr>
        <w:snapToGrid w:val="0"/>
        <w:jc w:val="center"/>
        <w:rPr>
          <w:rFonts w:asciiTheme="minorEastAsia" w:eastAsiaTheme="minorEastAsia" w:hAnsiTheme="minorEastAsia"/>
          <w:snapToGrid w:val="0"/>
        </w:rPr>
      </w:pPr>
      <w:r w:rsidRPr="00F25074">
        <w:rPr>
          <w:rFonts w:asciiTheme="minorEastAsia" w:eastAsiaTheme="minorEastAsia" w:hAnsiTheme="minorEastAsia" w:hint="eastAsia"/>
          <w:snapToGrid w:val="0"/>
        </w:rPr>
        <w:t>環境ふくい未来創造事業認定申請書</w:t>
      </w:r>
    </w:p>
    <w:p w14:paraId="18479AC9" w14:textId="77777777" w:rsidR="006531D9" w:rsidRPr="00F25074" w:rsidRDefault="006531D9" w:rsidP="006531D9">
      <w:pPr>
        <w:snapToGrid w:val="0"/>
        <w:jc w:val="center"/>
        <w:rPr>
          <w:rFonts w:asciiTheme="minorEastAsia" w:eastAsiaTheme="minorEastAsia" w:hAnsiTheme="minorEastAsia"/>
          <w:kern w:val="0"/>
        </w:rPr>
      </w:pPr>
    </w:p>
    <w:p w14:paraId="0E09C399" w14:textId="77777777" w:rsidR="006531D9" w:rsidRPr="00F25074" w:rsidRDefault="006531D9" w:rsidP="006531D9">
      <w:pPr>
        <w:pStyle w:val="af6"/>
        <w:snapToGrid w:val="0"/>
        <w:ind w:rightChars="149" w:right="313" w:firstLineChars="100" w:firstLine="210"/>
        <w:rPr>
          <w:rFonts w:asciiTheme="minorEastAsia" w:eastAsiaTheme="minorEastAsia" w:hAnsiTheme="minorEastAsia"/>
        </w:rPr>
      </w:pPr>
      <w:r w:rsidRPr="00F25074">
        <w:rPr>
          <w:rFonts w:asciiTheme="minorEastAsia" w:eastAsiaTheme="minorEastAsia" w:hAnsiTheme="minorEastAsia" w:hint="eastAsia"/>
        </w:rPr>
        <w:t>令</w:t>
      </w:r>
      <w:r w:rsidRPr="00F25074">
        <w:rPr>
          <w:rFonts w:asciiTheme="minorEastAsia" w:eastAsiaTheme="minorEastAsia" w:hAnsiTheme="minorEastAsia"/>
        </w:rPr>
        <w:t>和</w:t>
      </w:r>
      <w:r w:rsidRPr="00F25074">
        <w:rPr>
          <w:rFonts w:asciiTheme="minorEastAsia" w:eastAsiaTheme="minorEastAsia" w:hAnsiTheme="minorEastAsia" w:hint="eastAsia"/>
        </w:rPr>
        <w:t xml:space="preserve">　　年度において、環境ふくい未来創造事業に参加したいので、環境ふくい未来創造事業資金助成要領第８条に基づき、下記の書類を添えて申請します。</w:t>
      </w:r>
    </w:p>
    <w:p w14:paraId="27A18F5D" w14:textId="77777777" w:rsidR="006531D9" w:rsidRPr="00F25074" w:rsidRDefault="006531D9" w:rsidP="006531D9">
      <w:pPr>
        <w:pStyle w:val="af6"/>
        <w:snapToGrid w:val="0"/>
        <w:ind w:firstLineChars="100" w:firstLine="210"/>
        <w:rPr>
          <w:rFonts w:asciiTheme="minorEastAsia" w:eastAsiaTheme="minorEastAsia" w:hAnsiTheme="minorEastAsia"/>
        </w:rPr>
      </w:pPr>
    </w:p>
    <w:p w14:paraId="7C05A0E6" w14:textId="77777777" w:rsidR="006531D9" w:rsidRPr="00F25074" w:rsidRDefault="006531D9" w:rsidP="006531D9">
      <w:pPr>
        <w:pStyle w:val="af8"/>
        <w:snapToGrid w:val="0"/>
        <w:ind w:left="840" w:hanging="840"/>
        <w:rPr>
          <w:rFonts w:asciiTheme="minorEastAsia" w:eastAsiaTheme="minorEastAsia" w:hAnsiTheme="minorEastAsia"/>
          <w:szCs w:val="21"/>
        </w:rPr>
      </w:pPr>
      <w:r w:rsidRPr="00F25074">
        <w:rPr>
          <w:rFonts w:asciiTheme="minorEastAsia" w:eastAsiaTheme="minorEastAsia" w:hAnsiTheme="minorEastAsia" w:hint="eastAsia"/>
          <w:szCs w:val="21"/>
        </w:rPr>
        <w:t>記</w:t>
      </w:r>
    </w:p>
    <w:p w14:paraId="7EFA87A5" w14:textId="77777777" w:rsidR="006531D9" w:rsidRPr="00F25074" w:rsidRDefault="006531D9" w:rsidP="00D663C0">
      <w:pPr>
        <w:autoSpaceDE w:val="0"/>
        <w:autoSpaceDN w:val="0"/>
        <w:adjustRightInd w:val="0"/>
        <w:snapToGrid w:val="0"/>
        <w:ind w:firstLineChars="202" w:firstLine="424"/>
        <w:rPr>
          <w:rFonts w:asciiTheme="minorEastAsia" w:eastAsiaTheme="minorEastAsia" w:hAnsiTheme="minorEastAsia"/>
        </w:rPr>
      </w:pPr>
      <w:r w:rsidRPr="00F25074">
        <w:rPr>
          <w:rFonts w:asciiTheme="minorEastAsia" w:eastAsiaTheme="minorEastAsia" w:hAnsiTheme="minorEastAsia" w:hint="eastAsia"/>
        </w:rPr>
        <w:t>１　活動名称</w:t>
      </w:r>
    </w:p>
    <w:p w14:paraId="6C32BAF3"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２　申請枠　　：（スタート応援枠、共働活動応援枠の別）</w:t>
      </w:r>
    </w:p>
    <w:p w14:paraId="713AFFC6"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３　申　請　額　　　　　　　　　　　　　　　　　　　　　円</w:t>
      </w:r>
    </w:p>
    <w:p w14:paraId="7F7346BD"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４　活動実施期間　　　　　令和　　年　　月　　日～令和　　年　　月　　日</w:t>
      </w:r>
    </w:p>
    <w:p w14:paraId="046DAB96" w14:textId="77777777"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５　添付書類（添付のあるものは□にチェックしてください）</w:t>
      </w:r>
    </w:p>
    <w:p w14:paraId="7E5C54C2"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（１）□活動実施計画書（様式１－１）</w:t>
      </w:r>
    </w:p>
    <w:p w14:paraId="372C8A51"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（２）□収支予算書　　（様式１－２）</w:t>
      </w:r>
    </w:p>
    <w:p w14:paraId="42C3185F"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（３）□法人等調書　　（様式１－３）</w:t>
      </w:r>
    </w:p>
    <w:p w14:paraId="518AD146"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（４）□定款、寄付行為またはこれらに準ずる団体規約等</w:t>
      </w:r>
    </w:p>
    <w:p w14:paraId="558B3F53"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（５）□役員名簿（法人等の構成員が１０名以上の場合）</w:t>
      </w:r>
    </w:p>
    <w:p w14:paraId="5A092546"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（６）□全構成員名簿（法人等の構成員が９名以下の場合）</w:t>
      </w:r>
    </w:p>
    <w:p w14:paraId="2BE7CB44" w14:textId="77777777"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（７）□収支決算報告書（前年度分）</w:t>
      </w:r>
    </w:p>
    <w:p w14:paraId="766DCB90" w14:textId="77777777" w:rsidR="006531D9" w:rsidRPr="00F25074" w:rsidRDefault="006531D9" w:rsidP="006531D9">
      <w:pPr>
        <w:pStyle w:val="af3"/>
        <w:snapToGrid w:val="0"/>
        <w:ind w:leftChars="0" w:left="0"/>
        <w:rPr>
          <w:rFonts w:asciiTheme="minorEastAsia" w:eastAsiaTheme="minorEastAsia" w:hAnsiTheme="minorEastAsia"/>
        </w:rPr>
      </w:pPr>
      <w:r w:rsidRPr="00F25074">
        <w:rPr>
          <w:rFonts w:asciiTheme="minorEastAsia" w:eastAsiaTheme="minorEastAsia" w:hAnsiTheme="minorEastAsia"/>
        </w:rPr>
        <w:br w:type="page"/>
      </w:r>
    </w:p>
    <w:p w14:paraId="6D2747AC" w14:textId="77777777" w:rsidR="006531D9" w:rsidRPr="00F25074" w:rsidRDefault="006531D9" w:rsidP="006531D9">
      <w:pPr>
        <w:pStyle w:val="afa"/>
        <w:ind w:left="1050" w:hanging="882"/>
        <w:jc w:val="left"/>
        <w:rPr>
          <w:rFonts w:asciiTheme="minorEastAsia" w:eastAsiaTheme="minorEastAsia" w:hAnsiTheme="minorEastAsia"/>
          <w:szCs w:val="21"/>
        </w:rPr>
      </w:pPr>
      <w:r w:rsidRPr="00F25074">
        <w:rPr>
          <w:rFonts w:asciiTheme="minorEastAsia" w:eastAsiaTheme="minorEastAsia" w:hAnsiTheme="minorEastAsia" w:hint="eastAsia"/>
          <w:kern w:val="0"/>
          <w:szCs w:val="21"/>
        </w:rPr>
        <w:lastRenderedPageBreak/>
        <w:t xml:space="preserve">様式１－１　</w:t>
      </w:r>
      <w:r w:rsidRPr="00F25074">
        <w:rPr>
          <w:rFonts w:asciiTheme="minorEastAsia" w:eastAsiaTheme="minorEastAsia" w:hAnsiTheme="minorEastAsia" w:hint="eastAsia"/>
          <w:szCs w:val="21"/>
        </w:rPr>
        <w:t xml:space="preserve">　　　　　　　　　　　　　　　　　　　　　　　</w:t>
      </w:r>
      <w:r w:rsidR="00361204" w:rsidRPr="00F25074">
        <w:rPr>
          <w:rFonts w:asciiTheme="minorEastAsia" w:eastAsiaTheme="minorEastAsia" w:hAnsiTheme="minorEastAsia" w:hint="eastAsia"/>
          <w:szCs w:val="21"/>
        </w:rPr>
        <w:t xml:space="preserve">　　　　　</w:t>
      </w:r>
      <w:r w:rsidRPr="00F25074">
        <w:rPr>
          <w:rFonts w:asciiTheme="minorEastAsia" w:eastAsiaTheme="minorEastAsia" w:hAnsiTheme="minorEastAsia" w:hint="eastAsia"/>
          <w:szCs w:val="21"/>
        </w:rPr>
        <w:t xml:space="preserve">　（スタート応援枠）</w:t>
      </w:r>
    </w:p>
    <w:p w14:paraId="16F59523" w14:textId="77777777" w:rsidR="00361204" w:rsidRPr="00F25074" w:rsidRDefault="00361204" w:rsidP="006531D9">
      <w:pPr>
        <w:pStyle w:val="afa"/>
        <w:ind w:left="1050" w:hanging="882"/>
        <w:jc w:val="left"/>
        <w:rPr>
          <w:rFonts w:asciiTheme="minorEastAsia" w:eastAsiaTheme="minorEastAsia" w:hAnsiTheme="minorEastAsia"/>
          <w:szCs w:val="21"/>
        </w:rPr>
      </w:pPr>
    </w:p>
    <w:p w14:paraId="666718BC" w14:textId="77777777" w:rsidR="006531D9" w:rsidRPr="00F25074" w:rsidRDefault="006531D9" w:rsidP="006531D9">
      <w:pPr>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7088"/>
      </w:tblGrid>
      <w:tr w:rsidR="00D934BA" w:rsidRPr="00F25074" w14:paraId="6EA1128F" w14:textId="77777777" w:rsidTr="00361204">
        <w:trPr>
          <w:trHeight w:val="529"/>
        </w:trPr>
        <w:tc>
          <w:tcPr>
            <w:tcW w:w="2106" w:type="dxa"/>
            <w:tcBorders>
              <w:top w:val="single" w:sz="4" w:space="0" w:color="000000"/>
              <w:left w:val="single" w:sz="4" w:space="0" w:color="000000"/>
              <w:right w:val="single" w:sz="4" w:space="0" w:color="000000"/>
            </w:tcBorders>
          </w:tcPr>
          <w:p w14:paraId="1C2CC6E8"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088" w:type="dxa"/>
            <w:tcBorders>
              <w:top w:val="single" w:sz="4" w:space="0" w:color="000000"/>
              <w:left w:val="single" w:sz="4" w:space="0" w:color="000000"/>
              <w:right w:val="single" w:sz="4" w:space="0" w:color="000000"/>
            </w:tcBorders>
            <w:vAlign w:val="center"/>
          </w:tcPr>
          <w:p w14:paraId="7CD76741" w14:textId="77777777" w:rsidR="006531D9" w:rsidRPr="00F25074" w:rsidRDefault="006531D9" w:rsidP="00E67B03">
            <w:pPr>
              <w:suppressAutoHyphens/>
              <w:kinsoku w:val="0"/>
              <w:wordWrap w:val="0"/>
              <w:autoSpaceDE w:val="0"/>
              <w:autoSpaceDN w:val="0"/>
              <w:spacing w:line="330" w:lineRule="atLeast"/>
              <w:rPr>
                <w:rFonts w:asciiTheme="minorEastAsia" w:eastAsiaTheme="minorEastAsia" w:hAnsiTheme="minorEastAsia"/>
              </w:rPr>
            </w:pPr>
          </w:p>
        </w:tc>
      </w:tr>
      <w:tr w:rsidR="00D934BA" w:rsidRPr="00F25074" w14:paraId="607FF71C" w14:textId="77777777" w:rsidTr="00361204">
        <w:trPr>
          <w:trHeight w:val="707"/>
        </w:trPr>
        <w:tc>
          <w:tcPr>
            <w:tcW w:w="2106" w:type="dxa"/>
            <w:tcBorders>
              <w:top w:val="single" w:sz="4" w:space="0" w:color="000000"/>
              <w:left w:val="single" w:sz="4" w:space="0" w:color="000000"/>
              <w:right w:val="single" w:sz="4" w:space="0" w:color="000000"/>
            </w:tcBorders>
          </w:tcPr>
          <w:p w14:paraId="3451F229"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活動の目的</w:t>
            </w:r>
          </w:p>
        </w:tc>
        <w:tc>
          <w:tcPr>
            <w:tcW w:w="7088" w:type="dxa"/>
            <w:tcBorders>
              <w:top w:val="single" w:sz="4" w:space="0" w:color="000000"/>
              <w:left w:val="single" w:sz="4" w:space="0" w:color="000000"/>
              <w:right w:val="single" w:sz="4" w:space="0" w:color="000000"/>
            </w:tcBorders>
          </w:tcPr>
          <w:p w14:paraId="46C3CC43"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14:paraId="304828D8" w14:textId="77777777" w:rsidTr="00361204">
        <w:trPr>
          <w:trHeight w:val="4580"/>
        </w:trPr>
        <w:tc>
          <w:tcPr>
            <w:tcW w:w="2106" w:type="dxa"/>
            <w:tcBorders>
              <w:top w:val="single" w:sz="4" w:space="0" w:color="000000"/>
              <w:left w:val="single" w:sz="4" w:space="0" w:color="000000"/>
              <w:right w:val="single" w:sz="4" w:space="0" w:color="000000"/>
            </w:tcBorders>
          </w:tcPr>
          <w:p w14:paraId="2837E608"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088" w:type="dxa"/>
            <w:tcBorders>
              <w:top w:val="single" w:sz="4" w:space="0" w:color="000000"/>
              <w:left w:val="single" w:sz="4" w:space="0" w:color="000000"/>
              <w:right w:val="single" w:sz="4" w:space="0" w:color="000000"/>
            </w:tcBorders>
          </w:tcPr>
          <w:p w14:paraId="03809A3A"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14:paraId="77A943F6"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33A12A9B"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日程</w:t>
            </w:r>
          </w:p>
          <w:p w14:paraId="48EC4810" w14:textId="77777777" w:rsidR="006531D9" w:rsidRPr="00F25074" w:rsidRDefault="006531D9" w:rsidP="00E67B03">
            <w:pPr>
              <w:pStyle w:val="afa"/>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　　年　　月　　日</w:t>
            </w:r>
          </w:p>
          <w:p w14:paraId="2B9559CB"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1BA27B45"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３　参加予定人数（うち、県内在住者数）</w:t>
            </w:r>
          </w:p>
          <w:p w14:paraId="435FB439" w14:textId="77777777" w:rsidR="006531D9" w:rsidRPr="00F25074" w:rsidRDefault="006531D9" w:rsidP="00E67B03">
            <w:pPr>
              <w:suppressAutoHyphens/>
              <w:kinsoku w:val="0"/>
              <w:wordWrap w:val="0"/>
              <w:autoSpaceDE w:val="0"/>
              <w:autoSpaceDN w:val="0"/>
              <w:spacing w:line="330" w:lineRule="atLeast"/>
              <w:ind w:firstLineChars="700" w:firstLine="1470"/>
              <w:jc w:val="left"/>
              <w:rPr>
                <w:rFonts w:asciiTheme="minorEastAsia" w:eastAsiaTheme="minorEastAsia" w:hAnsiTheme="minorEastAsia"/>
              </w:rPr>
            </w:pPr>
            <w:r w:rsidRPr="00F25074">
              <w:rPr>
                <w:rFonts w:asciiTheme="minorEastAsia" w:eastAsiaTheme="minorEastAsia" w:hAnsiTheme="minorEastAsia" w:hint="eastAsia"/>
              </w:rPr>
              <w:t>人（　　　人）</w:t>
            </w:r>
          </w:p>
          <w:p w14:paraId="4991C45A"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78267BC5"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４　実施場所</w:t>
            </w:r>
          </w:p>
          <w:p w14:paraId="776734EA"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14:paraId="4D65FB0E" w14:textId="77777777" w:rsidR="00F15548" w:rsidRPr="00F15548"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r w:rsidRPr="00F15548">
              <w:rPr>
                <w:rFonts w:asciiTheme="minorEastAsia" w:eastAsiaTheme="minorEastAsia" w:hAnsiTheme="minorEastAsia" w:hint="eastAsia"/>
              </w:rPr>
              <w:t>５　実施体制（安全対策など）</w:t>
            </w:r>
          </w:p>
          <w:p w14:paraId="5C5D2046" w14:textId="77777777" w:rsidR="00F15548" w:rsidRPr="00F15548"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p>
          <w:p w14:paraId="7BAC159D" w14:textId="77777777" w:rsidR="006531D9"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r w:rsidRPr="00F15548">
              <w:rPr>
                <w:rFonts w:asciiTheme="minorEastAsia" w:eastAsiaTheme="minorEastAsia" w:hAnsiTheme="minorEastAsia" w:hint="eastAsia"/>
              </w:rPr>
              <w:t>６　地域・他団体との連携、広報、その他</w:t>
            </w:r>
          </w:p>
          <w:p w14:paraId="13C60F5D" w14:textId="77777777" w:rsidR="00F15548" w:rsidRPr="00F25074"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14:paraId="4820B532" w14:textId="77777777" w:rsidTr="00361204">
        <w:trPr>
          <w:trHeight w:val="1115"/>
        </w:trPr>
        <w:tc>
          <w:tcPr>
            <w:tcW w:w="2106" w:type="dxa"/>
            <w:tcBorders>
              <w:top w:val="single" w:sz="4" w:space="0" w:color="000000"/>
              <w:left w:val="single" w:sz="4" w:space="0" w:color="000000"/>
              <w:right w:val="single" w:sz="4" w:space="0" w:color="000000"/>
            </w:tcBorders>
          </w:tcPr>
          <w:p w14:paraId="5B53B9F0"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期待できる具体的な効果や成果</w:t>
            </w:r>
          </w:p>
        </w:tc>
        <w:tc>
          <w:tcPr>
            <w:tcW w:w="7088" w:type="dxa"/>
            <w:tcBorders>
              <w:top w:val="single" w:sz="4" w:space="0" w:color="000000"/>
              <w:left w:val="single" w:sz="4" w:space="0" w:color="000000"/>
              <w:right w:val="single" w:sz="4" w:space="0" w:color="000000"/>
            </w:tcBorders>
          </w:tcPr>
          <w:p w14:paraId="3611135D" w14:textId="77777777" w:rsidR="006531D9" w:rsidRPr="00F25074" w:rsidRDefault="006531D9" w:rsidP="00E67B03">
            <w:pPr>
              <w:suppressAutoHyphens/>
              <w:kinsoku w:val="0"/>
              <w:wordWrap w:val="0"/>
              <w:autoSpaceDE w:val="0"/>
              <w:autoSpaceDN w:val="0"/>
              <w:spacing w:line="330" w:lineRule="atLeast"/>
              <w:ind w:left="525" w:hangingChars="250" w:hanging="525"/>
              <w:jc w:val="left"/>
              <w:rPr>
                <w:rFonts w:asciiTheme="minorEastAsia" w:eastAsiaTheme="minorEastAsia" w:hAnsiTheme="minorEastAsia"/>
              </w:rPr>
            </w:pPr>
          </w:p>
        </w:tc>
      </w:tr>
      <w:tr w:rsidR="00D934BA" w:rsidRPr="00F25074" w14:paraId="25DCCB19" w14:textId="77777777" w:rsidTr="00361204">
        <w:trPr>
          <w:trHeight w:val="1116"/>
        </w:trPr>
        <w:tc>
          <w:tcPr>
            <w:tcW w:w="2106" w:type="dxa"/>
            <w:tcBorders>
              <w:top w:val="single" w:sz="4" w:space="0" w:color="000000"/>
              <w:left w:val="single" w:sz="4" w:space="0" w:color="000000"/>
              <w:right w:val="single" w:sz="4" w:space="0" w:color="000000"/>
            </w:tcBorders>
          </w:tcPr>
          <w:p w14:paraId="29D413E9"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088" w:type="dxa"/>
            <w:tcBorders>
              <w:top w:val="single" w:sz="4" w:space="0" w:color="000000"/>
              <w:left w:val="single" w:sz="4" w:space="0" w:color="000000"/>
              <w:right w:val="single" w:sz="4" w:space="0" w:color="000000"/>
            </w:tcBorders>
          </w:tcPr>
          <w:p w14:paraId="480C95D4" w14:textId="77777777"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bl>
    <w:p w14:paraId="226832D5" w14:textId="77777777" w:rsidR="006531D9" w:rsidRPr="00F25074" w:rsidRDefault="006531D9" w:rsidP="006531D9">
      <w:pPr>
        <w:pStyle w:val="afa"/>
        <w:ind w:left="1050" w:hanging="630"/>
        <w:jc w:val="left"/>
        <w:rPr>
          <w:rFonts w:asciiTheme="minorEastAsia" w:eastAsiaTheme="minorEastAsia" w:hAnsiTheme="minorEastAsia"/>
          <w:szCs w:val="21"/>
        </w:rPr>
      </w:pPr>
    </w:p>
    <w:p w14:paraId="1272EA6D" w14:textId="5115C7B7" w:rsidR="006531D9" w:rsidRDefault="006531D9" w:rsidP="006531D9">
      <w:pPr>
        <w:pStyle w:val="af3"/>
        <w:snapToGrid w:val="0"/>
        <w:ind w:leftChars="0" w:left="0"/>
        <w:rPr>
          <w:rFonts w:asciiTheme="minorEastAsia" w:eastAsiaTheme="minorEastAsia" w:hAnsiTheme="minorEastAsia"/>
        </w:rPr>
      </w:pPr>
    </w:p>
    <w:p w14:paraId="4B9B9B22" w14:textId="2B9B5785" w:rsidR="00B62890" w:rsidRDefault="00B62890" w:rsidP="006531D9">
      <w:pPr>
        <w:pStyle w:val="af3"/>
        <w:snapToGrid w:val="0"/>
        <w:ind w:leftChars="0" w:left="0"/>
        <w:rPr>
          <w:rFonts w:asciiTheme="minorEastAsia" w:eastAsiaTheme="minorEastAsia" w:hAnsiTheme="minorEastAsia"/>
        </w:rPr>
      </w:pPr>
    </w:p>
    <w:p w14:paraId="01795FF0" w14:textId="28622CC4" w:rsidR="00B62890" w:rsidRDefault="00B62890" w:rsidP="006531D9">
      <w:pPr>
        <w:pStyle w:val="af3"/>
        <w:snapToGrid w:val="0"/>
        <w:ind w:leftChars="0" w:left="0"/>
        <w:rPr>
          <w:rFonts w:asciiTheme="minorEastAsia" w:eastAsiaTheme="minorEastAsia" w:hAnsiTheme="minorEastAsia"/>
        </w:rPr>
      </w:pPr>
    </w:p>
    <w:p w14:paraId="595C25FB" w14:textId="3F29FE2A" w:rsidR="00B62890" w:rsidRDefault="00B62890" w:rsidP="006531D9">
      <w:pPr>
        <w:pStyle w:val="af3"/>
        <w:snapToGrid w:val="0"/>
        <w:ind w:leftChars="0" w:left="0"/>
        <w:rPr>
          <w:rFonts w:asciiTheme="minorEastAsia" w:eastAsiaTheme="minorEastAsia" w:hAnsiTheme="minorEastAsia"/>
        </w:rPr>
      </w:pPr>
    </w:p>
    <w:p w14:paraId="490869AC" w14:textId="62CAD236" w:rsidR="00B62890" w:rsidRDefault="00B62890" w:rsidP="006531D9">
      <w:pPr>
        <w:pStyle w:val="af3"/>
        <w:snapToGrid w:val="0"/>
        <w:ind w:leftChars="0" w:left="0"/>
        <w:rPr>
          <w:rFonts w:asciiTheme="minorEastAsia" w:eastAsiaTheme="minorEastAsia" w:hAnsiTheme="minorEastAsia"/>
        </w:rPr>
      </w:pPr>
    </w:p>
    <w:p w14:paraId="19EF3C95" w14:textId="09F3E73D" w:rsidR="00B62890" w:rsidRDefault="00B62890" w:rsidP="006531D9">
      <w:pPr>
        <w:pStyle w:val="af3"/>
        <w:snapToGrid w:val="0"/>
        <w:ind w:leftChars="0" w:left="0"/>
        <w:rPr>
          <w:rFonts w:asciiTheme="minorEastAsia" w:eastAsiaTheme="minorEastAsia" w:hAnsiTheme="minorEastAsia"/>
        </w:rPr>
      </w:pPr>
    </w:p>
    <w:p w14:paraId="6CFAD118" w14:textId="6D347FED" w:rsidR="00B62890" w:rsidRDefault="00B62890" w:rsidP="006531D9">
      <w:pPr>
        <w:pStyle w:val="af3"/>
        <w:snapToGrid w:val="0"/>
        <w:ind w:leftChars="0" w:left="0"/>
        <w:rPr>
          <w:rFonts w:asciiTheme="minorEastAsia" w:eastAsiaTheme="minorEastAsia" w:hAnsiTheme="minorEastAsia"/>
        </w:rPr>
      </w:pPr>
    </w:p>
    <w:p w14:paraId="121C8AD5" w14:textId="6C06B7DC" w:rsidR="00B62890" w:rsidRDefault="00B62890" w:rsidP="006531D9">
      <w:pPr>
        <w:pStyle w:val="af3"/>
        <w:snapToGrid w:val="0"/>
        <w:ind w:leftChars="0" w:left="0"/>
        <w:rPr>
          <w:rFonts w:asciiTheme="minorEastAsia" w:eastAsiaTheme="minorEastAsia" w:hAnsiTheme="minorEastAsia"/>
        </w:rPr>
      </w:pPr>
    </w:p>
    <w:p w14:paraId="58C872C0" w14:textId="1CE70519" w:rsidR="00B62890" w:rsidRDefault="00B62890" w:rsidP="006531D9">
      <w:pPr>
        <w:pStyle w:val="af3"/>
        <w:snapToGrid w:val="0"/>
        <w:ind w:leftChars="0" w:left="0"/>
        <w:rPr>
          <w:rFonts w:asciiTheme="minorEastAsia" w:eastAsiaTheme="minorEastAsia" w:hAnsiTheme="minorEastAsia"/>
        </w:rPr>
      </w:pPr>
    </w:p>
    <w:p w14:paraId="65BB3F49" w14:textId="5B77BDFE" w:rsidR="00B62890" w:rsidRDefault="00B62890" w:rsidP="006531D9">
      <w:pPr>
        <w:pStyle w:val="af3"/>
        <w:snapToGrid w:val="0"/>
        <w:ind w:leftChars="0" w:left="0"/>
        <w:rPr>
          <w:rFonts w:asciiTheme="minorEastAsia" w:eastAsiaTheme="minorEastAsia" w:hAnsiTheme="minorEastAsia"/>
        </w:rPr>
      </w:pPr>
    </w:p>
    <w:p w14:paraId="1BC09763" w14:textId="467C69D6" w:rsidR="00B62890" w:rsidRDefault="00B62890" w:rsidP="006531D9">
      <w:pPr>
        <w:pStyle w:val="af3"/>
        <w:snapToGrid w:val="0"/>
        <w:ind w:leftChars="0" w:left="0"/>
        <w:rPr>
          <w:rFonts w:asciiTheme="minorEastAsia" w:eastAsiaTheme="minorEastAsia" w:hAnsiTheme="minorEastAsia"/>
        </w:rPr>
      </w:pPr>
    </w:p>
    <w:p w14:paraId="2DF50B6A" w14:textId="2CC39EBA" w:rsidR="00B62890" w:rsidRDefault="00B62890" w:rsidP="006531D9">
      <w:pPr>
        <w:pStyle w:val="af3"/>
        <w:snapToGrid w:val="0"/>
        <w:ind w:leftChars="0" w:left="0"/>
        <w:rPr>
          <w:rFonts w:asciiTheme="minorEastAsia" w:eastAsiaTheme="minorEastAsia" w:hAnsiTheme="minorEastAsia"/>
        </w:rPr>
      </w:pPr>
    </w:p>
    <w:p w14:paraId="67AD0867" w14:textId="77777777" w:rsidR="00B62890" w:rsidRPr="00F25074" w:rsidRDefault="00B62890" w:rsidP="006531D9">
      <w:pPr>
        <w:pStyle w:val="af3"/>
        <w:snapToGrid w:val="0"/>
        <w:ind w:leftChars="0" w:left="0"/>
        <w:rPr>
          <w:rFonts w:asciiTheme="minorEastAsia" w:eastAsiaTheme="minorEastAsia" w:hAnsiTheme="minorEastAsia" w:hint="eastAsia"/>
        </w:rPr>
      </w:pPr>
    </w:p>
    <w:p w14:paraId="5D98114A" w14:textId="77777777" w:rsidR="006531D9" w:rsidRPr="00F25074" w:rsidRDefault="006531D9" w:rsidP="006531D9">
      <w:pPr>
        <w:pStyle w:val="af3"/>
        <w:snapToGrid w:val="0"/>
        <w:ind w:leftChars="0" w:left="0"/>
        <w:rPr>
          <w:rFonts w:asciiTheme="minorEastAsia" w:eastAsiaTheme="minorEastAsia" w:hAnsiTheme="minorEastAsia"/>
        </w:rPr>
      </w:pPr>
    </w:p>
    <w:p w14:paraId="2DDC3ED7" w14:textId="77777777" w:rsidR="006531D9" w:rsidRPr="00F25074" w:rsidRDefault="006531D9" w:rsidP="006531D9">
      <w:pPr>
        <w:pStyle w:val="afa"/>
        <w:snapToGrid w:val="0"/>
        <w:ind w:left="1050" w:hanging="882"/>
        <w:jc w:val="left"/>
        <w:rPr>
          <w:rFonts w:asciiTheme="minorEastAsia" w:eastAsiaTheme="minorEastAsia" w:hAnsiTheme="minorEastAsia"/>
          <w:kern w:val="0"/>
          <w:szCs w:val="21"/>
        </w:rPr>
      </w:pPr>
      <w:r w:rsidRPr="00F25074">
        <w:rPr>
          <w:rFonts w:asciiTheme="minorEastAsia" w:eastAsiaTheme="minorEastAsia" w:hAnsiTheme="minorEastAsia" w:hint="eastAsia"/>
          <w:kern w:val="0"/>
          <w:szCs w:val="21"/>
        </w:rPr>
        <w:lastRenderedPageBreak/>
        <w:t xml:space="preserve">様式１－１　　　　　　　　　　　　　　　　　　　　　　　　</w:t>
      </w:r>
      <w:r w:rsidR="00361204" w:rsidRPr="00F25074">
        <w:rPr>
          <w:rFonts w:asciiTheme="minorEastAsia" w:eastAsiaTheme="minorEastAsia" w:hAnsiTheme="minorEastAsia" w:hint="eastAsia"/>
          <w:kern w:val="0"/>
          <w:szCs w:val="21"/>
        </w:rPr>
        <w:t xml:space="preserve">　　　　　</w:t>
      </w:r>
      <w:r w:rsidRPr="00F25074">
        <w:rPr>
          <w:rFonts w:asciiTheme="minorEastAsia" w:eastAsiaTheme="minorEastAsia" w:hAnsiTheme="minorEastAsia" w:hint="eastAsia"/>
          <w:kern w:val="0"/>
          <w:szCs w:val="21"/>
        </w:rPr>
        <w:t xml:space="preserve">　（共働活動応援枠）</w:t>
      </w:r>
    </w:p>
    <w:p w14:paraId="75639AB7" w14:textId="77777777" w:rsidR="00361204" w:rsidRPr="00F25074" w:rsidRDefault="00361204" w:rsidP="006531D9">
      <w:pPr>
        <w:pStyle w:val="afa"/>
        <w:snapToGrid w:val="0"/>
        <w:ind w:left="1050" w:hanging="882"/>
        <w:jc w:val="left"/>
        <w:rPr>
          <w:rFonts w:asciiTheme="minorEastAsia" w:eastAsiaTheme="minorEastAsia" w:hAnsiTheme="minorEastAsia"/>
          <w:kern w:val="0"/>
          <w:szCs w:val="21"/>
        </w:rPr>
      </w:pPr>
    </w:p>
    <w:p w14:paraId="09334BCE"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933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513"/>
      </w:tblGrid>
      <w:tr w:rsidR="00D934BA" w:rsidRPr="00F25074" w14:paraId="138B43D1" w14:textId="77777777" w:rsidTr="00361204">
        <w:trPr>
          <w:trHeight w:val="664"/>
        </w:trPr>
        <w:tc>
          <w:tcPr>
            <w:tcW w:w="1823" w:type="dxa"/>
            <w:tcBorders>
              <w:top w:val="single" w:sz="4" w:space="0" w:color="000000"/>
              <w:left w:val="single" w:sz="4" w:space="0" w:color="000000"/>
              <w:right w:val="single" w:sz="4" w:space="0" w:color="000000"/>
            </w:tcBorders>
          </w:tcPr>
          <w:p w14:paraId="0FEFD1EA"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513" w:type="dxa"/>
            <w:tcBorders>
              <w:top w:val="single" w:sz="4" w:space="0" w:color="000000"/>
              <w:left w:val="single" w:sz="4" w:space="0" w:color="000000"/>
              <w:right w:val="single" w:sz="4" w:space="0" w:color="000000"/>
            </w:tcBorders>
            <w:vAlign w:val="center"/>
          </w:tcPr>
          <w:p w14:paraId="7E54BAB2" w14:textId="77777777" w:rsidR="006531D9" w:rsidRPr="00F25074" w:rsidRDefault="006531D9" w:rsidP="00E67B03">
            <w:pPr>
              <w:suppressAutoHyphens/>
              <w:kinsoku w:val="0"/>
              <w:autoSpaceDE w:val="0"/>
              <w:autoSpaceDN w:val="0"/>
              <w:snapToGrid w:val="0"/>
              <w:spacing w:line="330" w:lineRule="atLeast"/>
              <w:rPr>
                <w:rFonts w:asciiTheme="minorEastAsia" w:eastAsiaTheme="minorEastAsia" w:hAnsiTheme="minorEastAsia"/>
              </w:rPr>
            </w:pPr>
          </w:p>
        </w:tc>
      </w:tr>
      <w:tr w:rsidR="00D934BA" w:rsidRPr="00F25074" w14:paraId="01EFFD37" w14:textId="77777777" w:rsidTr="00361204">
        <w:trPr>
          <w:trHeight w:val="580"/>
        </w:trPr>
        <w:tc>
          <w:tcPr>
            <w:tcW w:w="1823" w:type="dxa"/>
            <w:tcBorders>
              <w:top w:val="single" w:sz="4" w:space="0" w:color="000000"/>
              <w:left w:val="single" w:sz="4" w:space="0" w:color="000000"/>
              <w:right w:val="single" w:sz="4" w:space="0" w:color="000000"/>
            </w:tcBorders>
          </w:tcPr>
          <w:p w14:paraId="60B553DC"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共働活動する企業名または団体名</w:t>
            </w:r>
          </w:p>
        </w:tc>
        <w:tc>
          <w:tcPr>
            <w:tcW w:w="7513" w:type="dxa"/>
            <w:tcBorders>
              <w:top w:val="single" w:sz="4" w:space="0" w:color="000000"/>
              <w:left w:val="single" w:sz="4" w:space="0" w:color="000000"/>
              <w:right w:val="single" w:sz="4" w:space="0" w:color="000000"/>
            </w:tcBorders>
          </w:tcPr>
          <w:p w14:paraId="275EFBD6"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14:paraId="4C967007" w14:textId="77777777" w:rsidTr="00361204">
        <w:trPr>
          <w:trHeight w:val="1115"/>
        </w:trPr>
        <w:tc>
          <w:tcPr>
            <w:tcW w:w="1823" w:type="dxa"/>
            <w:tcBorders>
              <w:top w:val="single" w:sz="4" w:space="0" w:color="auto"/>
              <w:left w:val="single" w:sz="4" w:space="0" w:color="000000"/>
              <w:right w:val="single" w:sz="4" w:space="0" w:color="000000"/>
            </w:tcBorders>
          </w:tcPr>
          <w:p w14:paraId="6ED1CA7E"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共働活動の理由、目的</w:t>
            </w:r>
          </w:p>
        </w:tc>
        <w:tc>
          <w:tcPr>
            <w:tcW w:w="7513" w:type="dxa"/>
            <w:tcBorders>
              <w:top w:val="single" w:sz="4" w:space="0" w:color="auto"/>
              <w:left w:val="single" w:sz="4" w:space="0" w:color="000000"/>
              <w:right w:val="single" w:sz="4" w:space="0" w:color="000000"/>
            </w:tcBorders>
          </w:tcPr>
          <w:p w14:paraId="015247BB"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14:paraId="7BBD6EB5" w14:textId="77777777" w:rsidTr="00361204">
        <w:trPr>
          <w:trHeight w:val="1004"/>
        </w:trPr>
        <w:tc>
          <w:tcPr>
            <w:tcW w:w="1823" w:type="dxa"/>
            <w:tcBorders>
              <w:top w:val="single" w:sz="4" w:space="0" w:color="auto"/>
              <w:left w:val="single" w:sz="4" w:space="0" w:color="000000"/>
              <w:right w:val="single" w:sz="4" w:space="0" w:color="000000"/>
            </w:tcBorders>
          </w:tcPr>
          <w:p w14:paraId="4254A4FF"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具体的な成果目標</w:t>
            </w:r>
          </w:p>
        </w:tc>
        <w:tc>
          <w:tcPr>
            <w:tcW w:w="7513" w:type="dxa"/>
            <w:tcBorders>
              <w:top w:val="single" w:sz="4" w:space="0" w:color="auto"/>
              <w:left w:val="single" w:sz="4" w:space="0" w:color="000000"/>
              <w:right w:val="single" w:sz="4" w:space="0" w:color="000000"/>
            </w:tcBorders>
          </w:tcPr>
          <w:p w14:paraId="444A9185"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14:paraId="07852743" w14:textId="77777777" w:rsidTr="00361204">
        <w:trPr>
          <w:trHeight w:val="846"/>
        </w:trPr>
        <w:tc>
          <w:tcPr>
            <w:tcW w:w="1823" w:type="dxa"/>
            <w:tcBorders>
              <w:top w:val="single" w:sz="4" w:space="0" w:color="000000"/>
              <w:left w:val="single" w:sz="4" w:space="0" w:color="000000"/>
              <w:right w:val="single" w:sz="4" w:space="0" w:color="000000"/>
            </w:tcBorders>
          </w:tcPr>
          <w:p w14:paraId="2D4D1C54"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513" w:type="dxa"/>
            <w:tcBorders>
              <w:top w:val="single" w:sz="4" w:space="0" w:color="000000"/>
              <w:left w:val="single" w:sz="4" w:space="0" w:color="000000"/>
              <w:right w:val="single" w:sz="4" w:space="0" w:color="000000"/>
            </w:tcBorders>
          </w:tcPr>
          <w:p w14:paraId="02447EB0"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14:paraId="18BCD3F2"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1F1BB2A0"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04A06817"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18C5E42B"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期間</w:t>
            </w:r>
          </w:p>
          <w:p w14:paraId="7ACF06BB" w14:textId="77777777" w:rsidR="006531D9" w:rsidRPr="00F25074" w:rsidRDefault="00394F0D" w:rsidP="00E67B03">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w:t>
            </w:r>
            <w:r w:rsidR="006531D9" w:rsidRPr="00F25074">
              <w:rPr>
                <w:rFonts w:asciiTheme="minorEastAsia" w:eastAsiaTheme="minorEastAsia" w:hAnsiTheme="minorEastAsia" w:hint="eastAsia"/>
                <w:szCs w:val="21"/>
              </w:rPr>
              <w:t xml:space="preserve">　　年　　月　　日</w:t>
            </w:r>
          </w:p>
          <w:p w14:paraId="73422E37"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4CF3DE9A"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r w:rsidRPr="00F25074">
              <w:rPr>
                <w:rFonts w:asciiTheme="minorEastAsia" w:eastAsiaTheme="minorEastAsia" w:hAnsiTheme="minorEastAsia" w:hint="eastAsia"/>
              </w:rPr>
              <w:t>３　実施場所</w:t>
            </w:r>
          </w:p>
          <w:p w14:paraId="42AFA611" w14:textId="77777777" w:rsidR="00F15548" w:rsidRPr="00F15548" w:rsidRDefault="00F15548" w:rsidP="00F15548">
            <w:pPr>
              <w:suppressAutoHyphens/>
              <w:kinsoku w:val="0"/>
              <w:autoSpaceDE w:val="0"/>
              <w:autoSpaceDN w:val="0"/>
              <w:snapToGrid w:val="0"/>
              <w:spacing w:line="330" w:lineRule="atLeast"/>
              <w:jc w:val="left"/>
              <w:rPr>
                <w:rFonts w:asciiTheme="minorEastAsia" w:eastAsiaTheme="minorEastAsia" w:hAnsiTheme="minorEastAsia"/>
              </w:rPr>
            </w:pPr>
          </w:p>
          <w:p w14:paraId="6782B822" w14:textId="77777777"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p w14:paraId="1CDEE804" w14:textId="77777777" w:rsidR="00F15548" w:rsidRPr="00F15548" w:rsidRDefault="00F15548" w:rsidP="00F15548">
            <w:pPr>
              <w:rPr>
                <w:rFonts w:asciiTheme="minorEastAsia" w:eastAsiaTheme="minorEastAsia" w:hAnsiTheme="minorEastAsia"/>
              </w:rPr>
            </w:pPr>
            <w:r w:rsidRPr="00F15548">
              <w:rPr>
                <w:rFonts w:asciiTheme="minorEastAsia" w:eastAsiaTheme="minorEastAsia" w:hAnsiTheme="minorEastAsia" w:hint="eastAsia"/>
              </w:rPr>
              <w:t>４　実施体制（安全対策など）</w:t>
            </w:r>
          </w:p>
          <w:p w14:paraId="2E779801" w14:textId="77777777" w:rsidR="006531D9" w:rsidRPr="00F15548"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14:paraId="3D0F1AD5" w14:textId="77777777" w:rsidR="00F15548" w:rsidRPr="00F25074" w:rsidRDefault="00F15548"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14:paraId="73945480" w14:textId="77777777" w:rsidTr="00361204">
        <w:trPr>
          <w:trHeight w:val="1156"/>
        </w:trPr>
        <w:tc>
          <w:tcPr>
            <w:tcW w:w="1823" w:type="dxa"/>
            <w:tcBorders>
              <w:top w:val="single" w:sz="4" w:space="0" w:color="000000"/>
              <w:left w:val="single" w:sz="4" w:space="0" w:color="000000"/>
              <w:bottom w:val="single" w:sz="4" w:space="0" w:color="000000"/>
              <w:right w:val="single" w:sz="4" w:space="0" w:color="000000"/>
            </w:tcBorders>
          </w:tcPr>
          <w:p w14:paraId="1A3FEC91"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513" w:type="dxa"/>
            <w:tcBorders>
              <w:top w:val="single" w:sz="4" w:space="0" w:color="000000"/>
              <w:left w:val="single" w:sz="4" w:space="0" w:color="000000"/>
              <w:bottom w:val="single" w:sz="4" w:space="0" w:color="000000"/>
              <w:right w:val="single" w:sz="4" w:space="0" w:color="000000"/>
            </w:tcBorders>
          </w:tcPr>
          <w:p w14:paraId="21632522" w14:textId="77777777"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bl>
    <w:p w14:paraId="1C7AB9D3" w14:textId="77777777" w:rsidR="005C5E97" w:rsidRPr="00F25074" w:rsidRDefault="005C5E97">
      <w:pPr>
        <w:widowControl/>
        <w:jc w:val="left"/>
      </w:pPr>
    </w:p>
    <w:p w14:paraId="2B3788EE" w14:textId="77777777" w:rsidR="005C5E97" w:rsidRPr="00F25074" w:rsidRDefault="005C5E97" w:rsidP="005C5E97">
      <w:r w:rsidRPr="00F25074">
        <w:br w:type="page"/>
      </w:r>
    </w:p>
    <w:p w14:paraId="0C8CCB8F" w14:textId="77777777" w:rsidR="005C5E97" w:rsidRPr="005C5E97" w:rsidRDefault="005C5E97" w:rsidP="005C5E97">
      <w:pPr>
        <w:snapToGrid w:val="0"/>
        <w:jc w:val="left"/>
        <w:rPr>
          <w:rFonts w:hAnsi="ＭＳ 明朝"/>
          <w:sz w:val="18"/>
          <w:szCs w:val="18"/>
        </w:rPr>
      </w:pPr>
      <w:r w:rsidRPr="005C5E97">
        <w:rPr>
          <w:rFonts w:hAnsi="ＭＳ 明朝" w:hint="eastAsia"/>
          <w:sz w:val="18"/>
          <w:szCs w:val="18"/>
        </w:rPr>
        <w:lastRenderedPageBreak/>
        <w:t xml:space="preserve">様式１－２　　　　　　　　　　　　　　　　　　　　　　　　　　</w:t>
      </w:r>
    </w:p>
    <w:p w14:paraId="1069F02A" w14:textId="77777777" w:rsidR="005C5E97" w:rsidRPr="005C5E97" w:rsidRDefault="005C5E97" w:rsidP="005C5E97">
      <w:pPr>
        <w:snapToGrid w:val="0"/>
        <w:jc w:val="left"/>
        <w:rPr>
          <w:rFonts w:hAnsi="ＭＳ 明朝"/>
          <w:kern w:val="0"/>
          <w:sz w:val="18"/>
          <w:szCs w:val="18"/>
        </w:rPr>
      </w:pPr>
    </w:p>
    <w:p w14:paraId="4B2F2C1C"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収支予算書</w:t>
      </w:r>
    </w:p>
    <w:p w14:paraId="6BBC187E" w14:textId="77777777" w:rsidR="005C5E97" w:rsidRPr="005C5E97"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Ⅰ　収入の部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14:paraId="14B5F71C" w14:textId="77777777" w:rsidTr="005C5E97">
        <w:trPr>
          <w:trHeight w:val="360"/>
        </w:trPr>
        <w:tc>
          <w:tcPr>
            <w:tcW w:w="3118" w:type="dxa"/>
            <w:vAlign w:val="center"/>
          </w:tcPr>
          <w:p w14:paraId="2A049050"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14:paraId="0C210E54"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14:paraId="6B2F6802" w14:textId="77777777" w:rsidR="005C5E97" w:rsidRPr="005C5E97" w:rsidRDefault="005C5E97" w:rsidP="005C5E97">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14:paraId="297F2C01" w14:textId="77777777" w:rsidTr="005C5E97">
        <w:trPr>
          <w:trHeight w:val="3227"/>
        </w:trPr>
        <w:tc>
          <w:tcPr>
            <w:tcW w:w="3118" w:type="dxa"/>
          </w:tcPr>
          <w:p w14:paraId="23D5B3AE" w14:textId="77777777" w:rsidR="005C5E97" w:rsidRPr="005C5E97" w:rsidRDefault="005C5E97" w:rsidP="005C5E97">
            <w:pPr>
              <w:snapToGrid w:val="0"/>
              <w:rPr>
                <w:rFonts w:hAnsi="ＭＳ 明朝"/>
                <w:kern w:val="0"/>
                <w:sz w:val="18"/>
                <w:szCs w:val="18"/>
              </w:rPr>
            </w:pPr>
          </w:p>
          <w:p w14:paraId="585AF120" w14:textId="77777777" w:rsidR="005C5E97" w:rsidRPr="005C5E97" w:rsidRDefault="005C5E97" w:rsidP="005C5E97">
            <w:pPr>
              <w:snapToGrid w:val="0"/>
              <w:rPr>
                <w:rFonts w:hAnsi="ＭＳ 明朝"/>
                <w:kern w:val="0"/>
                <w:sz w:val="18"/>
                <w:szCs w:val="18"/>
              </w:rPr>
            </w:pPr>
          </w:p>
          <w:p w14:paraId="33E14D70" w14:textId="77777777" w:rsidR="005C5E97" w:rsidRPr="005C5E97" w:rsidRDefault="005C5E97" w:rsidP="005C5E97">
            <w:pPr>
              <w:snapToGrid w:val="0"/>
              <w:rPr>
                <w:rFonts w:hAnsi="ＭＳ 明朝"/>
                <w:kern w:val="0"/>
                <w:sz w:val="18"/>
                <w:szCs w:val="18"/>
              </w:rPr>
            </w:pPr>
          </w:p>
          <w:p w14:paraId="6564A258" w14:textId="77777777" w:rsidR="005C5E97" w:rsidRPr="005C5E97" w:rsidRDefault="005C5E97" w:rsidP="005C5E97">
            <w:pPr>
              <w:snapToGrid w:val="0"/>
              <w:rPr>
                <w:rFonts w:hAnsi="ＭＳ 明朝"/>
                <w:kern w:val="0"/>
                <w:sz w:val="18"/>
                <w:szCs w:val="18"/>
              </w:rPr>
            </w:pPr>
          </w:p>
          <w:p w14:paraId="60B4EFF2" w14:textId="77777777" w:rsidR="005C5E97" w:rsidRPr="005C5E97" w:rsidRDefault="005C5E97" w:rsidP="005C5E97">
            <w:pPr>
              <w:snapToGrid w:val="0"/>
              <w:rPr>
                <w:rFonts w:hAnsi="ＭＳ 明朝"/>
                <w:kern w:val="0"/>
                <w:sz w:val="18"/>
                <w:szCs w:val="18"/>
              </w:rPr>
            </w:pPr>
          </w:p>
        </w:tc>
        <w:tc>
          <w:tcPr>
            <w:tcW w:w="2835" w:type="dxa"/>
          </w:tcPr>
          <w:p w14:paraId="1865F8EC" w14:textId="77777777" w:rsidR="005C5E97" w:rsidRPr="005C5E97" w:rsidRDefault="005C5E97" w:rsidP="005C5E97">
            <w:pPr>
              <w:widowControl/>
              <w:snapToGrid w:val="0"/>
              <w:jc w:val="left"/>
              <w:rPr>
                <w:rFonts w:hAnsi="ＭＳ 明朝"/>
                <w:kern w:val="0"/>
                <w:sz w:val="18"/>
                <w:szCs w:val="18"/>
              </w:rPr>
            </w:pPr>
          </w:p>
          <w:p w14:paraId="1B0B3FB1" w14:textId="77777777" w:rsidR="005C5E97" w:rsidRPr="005C5E97" w:rsidRDefault="005C5E97" w:rsidP="005C5E97">
            <w:pPr>
              <w:widowControl/>
              <w:snapToGrid w:val="0"/>
              <w:jc w:val="left"/>
              <w:rPr>
                <w:rFonts w:hAnsi="ＭＳ 明朝"/>
                <w:kern w:val="0"/>
                <w:sz w:val="18"/>
                <w:szCs w:val="18"/>
              </w:rPr>
            </w:pPr>
          </w:p>
          <w:p w14:paraId="1997277E" w14:textId="77777777" w:rsidR="005C5E97" w:rsidRPr="005C5E97" w:rsidRDefault="005C5E97" w:rsidP="005C5E97">
            <w:pPr>
              <w:snapToGrid w:val="0"/>
              <w:rPr>
                <w:rFonts w:hAnsi="ＭＳ 明朝"/>
                <w:kern w:val="0"/>
                <w:sz w:val="18"/>
                <w:szCs w:val="18"/>
              </w:rPr>
            </w:pPr>
          </w:p>
        </w:tc>
        <w:tc>
          <w:tcPr>
            <w:tcW w:w="2552" w:type="dxa"/>
          </w:tcPr>
          <w:p w14:paraId="56D2DD78" w14:textId="77777777" w:rsidR="005C5E97" w:rsidRPr="005C5E97" w:rsidRDefault="005C5E97" w:rsidP="005C5E97">
            <w:pPr>
              <w:widowControl/>
              <w:snapToGrid w:val="0"/>
              <w:jc w:val="left"/>
              <w:rPr>
                <w:rFonts w:hAnsi="ＭＳ 明朝"/>
                <w:kern w:val="0"/>
                <w:sz w:val="18"/>
                <w:szCs w:val="18"/>
              </w:rPr>
            </w:pPr>
          </w:p>
          <w:p w14:paraId="7287367B" w14:textId="77777777" w:rsidR="005C5E97" w:rsidRPr="005C5E97" w:rsidRDefault="005C5E97" w:rsidP="005C5E97">
            <w:pPr>
              <w:widowControl/>
              <w:snapToGrid w:val="0"/>
              <w:jc w:val="left"/>
              <w:rPr>
                <w:rFonts w:hAnsi="ＭＳ 明朝"/>
                <w:kern w:val="0"/>
                <w:sz w:val="18"/>
                <w:szCs w:val="18"/>
              </w:rPr>
            </w:pPr>
          </w:p>
          <w:p w14:paraId="4842107B" w14:textId="77777777" w:rsidR="005C5E97" w:rsidRPr="005C5E97" w:rsidRDefault="005C5E97" w:rsidP="005C5E97">
            <w:pPr>
              <w:snapToGrid w:val="0"/>
              <w:rPr>
                <w:rFonts w:hAnsi="ＭＳ 明朝"/>
                <w:kern w:val="0"/>
                <w:sz w:val="18"/>
                <w:szCs w:val="18"/>
              </w:rPr>
            </w:pPr>
          </w:p>
        </w:tc>
      </w:tr>
      <w:tr w:rsidR="00F25074" w:rsidRPr="005C5E97" w14:paraId="430FFA09" w14:textId="77777777" w:rsidTr="005C5E97">
        <w:trPr>
          <w:trHeight w:val="360"/>
        </w:trPr>
        <w:tc>
          <w:tcPr>
            <w:tcW w:w="3118" w:type="dxa"/>
            <w:vAlign w:val="center"/>
          </w:tcPr>
          <w:p w14:paraId="0EC7FCBB" w14:textId="77777777"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14:paraId="293747A9" w14:textId="77777777" w:rsidR="005C5E97" w:rsidRPr="005C5E97" w:rsidRDefault="005C5E97" w:rsidP="005C5E97">
            <w:pPr>
              <w:snapToGrid w:val="0"/>
              <w:rPr>
                <w:rFonts w:hAnsi="ＭＳ 明朝"/>
                <w:kern w:val="0"/>
                <w:sz w:val="18"/>
                <w:szCs w:val="18"/>
              </w:rPr>
            </w:pPr>
          </w:p>
        </w:tc>
        <w:tc>
          <w:tcPr>
            <w:tcW w:w="2552" w:type="dxa"/>
            <w:vAlign w:val="center"/>
          </w:tcPr>
          <w:p w14:paraId="48C4DAF0" w14:textId="77777777" w:rsidR="005C5E97" w:rsidRPr="005C5E97" w:rsidRDefault="005C5E97" w:rsidP="005C5E97">
            <w:pPr>
              <w:snapToGrid w:val="0"/>
              <w:rPr>
                <w:rFonts w:hAnsi="ＭＳ 明朝"/>
                <w:kern w:val="0"/>
                <w:sz w:val="18"/>
                <w:szCs w:val="18"/>
              </w:rPr>
            </w:pPr>
          </w:p>
        </w:tc>
      </w:tr>
    </w:tbl>
    <w:p w14:paraId="56F804BC" w14:textId="77777777" w:rsidR="005C5E97" w:rsidRPr="005C5E97" w:rsidRDefault="005C5E97" w:rsidP="005C5E97">
      <w:pPr>
        <w:snapToGrid w:val="0"/>
        <w:rPr>
          <w:rFonts w:hAnsi="ＭＳ 明朝"/>
          <w:kern w:val="0"/>
          <w:sz w:val="18"/>
          <w:szCs w:val="18"/>
        </w:rPr>
      </w:pPr>
    </w:p>
    <w:p w14:paraId="03DA757F" w14:textId="77777777" w:rsidR="005C5E97" w:rsidRPr="00F25074"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Ⅱ　支出の部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14:paraId="2FC4D144" w14:textId="77777777" w:rsidTr="00D663C0">
        <w:trPr>
          <w:trHeight w:val="360"/>
        </w:trPr>
        <w:tc>
          <w:tcPr>
            <w:tcW w:w="3118" w:type="dxa"/>
            <w:vAlign w:val="center"/>
          </w:tcPr>
          <w:p w14:paraId="6EDA2A67" w14:textId="77777777"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14:paraId="4299A422" w14:textId="77777777"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14:paraId="1B3A89CA" w14:textId="77777777" w:rsidR="005C5E97" w:rsidRPr="005C5E97" w:rsidRDefault="005C5E97" w:rsidP="00D663C0">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14:paraId="17486A29" w14:textId="77777777" w:rsidTr="005C5E97">
        <w:trPr>
          <w:trHeight w:val="3729"/>
        </w:trPr>
        <w:tc>
          <w:tcPr>
            <w:tcW w:w="3118" w:type="dxa"/>
          </w:tcPr>
          <w:p w14:paraId="2C9CF11A" w14:textId="77777777" w:rsidR="005C5E97" w:rsidRPr="005C5E97" w:rsidRDefault="005C5E97" w:rsidP="00D663C0">
            <w:pPr>
              <w:snapToGrid w:val="0"/>
              <w:rPr>
                <w:rFonts w:hAnsi="ＭＳ 明朝"/>
                <w:kern w:val="0"/>
                <w:sz w:val="18"/>
                <w:szCs w:val="18"/>
              </w:rPr>
            </w:pPr>
          </w:p>
          <w:p w14:paraId="1BDA2C4B" w14:textId="77777777" w:rsidR="005C5E97" w:rsidRPr="005C5E97" w:rsidRDefault="005C5E97" w:rsidP="00D663C0">
            <w:pPr>
              <w:snapToGrid w:val="0"/>
              <w:rPr>
                <w:rFonts w:hAnsi="ＭＳ 明朝"/>
                <w:kern w:val="0"/>
                <w:sz w:val="18"/>
                <w:szCs w:val="18"/>
              </w:rPr>
            </w:pPr>
          </w:p>
          <w:p w14:paraId="1BE1F56B" w14:textId="77777777" w:rsidR="005C5E97" w:rsidRPr="005C5E97" w:rsidRDefault="005C5E97" w:rsidP="00D663C0">
            <w:pPr>
              <w:snapToGrid w:val="0"/>
              <w:rPr>
                <w:rFonts w:hAnsi="ＭＳ 明朝"/>
                <w:kern w:val="0"/>
                <w:sz w:val="18"/>
                <w:szCs w:val="18"/>
              </w:rPr>
            </w:pPr>
          </w:p>
          <w:p w14:paraId="4690B7E1" w14:textId="77777777" w:rsidR="005C5E97" w:rsidRPr="005C5E97" w:rsidRDefault="005C5E97" w:rsidP="00D663C0">
            <w:pPr>
              <w:snapToGrid w:val="0"/>
              <w:rPr>
                <w:rFonts w:hAnsi="ＭＳ 明朝"/>
                <w:kern w:val="0"/>
                <w:sz w:val="18"/>
                <w:szCs w:val="18"/>
              </w:rPr>
            </w:pPr>
          </w:p>
          <w:p w14:paraId="38EAFA72" w14:textId="77777777" w:rsidR="005C5E97" w:rsidRPr="005C5E97" w:rsidRDefault="005C5E97" w:rsidP="00D663C0">
            <w:pPr>
              <w:snapToGrid w:val="0"/>
              <w:rPr>
                <w:rFonts w:hAnsi="ＭＳ 明朝"/>
                <w:kern w:val="0"/>
                <w:sz w:val="18"/>
                <w:szCs w:val="18"/>
              </w:rPr>
            </w:pPr>
          </w:p>
        </w:tc>
        <w:tc>
          <w:tcPr>
            <w:tcW w:w="2835" w:type="dxa"/>
          </w:tcPr>
          <w:p w14:paraId="2996BABC" w14:textId="77777777" w:rsidR="005C5E97" w:rsidRPr="005C5E97" w:rsidRDefault="005C5E97" w:rsidP="00D663C0">
            <w:pPr>
              <w:widowControl/>
              <w:snapToGrid w:val="0"/>
              <w:jc w:val="left"/>
              <w:rPr>
                <w:rFonts w:hAnsi="ＭＳ 明朝"/>
                <w:kern w:val="0"/>
                <w:sz w:val="18"/>
                <w:szCs w:val="18"/>
              </w:rPr>
            </w:pPr>
          </w:p>
          <w:p w14:paraId="1686978A" w14:textId="77777777" w:rsidR="005C5E97" w:rsidRPr="005C5E97" w:rsidRDefault="005C5E97" w:rsidP="00D663C0">
            <w:pPr>
              <w:widowControl/>
              <w:snapToGrid w:val="0"/>
              <w:jc w:val="left"/>
              <w:rPr>
                <w:rFonts w:hAnsi="ＭＳ 明朝"/>
                <w:kern w:val="0"/>
                <w:sz w:val="18"/>
                <w:szCs w:val="18"/>
              </w:rPr>
            </w:pPr>
          </w:p>
          <w:p w14:paraId="4470496C" w14:textId="77777777" w:rsidR="005C5E97" w:rsidRPr="005C5E97" w:rsidRDefault="005C5E97" w:rsidP="00D663C0">
            <w:pPr>
              <w:snapToGrid w:val="0"/>
              <w:rPr>
                <w:rFonts w:hAnsi="ＭＳ 明朝"/>
                <w:kern w:val="0"/>
                <w:sz w:val="18"/>
                <w:szCs w:val="18"/>
              </w:rPr>
            </w:pPr>
          </w:p>
        </w:tc>
        <w:tc>
          <w:tcPr>
            <w:tcW w:w="2552" w:type="dxa"/>
          </w:tcPr>
          <w:p w14:paraId="22BD883B" w14:textId="77777777" w:rsidR="005C5E97" w:rsidRPr="005C5E97" w:rsidRDefault="005C5E97" w:rsidP="00D663C0">
            <w:pPr>
              <w:widowControl/>
              <w:snapToGrid w:val="0"/>
              <w:jc w:val="left"/>
              <w:rPr>
                <w:rFonts w:hAnsi="ＭＳ 明朝"/>
                <w:kern w:val="0"/>
                <w:sz w:val="18"/>
                <w:szCs w:val="18"/>
              </w:rPr>
            </w:pPr>
          </w:p>
          <w:p w14:paraId="5C200AA9" w14:textId="77777777" w:rsidR="005C5E97" w:rsidRPr="005C5E97" w:rsidRDefault="005C5E97" w:rsidP="00D663C0">
            <w:pPr>
              <w:widowControl/>
              <w:snapToGrid w:val="0"/>
              <w:jc w:val="left"/>
              <w:rPr>
                <w:rFonts w:hAnsi="ＭＳ 明朝"/>
                <w:kern w:val="0"/>
                <w:sz w:val="18"/>
                <w:szCs w:val="18"/>
              </w:rPr>
            </w:pPr>
          </w:p>
          <w:p w14:paraId="5445DD52" w14:textId="77777777" w:rsidR="005C5E97" w:rsidRPr="005C5E97" w:rsidRDefault="005C5E97" w:rsidP="00D663C0">
            <w:pPr>
              <w:snapToGrid w:val="0"/>
              <w:rPr>
                <w:rFonts w:hAnsi="ＭＳ 明朝"/>
                <w:kern w:val="0"/>
                <w:sz w:val="18"/>
                <w:szCs w:val="18"/>
              </w:rPr>
            </w:pPr>
          </w:p>
        </w:tc>
      </w:tr>
      <w:tr w:rsidR="00F25074" w:rsidRPr="005C5E97" w14:paraId="680E01F6" w14:textId="77777777" w:rsidTr="005C5E97">
        <w:trPr>
          <w:trHeight w:val="360"/>
        </w:trPr>
        <w:tc>
          <w:tcPr>
            <w:tcW w:w="3118" w:type="dxa"/>
            <w:vAlign w:val="center"/>
          </w:tcPr>
          <w:p w14:paraId="501D526D" w14:textId="77777777"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14:paraId="0FF00DE5" w14:textId="77777777" w:rsidR="005C5E97" w:rsidRPr="005C5E97" w:rsidRDefault="005C5E97" w:rsidP="005C5E97">
            <w:pPr>
              <w:snapToGrid w:val="0"/>
              <w:jc w:val="center"/>
              <w:rPr>
                <w:rFonts w:hAnsi="ＭＳ 明朝"/>
                <w:kern w:val="0"/>
                <w:sz w:val="18"/>
                <w:szCs w:val="18"/>
              </w:rPr>
            </w:pPr>
          </w:p>
        </w:tc>
        <w:tc>
          <w:tcPr>
            <w:tcW w:w="2552" w:type="dxa"/>
            <w:vAlign w:val="center"/>
          </w:tcPr>
          <w:p w14:paraId="0751CC0F" w14:textId="77777777" w:rsidR="005C5E97" w:rsidRPr="005C5E97" w:rsidRDefault="005C5E97" w:rsidP="005C5E97">
            <w:pPr>
              <w:snapToGrid w:val="0"/>
              <w:jc w:val="center"/>
              <w:rPr>
                <w:rFonts w:hAnsi="ＭＳ 明朝"/>
                <w:kern w:val="0"/>
                <w:sz w:val="18"/>
                <w:szCs w:val="18"/>
              </w:rPr>
            </w:pPr>
          </w:p>
        </w:tc>
      </w:tr>
    </w:tbl>
    <w:p w14:paraId="7C6E2224" w14:textId="77777777" w:rsidR="005C5E97" w:rsidRPr="005C5E97" w:rsidRDefault="005C5E97" w:rsidP="005C5E97">
      <w:pPr>
        <w:snapToGrid w:val="0"/>
        <w:ind w:firstLineChars="236" w:firstLine="425"/>
        <w:rPr>
          <w:rFonts w:hAnsi="ＭＳ 明朝"/>
          <w:kern w:val="0"/>
          <w:sz w:val="18"/>
          <w:szCs w:val="18"/>
        </w:rPr>
      </w:pPr>
    </w:p>
    <w:p w14:paraId="2820AEDF" w14:textId="77777777" w:rsidR="005C5E97" w:rsidRPr="005C5E97" w:rsidRDefault="005C5E97" w:rsidP="005C5E97">
      <w:pPr>
        <w:snapToGrid w:val="0"/>
        <w:rPr>
          <w:rFonts w:hAnsi="ＭＳ 明朝"/>
          <w:kern w:val="0"/>
          <w:sz w:val="18"/>
          <w:szCs w:val="18"/>
        </w:rPr>
      </w:pPr>
      <w:r w:rsidRPr="005C5E97">
        <w:rPr>
          <w:rFonts w:hAnsi="ＭＳ 明朝" w:hint="eastAsia"/>
          <w:kern w:val="0"/>
          <w:sz w:val="18"/>
          <w:szCs w:val="18"/>
        </w:rPr>
        <w:t xml:space="preserve">　（注）別表１の区分毎に計を設けること。</w:t>
      </w:r>
    </w:p>
    <w:p w14:paraId="08E17B27" w14:textId="77777777" w:rsidR="005C5E97" w:rsidRPr="00F25074" w:rsidRDefault="005C5E97" w:rsidP="005C5E97">
      <w:pPr>
        <w:snapToGrid w:val="0"/>
        <w:rPr>
          <w:rFonts w:hAnsi="ＭＳ 明朝"/>
          <w:kern w:val="0"/>
          <w:sz w:val="18"/>
          <w:szCs w:val="18"/>
        </w:rPr>
      </w:pPr>
    </w:p>
    <w:p w14:paraId="4D3E4E59" w14:textId="77777777" w:rsidR="005C5E97" w:rsidRPr="00F25074" w:rsidRDefault="005C5E97" w:rsidP="005C5E97">
      <w:pPr>
        <w:snapToGrid w:val="0"/>
        <w:rPr>
          <w:rFonts w:hAnsi="ＭＳ 明朝"/>
          <w:kern w:val="0"/>
          <w:sz w:val="18"/>
          <w:szCs w:val="18"/>
        </w:rPr>
      </w:pPr>
    </w:p>
    <w:p w14:paraId="6A509B99" w14:textId="77777777" w:rsidR="005C5E97" w:rsidRPr="005C5E97" w:rsidRDefault="005C5E97" w:rsidP="005C5E97">
      <w:pPr>
        <w:snapToGrid w:val="0"/>
        <w:rPr>
          <w:rFonts w:hAnsi="ＭＳ 明朝"/>
          <w:kern w:val="0"/>
          <w:sz w:val="18"/>
          <w:szCs w:val="18"/>
        </w:rPr>
      </w:pPr>
    </w:p>
    <w:p w14:paraId="316E32AC" w14:textId="77777777" w:rsidR="005C5E97" w:rsidRPr="005C5E97" w:rsidRDefault="005C5E97" w:rsidP="005C5E97">
      <w:pPr>
        <w:snapToGrid w:val="0"/>
        <w:ind w:firstLineChars="200" w:firstLine="360"/>
        <w:rPr>
          <w:rFonts w:hAnsi="ＭＳ 明朝"/>
          <w:kern w:val="0"/>
          <w:sz w:val="18"/>
          <w:szCs w:val="18"/>
        </w:rPr>
      </w:pPr>
      <w:r w:rsidRPr="005C5E97">
        <w:rPr>
          <w:rFonts w:hAnsi="ＭＳ 明朝" w:hint="eastAsia"/>
          <w:kern w:val="0"/>
          <w:sz w:val="18"/>
          <w:szCs w:val="18"/>
        </w:rPr>
        <w:t>上記のとおり相違ないことを証明する。</w:t>
      </w:r>
    </w:p>
    <w:p w14:paraId="6B9AAE26" w14:textId="77777777" w:rsidR="005C5E97" w:rsidRPr="00F25074" w:rsidRDefault="005C5E97" w:rsidP="005C5E97">
      <w:pPr>
        <w:snapToGrid w:val="0"/>
        <w:jc w:val="right"/>
        <w:rPr>
          <w:rFonts w:hAnsi="ＭＳ 明朝"/>
          <w:kern w:val="0"/>
          <w:sz w:val="18"/>
          <w:szCs w:val="18"/>
        </w:rPr>
      </w:pPr>
    </w:p>
    <w:p w14:paraId="2817D474" w14:textId="77777777" w:rsidR="005C5E97" w:rsidRPr="00F25074" w:rsidRDefault="005C5E97" w:rsidP="005C5E97">
      <w:pPr>
        <w:snapToGrid w:val="0"/>
        <w:jc w:val="right"/>
        <w:rPr>
          <w:rFonts w:hAnsi="ＭＳ 明朝"/>
          <w:kern w:val="0"/>
          <w:sz w:val="18"/>
          <w:szCs w:val="18"/>
        </w:rPr>
      </w:pPr>
    </w:p>
    <w:p w14:paraId="353E284E" w14:textId="77777777" w:rsidR="005C5E97" w:rsidRPr="005C5E97" w:rsidRDefault="005C5E97" w:rsidP="005C5E97">
      <w:pPr>
        <w:snapToGrid w:val="0"/>
        <w:jc w:val="right"/>
        <w:rPr>
          <w:rFonts w:hAnsi="ＭＳ 明朝"/>
          <w:kern w:val="0"/>
          <w:sz w:val="18"/>
          <w:szCs w:val="18"/>
        </w:rPr>
      </w:pPr>
      <w:r w:rsidRPr="005C5E97">
        <w:rPr>
          <w:rFonts w:hAnsi="ＭＳ 明朝" w:hint="eastAsia"/>
          <w:kern w:val="0"/>
          <w:sz w:val="18"/>
          <w:szCs w:val="18"/>
        </w:rPr>
        <w:t xml:space="preserve">　令和　　　年　　　月　　　日　　　　　　</w:t>
      </w:r>
    </w:p>
    <w:p w14:paraId="2C9CFAB9" w14:textId="77777777" w:rsidR="005C5E97" w:rsidRPr="00F25074" w:rsidRDefault="005C5E97" w:rsidP="005C5E97">
      <w:pPr>
        <w:snapToGrid w:val="0"/>
        <w:ind w:right="720" w:firstLineChars="3228" w:firstLine="5810"/>
        <w:jc w:val="left"/>
        <w:rPr>
          <w:rFonts w:hAnsi="ＭＳ 明朝"/>
          <w:kern w:val="0"/>
          <w:sz w:val="18"/>
          <w:szCs w:val="18"/>
        </w:rPr>
      </w:pPr>
    </w:p>
    <w:p w14:paraId="1D4B6280" w14:textId="77777777" w:rsidR="005C5E97" w:rsidRPr="00F25074" w:rsidRDefault="005C5E97" w:rsidP="005C5E97">
      <w:pPr>
        <w:snapToGrid w:val="0"/>
        <w:ind w:right="720" w:firstLineChars="3228" w:firstLine="5810"/>
        <w:jc w:val="left"/>
        <w:rPr>
          <w:rFonts w:hAnsi="ＭＳ 明朝"/>
          <w:kern w:val="0"/>
          <w:sz w:val="18"/>
          <w:szCs w:val="18"/>
        </w:rPr>
      </w:pPr>
    </w:p>
    <w:p w14:paraId="700E936D" w14:textId="77777777" w:rsidR="005C5E97" w:rsidRPr="005C5E97" w:rsidRDefault="005C5E97" w:rsidP="005C5E97">
      <w:pPr>
        <w:snapToGrid w:val="0"/>
        <w:ind w:right="720" w:firstLineChars="3228" w:firstLine="5810"/>
        <w:jc w:val="left"/>
        <w:rPr>
          <w:rFonts w:hAnsi="ＭＳ 明朝"/>
          <w:kern w:val="0"/>
          <w:sz w:val="18"/>
          <w:szCs w:val="18"/>
        </w:rPr>
      </w:pPr>
      <w:r w:rsidRPr="005C5E97">
        <w:rPr>
          <w:rFonts w:hAnsi="ＭＳ 明朝" w:hint="eastAsia"/>
          <w:kern w:val="0"/>
          <w:sz w:val="18"/>
          <w:szCs w:val="18"/>
        </w:rPr>
        <w:t xml:space="preserve">（申請者名称）　　　　　　　　　　　　　　</w:t>
      </w:r>
    </w:p>
    <w:p w14:paraId="7A3AAF03" w14:textId="55506A82" w:rsidR="005C5E97" w:rsidRPr="005C5E97" w:rsidRDefault="005C5E97" w:rsidP="005C5E97">
      <w:pPr>
        <w:snapToGrid w:val="0"/>
        <w:ind w:firstLineChars="3228" w:firstLine="5810"/>
        <w:jc w:val="left"/>
        <w:rPr>
          <w:rFonts w:hAnsi="ＭＳ 明朝"/>
          <w:kern w:val="0"/>
          <w:sz w:val="18"/>
          <w:szCs w:val="18"/>
        </w:rPr>
      </w:pPr>
      <w:r w:rsidRPr="005C5E97">
        <w:rPr>
          <w:rFonts w:hAnsi="ＭＳ 明朝" w:hint="eastAsia"/>
          <w:kern w:val="0"/>
          <w:sz w:val="18"/>
          <w:szCs w:val="18"/>
        </w:rPr>
        <w:t xml:space="preserve">（代表者職・氏名）　　　　　　　　　　</w:t>
      </w:r>
      <w:r w:rsidR="003A4442">
        <w:rPr>
          <w:rFonts w:hAnsi="ＭＳ 明朝" w:hint="eastAsia"/>
          <w:kern w:val="0"/>
          <w:sz w:val="18"/>
          <w:szCs w:val="18"/>
        </w:rPr>
        <w:t xml:space="preserve">　　</w:t>
      </w:r>
    </w:p>
    <w:p w14:paraId="3858EE04" w14:textId="77777777" w:rsidR="005C5E97" w:rsidRPr="00F25074" w:rsidRDefault="005C5E97">
      <w:pPr>
        <w:widowControl/>
        <w:jc w:val="left"/>
      </w:pPr>
      <w:r w:rsidRPr="00F25074">
        <w:br w:type="page"/>
      </w:r>
    </w:p>
    <w:p w14:paraId="46AFE6E5" w14:textId="77777777"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lastRenderedPageBreak/>
        <w:t>様式１－３　　　　　　　　　　　　　　　　　　　　　　　　　　　　　　　　　　　　　　　　　（団体用）</w:t>
      </w:r>
    </w:p>
    <w:p w14:paraId="6539B80E" w14:textId="77777777" w:rsidR="005C5E97" w:rsidRPr="00F25074" w:rsidRDefault="005C5E97" w:rsidP="005C5E97">
      <w:pPr>
        <w:pStyle w:val="afa"/>
        <w:snapToGrid w:val="0"/>
        <w:ind w:left="1050" w:hanging="630"/>
        <w:jc w:val="left"/>
        <w:rPr>
          <w:rFonts w:ascii="ＭＳ 明朝" w:eastAsia="ＭＳ 明朝" w:hAnsi="ＭＳ 明朝"/>
          <w:kern w:val="0"/>
          <w:sz w:val="18"/>
          <w:szCs w:val="18"/>
        </w:rPr>
      </w:pPr>
    </w:p>
    <w:p w14:paraId="7256DB42" w14:textId="77777777"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521"/>
      </w:tblGrid>
      <w:tr w:rsidR="00F25074" w:rsidRPr="00F25074" w14:paraId="0CBBA670" w14:textId="77777777" w:rsidTr="005C5E97">
        <w:trPr>
          <w:trHeight w:val="538"/>
        </w:trPr>
        <w:tc>
          <w:tcPr>
            <w:tcW w:w="1843" w:type="dxa"/>
            <w:tcBorders>
              <w:top w:val="single" w:sz="4" w:space="0" w:color="000000"/>
              <w:left w:val="single" w:sz="4" w:space="0" w:color="000000"/>
              <w:right w:val="single" w:sz="4" w:space="0" w:color="000000"/>
            </w:tcBorders>
          </w:tcPr>
          <w:p w14:paraId="09265B9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法人等名称</w:t>
            </w:r>
          </w:p>
        </w:tc>
        <w:tc>
          <w:tcPr>
            <w:tcW w:w="6521" w:type="dxa"/>
            <w:tcBorders>
              <w:top w:val="single" w:sz="4" w:space="0" w:color="000000"/>
              <w:left w:val="single" w:sz="4" w:space="0" w:color="000000"/>
              <w:right w:val="single" w:sz="4" w:space="0" w:color="000000"/>
            </w:tcBorders>
          </w:tcPr>
          <w:p w14:paraId="1F94061F" w14:textId="77777777" w:rsidR="005C5E97" w:rsidRPr="00F25074" w:rsidRDefault="005C5E97" w:rsidP="005C5E97">
            <w:pPr>
              <w:suppressAutoHyphens/>
              <w:kinsoku w:val="0"/>
              <w:autoSpaceDE w:val="0"/>
              <w:autoSpaceDN w:val="0"/>
              <w:snapToGrid w:val="0"/>
              <w:spacing w:line="330" w:lineRule="atLeast"/>
              <w:ind w:leftChars="-965" w:left="1" w:hangingChars="1126" w:hanging="2027"/>
              <w:jc w:val="left"/>
              <w:rPr>
                <w:rFonts w:hAnsi="ＭＳ 明朝"/>
                <w:sz w:val="18"/>
                <w:szCs w:val="18"/>
              </w:rPr>
            </w:pPr>
          </w:p>
        </w:tc>
      </w:tr>
      <w:tr w:rsidR="00F25074" w:rsidRPr="00F25074" w14:paraId="73FA0B0F" w14:textId="77777777" w:rsidTr="005C5E97">
        <w:trPr>
          <w:trHeight w:val="575"/>
        </w:trPr>
        <w:tc>
          <w:tcPr>
            <w:tcW w:w="1843" w:type="dxa"/>
            <w:tcBorders>
              <w:top w:val="single" w:sz="4" w:space="0" w:color="000000"/>
              <w:left w:val="single" w:sz="4" w:space="0" w:color="000000"/>
              <w:right w:val="single" w:sz="4" w:space="0" w:color="000000"/>
            </w:tcBorders>
          </w:tcPr>
          <w:p w14:paraId="15ECBBA1"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521" w:type="dxa"/>
            <w:tcBorders>
              <w:top w:val="single" w:sz="4" w:space="0" w:color="000000"/>
              <w:left w:val="single" w:sz="4" w:space="0" w:color="000000"/>
              <w:right w:val="single" w:sz="4" w:space="0" w:color="000000"/>
            </w:tcBorders>
          </w:tcPr>
          <w:p w14:paraId="35E6D80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77FEE2CB" w14:textId="77777777" w:rsidTr="00F25074">
        <w:trPr>
          <w:trHeight w:val="1561"/>
        </w:trPr>
        <w:tc>
          <w:tcPr>
            <w:tcW w:w="1843" w:type="dxa"/>
            <w:tcBorders>
              <w:top w:val="single" w:sz="4" w:space="0" w:color="000000"/>
              <w:left w:val="single" w:sz="4" w:space="0" w:color="000000"/>
              <w:right w:val="single" w:sz="4" w:space="0" w:color="000000"/>
            </w:tcBorders>
          </w:tcPr>
          <w:p w14:paraId="5A87371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521" w:type="dxa"/>
            <w:tcBorders>
              <w:top w:val="single" w:sz="4" w:space="0" w:color="000000"/>
              <w:left w:val="single" w:sz="4" w:space="0" w:color="000000"/>
              <w:right w:val="single" w:sz="4" w:space="0" w:color="000000"/>
            </w:tcBorders>
          </w:tcPr>
          <w:p w14:paraId="10590B8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14:paraId="431D01C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14:paraId="4ADA1C2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14:paraId="2C774E2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14:paraId="74838375" w14:textId="77777777" w:rsidTr="00F25074">
        <w:trPr>
          <w:trHeight w:val="645"/>
        </w:trPr>
        <w:tc>
          <w:tcPr>
            <w:tcW w:w="1843" w:type="dxa"/>
            <w:tcBorders>
              <w:top w:val="single" w:sz="4" w:space="0" w:color="000000"/>
              <w:left w:val="single" w:sz="4" w:space="0" w:color="000000"/>
              <w:right w:val="single" w:sz="4" w:space="0" w:color="000000"/>
            </w:tcBorders>
          </w:tcPr>
          <w:p w14:paraId="084F8CC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521" w:type="dxa"/>
            <w:tcBorders>
              <w:top w:val="single" w:sz="4" w:space="0" w:color="000000"/>
              <w:left w:val="single" w:sz="4" w:space="0" w:color="000000"/>
              <w:right w:val="single" w:sz="4" w:space="0" w:color="000000"/>
            </w:tcBorders>
          </w:tcPr>
          <w:p w14:paraId="6ED8215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1ADC887C" w14:textId="77777777" w:rsidTr="005C5E97">
        <w:trPr>
          <w:trHeight w:val="1232"/>
        </w:trPr>
        <w:tc>
          <w:tcPr>
            <w:tcW w:w="1843" w:type="dxa"/>
            <w:tcBorders>
              <w:top w:val="single" w:sz="4" w:space="0" w:color="000000"/>
              <w:left w:val="single" w:sz="4" w:space="0" w:color="000000"/>
              <w:bottom w:val="single" w:sz="4" w:space="0" w:color="auto"/>
              <w:right w:val="single" w:sz="4" w:space="0" w:color="000000"/>
            </w:tcBorders>
          </w:tcPr>
          <w:p w14:paraId="745707B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構　成　員</w:t>
            </w:r>
          </w:p>
        </w:tc>
        <w:tc>
          <w:tcPr>
            <w:tcW w:w="6521" w:type="dxa"/>
            <w:tcBorders>
              <w:top w:val="single" w:sz="4" w:space="0" w:color="000000"/>
              <w:left w:val="single" w:sz="4" w:space="0" w:color="000000"/>
              <w:bottom w:val="single" w:sz="4" w:space="0" w:color="auto"/>
              <w:right w:val="single" w:sz="4" w:space="0" w:color="000000"/>
            </w:tcBorders>
          </w:tcPr>
          <w:p w14:paraId="49D05DE2"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p w14:paraId="59AE95E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19BA4B0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※１０名以上の場合は役員名簿を、９名以下の場合は全構成員名簿を添付</w:t>
            </w:r>
          </w:p>
        </w:tc>
      </w:tr>
      <w:tr w:rsidR="00F25074" w:rsidRPr="00F25074" w14:paraId="39B60263" w14:textId="77777777" w:rsidTr="005C5E97">
        <w:trPr>
          <w:trHeight w:val="859"/>
        </w:trPr>
        <w:tc>
          <w:tcPr>
            <w:tcW w:w="1843" w:type="dxa"/>
            <w:tcBorders>
              <w:top w:val="single" w:sz="4" w:space="0" w:color="000000"/>
              <w:left w:val="single" w:sz="4" w:space="0" w:color="000000"/>
              <w:right w:val="single" w:sz="4" w:space="0" w:color="000000"/>
            </w:tcBorders>
          </w:tcPr>
          <w:p w14:paraId="196CC116"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法人等の設置目的</w:t>
            </w:r>
          </w:p>
        </w:tc>
        <w:tc>
          <w:tcPr>
            <w:tcW w:w="6521" w:type="dxa"/>
            <w:tcBorders>
              <w:top w:val="single" w:sz="4" w:space="0" w:color="000000"/>
              <w:left w:val="single" w:sz="4" w:space="0" w:color="000000"/>
              <w:right w:val="single" w:sz="4" w:space="0" w:color="000000"/>
            </w:tcBorders>
          </w:tcPr>
          <w:p w14:paraId="7C3819C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F417DE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E889B2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38F287A2" w14:textId="77777777" w:rsidTr="005C5E97">
        <w:trPr>
          <w:trHeight w:val="2511"/>
        </w:trPr>
        <w:tc>
          <w:tcPr>
            <w:tcW w:w="1843" w:type="dxa"/>
            <w:tcBorders>
              <w:top w:val="single" w:sz="4" w:space="0" w:color="000000"/>
              <w:left w:val="single" w:sz="4" w:space="0" w:color="000000"/>
              <w:right w:val="single" w:sz="4" w:space="0" w:color="000000"/>
            </w:tcBorders>
          </w:tcPr>
          <w:p w14:paraId="16865F2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主な活動</w:t>
            </w:r>
          </w:p>
        </w:tc>
        <w:tc>
          <w:tcPr>
            <w:tcW w:w="6521" w:type="dxa"/>
            <w:tcBorders>
              <w:top w:val="single" w:sz="4" w:space="0" w:color="000000"/>
              <w:left w:val="single" w:sz="4" w:space="0" w:color="000000"/>
              <w:right w:val="single" w:sz="4" w:space="0" w:color="000000"/>
            </w:tcBorders>
          </w:tcPr>
          <w:p w14:paraId="3BFDA7DF"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D1DF92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1EBBFD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C2B1B7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7CCA13FF"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F6E276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FEB824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14:paraId="7F7ED081" w14:textId="77777777" w:rsidTr="005C5E97">
        <w:trPr>
          <w:trHeight w:val="1242"/>
        </w:trPr>
        <w:tc>
          <w:tcPr>
            <w:tcW w:w="1843" w:type="dxa"/>
            <w:tcBorders>
              <w:top w:val="single" w:sz="4" w:space="0" w:color="000000"/>
              <w:left w:val="single" w:sz="4" w:space="0" w:color="000000"/>
              <w:right w:val="single" w:sz="4" w:space="0" w:color="000000"/>
            </w:tcBorders>
          </w:tcPr>
          <w:p w14:paraId="4B4A2C97"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14:paraId="779D756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521" w:type="dxa"/>
            <w:tcBorders>
              <w:top w:val="single" w:sz="4" w:space="0" w:color="000000"/>
              <w:left w:val="single" w:sz="4" w:space="0" w:color="000000"/>
              <w:right w:val="single" w:sz="4" w:space="0" w:color="000000"/>
            </w:tcBorders>
          </w:tcPr>
          <w:p w14:paraId="6EAE7E8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14:paraId="37392091"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25A3299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14:paraId="3F11D87A" w14:textId="77777777" w:rsidR="005C5E97" w:rsidRPr="00F25074" w:rsidRDefault="005C5E97" w:rsidP="005C5E97">
      <w:pPr>
        <w:pStyle w:val="af3"/>
        <w:snapToGrid w:val="0"/>
        <w:ind w:leftChars="0" w:left="0"/>
      </w:pPr>
    </w:p>
    <w:p w14:paraId="2AAAA4A7" w14:textId="77777777" w:rsidR="005C5E97" w:rsidRPr="00F25074" w:rsidRDefault="005C5E97">
      <w:pPr>
        <w:widowControl/>
        <w:jc w:val="left"/>
      </w:pPr>
      <w:r w:rsidRPr="00F25074">
        <w:br w:type="page"/>
      </w:r>
    </w:p>
    <w:p w14:paraId="6F7B5675" w14:textId="77777777" w:rsidR="005C5E97" w:rsidRPr="00F25074" w:rsidRDefault="005C5E97" w:rsidP="005C5E97">
      <w:pPr>
        <w:pStyle w:val="af3"/>
        <w:snapToGrid w:val="0"/>
        <w:ind w:leftChars="0" w:left="0"/>
      </w:pPr>
    </w:p>
    <w:p w14:paraId="69B0C4C2" w14:textId="77777777"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t xml:space="preserve">様式１－３　　　　　　　　　　　　　　　　　　　　　　　　　　　　</w:t>
      </w:r>
      <w:r w:rsidR="00F25074" w:rsidRPr="00F25074">
        <w:rPr>
          <w:rFonts w:ascii="ＭＳ 明朝" w:eastAsia="ＭＳ 明朝" w:hAnsi="ＭＳ 明朝" w:hint="eastAsia"/>
          <w:sz w:val="18"/>
          <w:szCs w:val="18"/>
        </w:rPr>
        <w:t xml:space="preserve">　　　　　　　　　　　</w:t>
      </w:r>
      <w:r w:rsidRPr="00F25074">
        <w:rPr>
          <w:rFonts w:ascii="ＭＳ 明朝" w:eastAsia="ＭＳ 明朝" w:hAnsi="ＭＳ 明朝" w:hint="eastAsia"/>
          <w:sz w:val="18"/>
          <w:szCs w:val="18"/>
        </w:rPr>
        <w:t xml:space="preserve">　（企業用）</w:t>
      </w:r>
    </w:p>
    <w:p w14:paraId="3D7922DD" w14:textId="77777777" w:rsidR="005C5E97" w:rsidRPr="00F25074" w:rsidRDefault="005C5E97" w:rsidP="005C5E97">
      <w:pPr>
        <w:pStyle w:val="afa"/>
        <w:snapToGrid w:val="0"/>
        <w:ind w:left="1050" w:hanging="630"/>
        <w:jc w:val="left"/>
        <w:rPr>
          <w:rFonts w:ascii="ＭＳ 明朝" w:eastAsia="ＭＳ 明朝" w:hAnsi="ＭＳ 明朝"/>
          <w:kern w:val="0"/>
          <w:sz w:val="18"/>
          <w:szCs w:val="18"/>
        </w:rPr>
      </w:pPr>
    </w:p>
    <w:p w14:paraId="6B3B50B3" w14:textId="77777777" w:rsidR="00F25074" w:rsidRPr="00F25074" w:rsidRDefault="00F25074" w:rsidP="005C5E97">
      <w:pPr>
        <w:snapToGrid w:val="0"/>
        <w:jc w:val="center"/>
        <w:rPr>
          <w:rFonts w:hAnsi="ＭＳ 明朝"/>
          <w:sz w:val="18"/>
          <w:szCs w:val="18"/>
        </w:rPr>
      </w:pPr>
    </w:p>
    <w:p w14:paraId="5D93C9C1" w14:textId="77777777"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379"/>
      </w:tblGrid>
      <w:tr w:rsidR="00F25074" w:rsidRPr="00F25074" w14:paraId="4E23A8B4" w14:textId="77777777" w:rsidTr="00F25074">
        <w:trPr>
          <w:trHeight w:val="538"/>
        </w:trPr>
        <w:tc>
          <w:tcPr>
            <w:tcW w:w="1843" w:type="dxa"/>
            <w:tcBorders>
              <w:top w:val="single" w:sz="4" w:space="0" w:color="000000"/>
              <w:left w:val="single" w:sz="4" w:space="0" w:color="000000"/>
              <w:right w:val="single" w:sz="4" w:space="0" w:color="000000"/>
            </w:tcBorders>
          </w:tcPr>
          <w:p w14:paraId="09AFCC2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企業名</w:t>
            </w:r>
          </w:p>
        </w:tc>
        <w:tc>
          <w:tcPr>
            <w:tcW w:w="6379" w:type="dxa"/>
            <w:tcBorders>
              <w:top w:val="single" w:sz="4" w:space="0" w:color="000000"/>
              <w:left w:val="single" w:sz="4" w:space="0" w:color="000000"/>
              <w:right w:val="single" w:sz="4" w:space="0" w:color="000000"/>
            </w:tcBorders>
          </w:tcPr>
          <w:p w14:paraId="3837C23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5A623766" w14:textId="77777777" w:rsidTr="00F25074">
        <w:trPr>
          <w:trHeight w:val="575"/>
        </w:trPr>
        <w:tc>
          <w:tcPr>
            <w:tcW w:w="1843" w:type="dxa"/>
            <w:tcBorders>
              <w:top w:val="single" w:sz="4" w:space="0" w:color="000000"/>
              <w:left w:val="single" w:sz="4" w:space="0" w:color="000000"/>
              <w:right w:val="single" w:sz="4" w:space="0" w:color="000000"/>
            </w:tcBorders>
          </w:tcPr>
          <w:p w14:paraId="490BD59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379" w:type="dxa"/>
            <w:tcBorders>
              <w:top w:val="single" w:sz="4" w:space="0" w:color="000000"/>
              <w:left w:val="single" w:sz="4" w:space="0" w:color="000000"/>
              <w:right w:val="single" w:sz="4" w:space="0" w:color="000000"/>
            </w:tcBorders>
          </w:tcPr>
          <w:p w14:paraId="660EA1C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18CAD970" w14:textId="77777777" w:rsidTr="00F25074">
        <w:trPr>
          <w:trHeight w:val="1565"/>
        </w:trPr>
        <w:tc>
          <w:tcPr>
            <w:tcW w:w="1843" w:type="dxa"/>
            <w:tcBorders>
              <w:top w:val="single" w:sz="4" w:space="0" w:color="000000"/>
              <w:left w:val="single" w:sz="4" w:space="0" w:color="000000"/>
              <w:right w:val="single" w:sz="4" w:space="0" w:color="000000"/>
            </w:tcBorders>
          </w:tcPr>
          <w:p w14:paraId="04F41C8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379" w:type="dxa"/>
            <w:tcBorders>
              <w:top w:val="single" w:sz="4" w:space="0" w:color="000000"/>
              <w:left w:val="single" w:sz="4" w:space="0" w:color="000000"/>
              <w:right w:val="single" w:sz="4" w:space="0" w:color="000000"/>
            </w:tcBorders>
          </w:tcPr>
          <w:p w14:paraId="23F7EE31"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14:paraId="7979A4A4"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14:paraId="4AAE156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14:paraId="1378B52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14:paraId="7B214FD1" w14:textId="77777777" w:rsidTr="00F25074">
        <w:trPr>
          <w:trHeight w:val="648"/>
        </w:trPr>
        <w:tc>
          <w:tcPr>
            <w:tcW w:w="1843" w:type="dxa"/>
            <w:tcBorders>
              <w:top w:val="single" w:sz="4" w:space="0" w:color="000000"/>
              <w:left w:val="single" w:sz="4" w:space="0" w:color="000000"/>
              <w:right w:val="single" w:sz="4" w:space="0" w:color="000000"/>
            </w:tcBorders>
          </w:tcPr>
          <w:p w14:paraId="3904549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379" w:type="dxa"/>
            <w:tcBorders>
              <w:top w:val="single" w:sz="4" w:space="0" w:color="000000"/>
              <w:left w:val="single" w:sz="4" w:space="0" w:color="000000"/>
              <w:right w:val="single" w:sz="4" w:space="0" w:color="000000"/>
            </w:tcBorders>
          </w:tcPr>
          <w:p w14:paraId="762EC3FA"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14:paraId="172B4059" w14:textId="77777777" w:rsidTr="00F25074">
        <w:trPr>
          <w:trHeight w:val="773"/>
        </w:trPr>
        <w:tc>
          <w:tcPr>
            <w:tcW w:w="1843" w:type="dxa"/>
            <w:tcBorders>
              <w:top w:val="single" w:sz="4" w:space="0" w:color="000000"/>
              <w:left w:val="single" w:sz="4" w:space="0" w:color="000000"/>
              <w:bottom w:val="single" w:sz="4" w:space="0" w:color="auto"/>
              <w:right w:val="single" w:sz="4" w:space="0" w:color="000000"/>
            </w:tcBorders>
          </w:tcPr>
          <w:p w14:paraId="48000AD3"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社員数</w:t>
            </w:r>
          </w:p>
        </w:tc>
        <w:tc>
          <w:tcPr>
            <w:tcW w:w="6379" w:type="dxa"/>
            <w:tcBorders>
              <w:top w:val="single" w:sz="4" w:space="0" w:color="000000"/>
              <w:left w:val="single" w:sz="4" w:space="0" w:color="000000"/>
              <w:bottom w:val="single" w:sz="4" w:space="0" w:color="auto"/>
              <w:right w:val="single" w:sz="4" w:space="0" w:color="000000"/>
            </w:tcBorders>
          </w:tcPr>
          <w:p w14:paraId="44AC0AE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tc>
      </w:tr>
      <w:tr w:rsidR="00F25074" w:rsidRPr="00F25074" w14:paraId="5B865DEE" w14:textId="77777777" w:rsidTr="00F25074">
        <w:trPr>
          <w:trHeight w:val="2515"/>
        </w:trPr>
        <w:tc>
          <w:tcPr>
            <w:tcW w:w="1843" w:type="dxa"/>
            <w:tcBorders>
              <w:top w:val="single" w:sz="4" w:space="0" w:color="000000"/>
              <w:left w:val="single" w:sz="4" w:space="0" w:color="000000"/>
              <w:right w:val="single" w:sz="4" w:space="0" w:color="000000"/>
            </w:tcBorders>
          </w:tcPr>
          <w:p w14:paraId="7150568B"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主な環境活動</w:t>
            </w:r>
          </w:p>
        </w:tc>
        <w:tc>
          <w:tcPr>
            <w:tcW w:w="6379" w:type="dxa"/>
            <w:tcBorders>
              <w:top w:val="single" w:sz="4" w:space="0" w:color="000000"/>
              <w:left w:val="single" w:sz="4" w:space="0" w:color="000000"/>
              <w:right w:val="single" w:sz="4" w:space="0" w:color="000000"/>
            </w:tcBorders>
          </w:tcPr>
          <w:p w14:paraId="321505E3"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B8FA4D0"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0B2A71E"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60C1DE92"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08847B7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14:paraId="5D81E6F6"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14:paraId="25041E61" w14:textId="77777777" w:rsidTr="00F25074">
        <w:trPr>
          <w:trHeight w:val="1416"/>
        </w:trPr>
        <w:tc>
          <w:tcPr>
            <w:tcW w:w="1843" w:type="dxa"/>
            <w:tcBorders>
              <w:top w:val="single" w:sz="4" w:space="0" w:color="000000"/>
              <w:left w:val="single" w:sz="4" w:space="0" w:color="000000"/>
              <w:right w:val="single" w:sz="4" w:space="0" w:color="000000"/>
            </w:tcBorders>
          </w:tcPr>
          <w:p w14:paraId="4CCE693F" w14:textId="77777777" w:rsidR="00F25074"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環境活動に関する</w:t>
            </w:r>
          </w:p>
          <w:p w14:paraId="25A88468"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14:paraId="4CEC608C"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379" w:type="dxa"/>
            <w:tcBorders>
              <w:top w:val="single" w:sz="4" w:space="0" w:color="000000"/>
              <w:left w:val="single" w:sz="4" w:space="0" w:color="000000"/>
              <w:right w:val="single" w:sz="4" w:space="0" w:color="000000"/>
            </w:tcBorders>
          </w:tcPr>
          <w:p w14:paraId="2340C1BD"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円</w:t>
            </w:r>
          </w:p>
          <w:p w14:paraId="06553233"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14:paraId="0D738D65" w14:textId="77777777"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14:paraId="2A0E3C0B" w14:textId="77777777" w:rsidR="005C5E97" w:rsidRPr="00F25074" w:rsidRDefault="005C5E97" w:rsidP="005C5E97">
      <w:pPr>
        <w:pStyle w:val="af3"/>
        <w:snapToGrid w:val="0"/>
        <w:ind w:leftChars="0" w:left="0"/>
      </w:pPr>
    </w:p>
    <w:p w14:paraId="7F222C70" w14:textId="77777777" w:rsidR="005C5E97" w:rsidRPr="00F25074" w:rsidRDefault="005C5E97" w:rsidP="005C5E97">
      <w:pPr>
        <w:pStyle w:val="af3"/>
        <w:snapToGrid w:val="0"/>
        <w:ind w:leftChars="0" w:left="0" w:firstLineChars="80" w:firstLine="168"/>
      </w:pPr>
      <w:r w:rsidRPr="00F25074">
        <w:rPr>
          <w:rFonts w:hint="eastAsia"/>
        </w:rPr>
        <w:t>※企業活動が分かる資料を添付（パンフレット等既存資料で可）</w:t>
      </w:r>
    </w:p>
    <w:p w14:paraId="5D0FB89A" w14:textId="77777777" w:rsidR="005C5E97" w:rsidRPr="00F25074" w:rsidRDefault="005C5E97" w:rsidP="005C5E97">
      <w:pPr>
        <w:pStyle w:val="af3"/>
        <w:snapToGrid w:val="0"/>
        <w:ind w:leftChars="0" w:left="0"/>
      </w:pPr>
    </w:p>
    <w:p w14:paraId="3F29C5C9" w14:textId="77777777" w:rsidR="00E67B03" w:rsidRPr="00F25074" w:rsidRDefault="00E67B03">
      <w:pPr>
        <w:widowControl/>
        <w:jc w:val="left"/>
      </w:pPr>
    </w:p>
    <w:p w14:paraId="409581B1" w14:textId="77777777" w:rsidR="00E67B03" w:rsidRPr="00F25074" w:rsidRDefault="00E67B03" w:rsidP="00E67B03">
      <w:r w:rsidRPr="00F25074">
        <w:br w:type="page"/>
      </w:r>
    </w:p>
    <w:p w14:paraId="429D3CB1" w14:textId="77777777" w:rsidR="00E67B03" w:rsidRPr="00F25074" w:rsidRDefault="00E67B03" w:rsidP="00E67B03">
      <w:pPr>
        <w:widowControl/>
        <w:tabs>
          <w:tab w:val="left" w:leader="underscore" w:pos="656"/>
        </w:tabs>
        <w:snapToGrid w:val="0"/>
      </w:pPr>
    </w:p>
    <w:p w14:paraId="252E2087" w14:textId="77777777" w:rsidR="00E67B03" w:rsidRPr="00F25074" w:rsidRDefault="00E67B03" w:rsidP="00E67B03">
      <w:pPr>
        <w:snapToGrid w:val="0"/>
        <w:rPr>
          <w:rFonts w:hAnsi="ＭＳ 明朝"/>
        </w:rPr>
      </w:pPr>
      <w:r w:rsidRPr="00F25074">
        <w:rPr>
          <w:rFonts w:hAnsi="ＭＳ 明朝" w:hint="eastAsia"/>
        </w:rPr>
        <w:t>様式第２号</w:t>
      </w:r>
    </w:p>
    <w:p w14:paraId="75A2A6CB"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7BE5AC15" w14:textId="77777777" w:rsidR="00E67B03" w:rsidRPr="00F25074" w:rsidRDefault="00E67B03" w:rsidP="00E67B03">
      <w:pPr>
        <w:snapToGrid w:val="0"/>
        <w:rPr>
          <w:rFonts w:hAnsi="ＭＳ 明朝"/>
        </w:rPr>
      </w:pPr>
    </w:p>
    <w:p w14:paraId="3507A906" w14:textId="77777777" w:rsidR="00E67B03" w:rsidRPr="00F25074" w:rsidRDefault="00E67B03" w:rsidP="00E67B03">
      <w:pPr>
        <w:snapToGrid w:val="0"/>
        <w:rPr>
          <w:rFonts w:hAnsi="ＭＳ 明朝"/>
        </w:rPr>
      </w:pPr>
    </w:p>
    <w:p w14:paraId="01EC2DB7"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5CA2737C" w14:textId="77777777" w:rsidR="00E67B03" w:rsidRPr="00F25074" w:rsidRDefault="00E67B03" w:rsidP="00E67B03">
      <w:pPr>
        <w:snapToGrid w:val="0"/>
        <w:ind w:firstLineChars="200" w:firstLine="420"/>
        <w:rPr>
          <w:rFonts w:hAnsi="ＭＳ 明朝"/>
        </w:rPr>
      </w:pPr>
    </w:p>
    <w:p w14:paraId="5F354A1E"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1A694B39"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547799E1"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0B573438" w14:textId="368EADC8" w:rsidR="00E67B03" w:rsidRPr="00F25074" w:rsidRDefault="00E67B03" w:rsidP="00E67B03">
      <w:pPr>
        <w:snapToGrid w:val="0"/>
        <w:ind w:firstLineChars="2600" w:firstLine="5460"/>
        <w:rPr>
          <w:rFonts w:hAnsi="ＭＳ 明朝"/>
        </w:rPr>
      </w:pPr>
      <w:r w:rsidRPr="00F25074">
        <w:rPr>
          <w:rFonts w:hAnsi="ＭＳ 明朝" w:hint="eastAsia"/>
          <w:kern w:val="0"/>
        </w:rPr>
        <w:t xml:space="preserve">（代表者職・氏名）　　　　　　　　</w:t>
      </w:r>
      <w:r w:rsidR="003A4442">
        <w:rPr>
          <w:rFonts w:hAnsi="ＭＳ 明朝" w:hint="eastAsia"/>
          <w:kern w:val="0"/>
        </w:rPr>
        <w:t xml:space="preserve">　　</w:t>
      </w:r>
      <w:r w:rsidRPr="00F25074">
        <w:rPr>
          <w:rFonts w:hAnsi="ＭＳ 明朝" w:hint="eastAsia"/>
          <w:kern w:val="0"/>
        </w:rPr>
        <w:t xml:space="preserve">　　　</w:t>
      </w:r>
    </w:p>
    <w:p w14:paraId="2B7AF5E7" w14:textId="77777777" w:rsidR="00E67B03" w:rsidRPr="00F25074" w:rsidRDefault="00E67B03" w:rsidP="00E67B03">
      <w:pPr>
        <w:snapToGrid w:val="0"/>
        <w:rPr>
          <w:rFonts w:hAnsi="ＭＳ 明朝"/>
        </w:rPr>
      </w:pPr>
    </w:p>
    <w:p w14:paraId="2738632E" w14:textId="77777777" w:rsidR="00E67B03" w:rsidRPr="00F25074" w:rsidRDefault="00E67B03" w:rsidP="00E67B03">
      <w:pPr>
        <w:snapToGrid w:val="0"/>
        <w:rPr>
          <w:rFonts w:hAnsi="ＭＳ 明朝"/>
        </w:rPr>
      </w:pPr>
    </w:p>
    <w:p w14:paraId="3941A165" w14:textId="77777777" w:rsidR="00E67B03" w:rsidRPr="00F25074" w:rsidRDefault="00E67B03" w:rsidP="00E67B03">
      <w:pPr>
        <w:snapToGrid w:val="0"/>
        <w:jc w:val="center"/>
        <w:rPr>
          <w:rFonts w:hAnsi="ＭＳ 明朝"/>
        </w:rPr>
      </w:pPr>
      <w:r w:rsidRPr="00F25074">
        <w:rPr>
          <w:rFonts w:hAnsi="ＭＳ 明朝" w:hint="eastAsia"/>
        </w:rPr>
        <w:t>環境ふくい未来創造事業活動実施報告書</w:t>
      </w:r>
    </w:p>
    <w:p w14:paraId="25D976AF" w14:textId="77777777" w:rsidR="00E67B03" w:rsidRPr="00F25074" w:rsidRDefault="00E67B03" w:rsidP="00E67B03">
      <w:pPr>
        <w:snapToGrid w:val="0"/>
        <w:rPr>
          <w:rFonts w:hAnsi="ＭＳ 明朝"/>
        </w:rPr>
      </w:pPr>
    </w:p>
    <w:p w14:paraId="22AAECFF" w14:textId="77777777" w:rsidR="00E67B03" w:rsidRPr="00F25074" w:rsidRDefault="00E67B03" w:rsidP="00E67B03">
      <w:pPr>
        <w:snapToGrid w:val="0"/>
        <w:rPr>
          <w:rFonts w:hAnsi="ＭＳ 明朝"/>
        </w:rPr>
      </w:pPr>
    </w:p>
    <w:p w14:paraId="1252A8D0" w14:textId="77777777"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号をもって認定の通知があった活動を完了しましたので、環境ふくい未来創造事業資金助成要領第１１条に基づき、下記の書類を添えて実績を報告します。</w:t>
      </w:r>
    </w:p>
    <w:p w14:paraId="0822F38E" w14:textId="77777777" w:rsidR="00E67B03" w:rsidRPr="00F25074" w:rsidRDefault="00E67B03" w:rsidP="00E67B03">
      <w:pPr>
        <w:snapToGrid w:val="0"/>
        <w:rPr>
          <w:rFonts w:hAnsi="ＭＳ 明朝"/>
        </w:rPr>
      </w:pPr>
    </w:p>
    <w:p w14:paraId="3FE646B5" w14:textId="77777777" w:rsidR="00E67B03" w:rsidRPr="00F25074" w:rsidRDefault="00E67B03" w:rsidP="00E67B03">
      <w:pPr>
        <w:snapToGrid w:val="0"/>
        <w:jc w:val="center"/>
        <w:rPr>
          <w:rFonts w:hAnsi="ＭＳ 明朝"/>
        </w:rPr>
      </w:pPr>
      <w:r w:rsidRPr="00F25074">
        <w:rPr>
          <w:rFonts w:hAnsi="ＭＳ 明朝" w:hint="eastAsia"/>
        </w:rPr>
        <w:t>記</w:t>
      </w:r>
    </w:p>
    <w:p w14:paraId="00336978" w14:textId="77777777" w:rsidR="00E67B03" w:rsidRPr="00F25074" w:rsidRDefault="00E67B03" w:rsidP="00E67B03">
      <w:pPr>
        <w:snapToGrid w:val="0"/>
        <w:rPr>
          <w:rFonts w:hAnsi="ＭＳ 明朝"/>
        </w:rPr>
      </w:pPr>
    </w:p>
    <w:p w14:paraId="4F61E0A8" w14:textId="77777777" w:rsidR="00E67B03" w:rsidRPr="00F25074" w:rsidRDefault="00E67B03" w:rsidP="00E67B03">
      <w:pPr>
        <w:snapToGrid w:val="0"/>
        <w:rPr>
          <w:rFonts w:hAnsi="ＭＳ 明朝"/>
        </w:rPr>
      </w:pPr>
      <w:r w:rsidRPr="00F25074">
        <w:rPr>
          <w:rFonts w:hAnsi="ＭＳ 明朝" w:hint="eastAsia"/>
        </w:rPr>
        <w:t xml:space="preserve">１　活動の名称　　　　　　　　</w:t>
      </w:r>
    </w:p>
    <w:p w14:paraId="78F4727C" w14:textId="77777777" w:rsidR="00E67B03" w:rsidRPr="00F25074" w:rsidRDefault="00E67B03" w:rsidP="00E67B03">
      <w:pPr>
        <w:snapToGrid w:val="0"/>
        <w:rPr>
          <w:rFonts w:hAnsi="ＭＳ 明朝"/>
        </w:rPr>
      </w:pPr>
    </w:p>
    <w:p w14:paraId="54D8E506" w14:textId="77777777" w:rsidR="00E67B03" w:rsidRPr="00F25074" w:rsidRDefault="00E67B03" w:rsidP="00E67B03">
      <w:pPr>
        <w:snapToGrid w:val="0"/>
        <w:rPr>
          <w:rFonts w:hAnsi="ＭＳ 明朝"/>
        </w:rPr>
      </w:pPr>
      <w:r w:rsidRPr="00F25074">
        <w:rPr>
          <w:rFonts w:hAnsi="ＭＳ 明朝" w:hint="eastAsia"/>
        </w:rPr>
        <w:t>２　認定を受けた資金の額　　　　　　　　　　　　　　円</w:t>
      </w:r>
    </w:p>
    <w:p w14:paraId="1FD6F943" w14:textId="77777777" w:rsidR="00E67B03" w:rsidRPr="00F25074" w:rsidRDefault="00E67B03" w:rsidP="00E67B03">
      <w:pPr>
        <w:snapToGrid w:val="0"/>
        <w:rPr>
          <w:rFonts w:hAnsi="ＭＳ 明朝"/>
        </w:rPr>
      </w:pPr>
    </w:p>
    <w:p w14:paraId="15255044" w14:textId="77777777" w:rsidR="00E67B03" w:rsidRPr="00F25074" w:rsidRDefault="00E67B03" w:rsidP="00E67B03">
      <w:pPr>
        <w:snapToGrid w:val="0"/>
        <w:rPr>
          <w:rFonts w:hAnsi="ＭＳ 明朝"/>
        </w:rPr>
      </w:pPr>
      <w:r w:rsidRPr="00F25074">
        <w:rPr>
          <w:rFonts w:hAnsi="ＭＳ 明朝" w:hint="eastAsia"/>
        </w:rPr>
        <w:t>３　添付書類</w:t>
      </w:r>
    </w:p>
    <w:p w14:paraId="5384FAC6" w14:textId="77777777" w:rsidR="00E67B03" w:rsidRPr="00F25074" w:rsidRDefault="00E67B03" w:rsidP="00E67B03">
      <w:pPr>
        <w:snapToGrid w:val="0"/>
        <w:ind w:firstLineChars="200" w:firstLine="420"/>
        <w:rPr>
          <w:rFonts w:hAnsi="ＭＳ 明朝"/>
        </w:rPr>
      </w:pPr>
      <w:r w:rsidRPr="00F25074">
        <w:rPr>
          <w:rFonts w:hAnsi="ＭＳ 明朝" w:hint="eastAsia"/>
        </w:rPr>
        <w:t>（１）活動結果報告書</w:t>
      </w:r>
    </w:p>
    <w:p w14:paraId="2F954F01" w14:textId="77777777" w:rsidR="00E67B03" w:rsidRPr="00F25074" w:rsidRDefault="00E67B03" w:rsidP="00E67B03">
      <w:pPr>
        <w:snapToGrid w:val="0"/>
        <w:ind w:firstLineChars="200" w:firstLine="420"/>
        <w:rPr>
          <w:rFonts w:hAnsi="ＭＳ 明朝"/>
        </w:rPr>
      </w:pPr>
      <w:r w:rsidRPr="00F25074">
        <w:rPr>
          <w:rFonts w:hAnsi="ＭＳ 明朝" w:hint="eastAsia"/>
        </w:rPr>
        <w:t>（２）収支決算書</w:t>
      </w:r>
    </w:p>
    <w:p w14:paraId="0E04A15F" w14:textId="77777777" w:rsidR="00E67B03" w:rsidRPr="00F25074" w:rsidRDefault="00E67B03" w:rsidP="00E67B03">
      <w:pPr>
        <w:snapToGrid w:val="0"/>
        <w:ind w:firstLineChars="200" w:firstLine="420"/>
        <w:rPr>
          <w:rFonts w:hAnsi="ＭＳ 明朝"/>
        </w:rPr>
      </w:pPr>
      <w:r w:rsidRPr="00F25074">
        <w:rPr>
          <w:rFonts w:hAnsi="ＭＳ 明朝" w:hint="eastAsia"/>
        </w:rPr>
        <w:t>（３）領収書（写しでも可）</w:t>
      </w:r>
    </w:p>
    <w:p w14:paraId="62AF8257" w14:textId="77777777" w:rsidR="00E67B03" w:rsidRPr="00F25074" w:rsidRDefault="00E67B03" w:rsidP="00E67B03">
      <w:pPr>
        <w:snapToGrid w:val="0"/>
        <w:ind w:firstLineChars="200" w:firstLine="420"/>
        <w:rPr>
          <w:rFonts w:hAnsi="ＭＳ 明朝"/>
        </w:rPr>
      </w:pPr>
      <w:r w:rsidRPr="00F25074">
        <w:rPr>
          <w:rFonts w:hAnsi="ＭＳ 明朝" w:hint="eastAsia"/>
        </w:rPr>
        <w:t>（４）その他事業の成果が分かる資料（パンフレット、写真等）</w:t>
      </w:r>
    </w:p>
    <w:p w14:paraId="022832BA" w14:textId="77777777" w:rsidR="00E67B03" w:rsidRPr="00F25074" w:rsidRDefault="00E67B03" w:rsidP="00E67B03">
      <w:pPr>
        <w:widowControl/>
        <w:tabs>
          <w:tab w:val="left" w:leader="underscore" w:pos="656"/>
        </w:tabs>
        <w:snapToGrid w:val="0"/>
      </w:pPr>
    </w:p>
    <w:p w14:paraId="5B2ECB5B" w14:textId="77777777" w:rsidR="00E67B03" w:rsidRPr="00F25074" w:rsidRDefault="00E67B03" w:rsidP="00E67B03">
      <w:pPr>
        <w:widowControl/>
        <w:tabs>
          <w:tab w:val="left" w:leader="underscore" w:pos="656"/>
        </w:tabs>
        <w:snapToGrid w:val="0"/>
      </w:pPr>
    </w:p>
    <w:p w14:paraId="2D3C4E55" w14:textId="77777777" w:rsidR="00E67B03" w:rsidRPr="00F25074" w:rsidRDefault="00E67B03" w:rsidP="00E67B03">
      <w:pPr>
        <w:widowControl/>
        <w:tabs>
          <w:tab w:val="left" w:leader="underscore" w:pos="656"/>
        </w:tabs>
        <w:snapToGrid w:val="0"/>
      </w:pPr>
    </w:p>
    <w:p w14:paraId="7D95EF69" w14:textId="77777777" w:rsidR="00E67B03" w:rsidRPr="00F25074" w:rsidRDefault="00E67B03" w:rsidP="00E67B03">
      <w:pPr>
        <w:widowControl/>
        <w:tabs>
          <w:tab w:val="left" w:leader="underscore" w:pos="656"/>
        </w:tabs>
        <w:snapToGrid w:val="0"/>
      </w:pPr>
    </w:p>
    <w:p w14:paraId="7C0E9BDB" w14:textId="77777777" w:rsidR="00E67B03" w:rsidRPr="00F25074" w:rsidRDefault="00E67B03" w:rsidP="00E67B03">
      <w:pPr>
        <w:widowControl/>
        <w:tabs>
          <w:tab w:val="left" w:leader="underscore" w:pos="656"/>
        </w:tabs>
        <w:snapToGrid w:val="0"/>
      </w:pPr>
    </w:p>
    <w:p w14:paraId="577E258E" w14:textId="77777777" w:rsidR="00E67B03" w:rsidRPr="00F25074" w:rsidRDefault="00E67B03" w:rsidP="00E67B03">
      <w:pPr>
        <w:widowControl/>
        <w:tabs>
          <w:tab w:val="left" w:leader="underscore" w:pos="656"/>
        </w:tabs>
        <w:snapToGrid w:val="0"/>
      </w:pPr>
    </w:p>
    <w:p w14:paraId="1D73A250" w14:textId="77777777" w:rsidR="00E67B03" w:rsidRPr="00F25074" w:rsidRDefault="00E67B03" w:rsidP="00E67B03">
      <w:pPr>
        <w:widowControl/>
        <w:tabs>
          <w:tab w:val="left" w:leader="underscore" w:pos="656"/>
        </w:tabs>
        <w:snapToGrid w:val="0"/>
      </w:pPr>
    </w:p>
    <w:p w14:paraId="782695D9" w14:textId="77777777" w:rsidR="00E67B03" w:rsidRPr="00F25074" w:rsidRDefault="00E67B03" w:rsidP="00E67B03">
      <w:pPr>
        <w:widowControl/>
        <w:tabs>
          <w:tab w:val="left" w:leader="underscore" w:pos="656"/>
        </w:tabs>
        <w:snapToGrid w:val="0"/>
      </w:pPr>
    </w:p>
    <w:p w14:paraId="7B4FAE46" w14:textId="77777777" w:rsidR="00E67B03" w:rsidRPr="00F25074" w:rsidRDefault="00E67B03" w:rsidP="00E67B03">
      <w:pPr>
        <w:widowControl/>
        <w:tabs>
          <w:tab w:val="left" w:leader="underscore" w:pos="656"/>
        </w:tabs>
        <w:snapToGrid w:val="0"/>
      </w:pPr>
    </w:p>
    <w:p w14:paraId="3ADDAACB" w14:textId="77777777" w:rsidR="00E67B03" w:rsidRPr="00F25074" w:rsidRDefault="00E67B03" w:rsidP="00E67B03">
      <w:pPr>
        <w:widowControl/>
        <w:tabs>
          <w:tab w:val="left" w:leader="underscore" w:pos="656"/>
        </w:tabs>
        <w:snapToGrid w:val="0"/>
      </w:pPr>
    </w:p>
    <w:p w14:paraId="64EDEEDB" w14:textId="77777777" w:rsidR="00E67B03" w:rsidRPr="00F25074" w:rsidRDefault="00E67B03">
      <w:pPr>
        <w:widowControl/>
        <w:jc w:val="left"/>
        <w:rPr>
          <w:rFonts w:hAnsi="ＭＳ 明朝"/>
        </w:rPr>
      </w:pPr>
      <w:r w:rsidRPr="00F25074">
        <w:rPr>
          <w:rFonts w:hAnsi="ＭＳ 明朝"/>
        </w:rPr>
        <w:br w:type="page"/>
      </w:r>
    </w:p>
    <w:p w14:paraId="16F141D8" w14:textId="77777777" w:rsidR="00E67B03" w:rsidRPr="00F25074" w:rsidRDefault="00E67B03" w:rsidP="00E67B03">
      <w:pPr>
        <w:snapToGrid w:val="0"/>
        <w:rPr>
          <w:rFonts w:hAnsi="ＭＳ 明朝"/>
        </w:rPr>
      </w:pPr>
      <w:r w:rsidRPr="00F25074">
        <w:rPr>
          <w:rFonts w:hAnsi="ＭＳ 明朝" w:hint="eastAsia"/>
        </w:rPr>
        <w:lastRenderedPageBreak/>
        <w:t>様式２－１</w:t>
      </w:r>
    </w:p>
    <w:p w14:paraId="4077BFBB" w14:textId="77777777" w:rsidR="00E67B03" w:rsidRPr="00F25074" w:rsidRDefault="00E67B03" w:rsidP="00E67B03">
      <w:pPr>
        <w:snapToGrid w:val="0"/>
        <w:jc w:val="center"/>
        <w:rPr>
          <w:rFonts w:hAnsi="ＭＳ 明朝"/>
        </w:rPr>
      </w:pPr>
      <w:r w:rsidRPr="00F25074">
        <w:rPr>
          <w:rFonts w:hAnsi="ＭＳ 明朝" w:hint="eastAsia"/>
        </w:rPr>
        <w:t>活　動　結　果　報　告　書</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2"/>
        <w:gridCol w:w="7649"/>
      </w:tblGrid>
      <w:tr w:rsidR="00E67B03" w:rsidRPr="00F25074" w14:paraId="056CE3C0" w14:textId="77777777" w:rsidTr="00E67B03">
        <w:trPr>
          <w:trHeight w:val="664"/>
        </w:trPr>
        <w:tc>
          <w:tcPr>
            <w:tcW w:w="1792" w:type="dxa"/>
            <w:tcBorders>
              <w:top w:val="single" w:sz="4" w:space="0" w:color="000000"/>
              <w:left w:val="single" w:sz="4" w:space="0" w:color="000000"/>
              <w:bottom w:val="single" w:sz="4" w:space="0" w:color="auto"/>
              <w:right w:val="single" w:sz="4" w:space="0" w:color="000000"/>
            </w:tcBorders>
            <w:hideMark/>
          </w:tcPr>
          <w:p w14:paraId="4D032E9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7649" w:type="dxa"/>
            <w:tcBorders>
              <w:top w:val="single" w:sz="4" w:space="0" w:color="000000"/>
              <w:left w:val="single" w:sz="4" w:space="0" w:color="000000"/>
              <w:bottom w:val="single" w:sz="4" w:space="0" w:color="auto"/>
              <w:right w:val="single" w:sz="4" w:space="0" w:color="000000"/>
            </w:tcBorders>
          </w:tcPr>
          <w:p w14:paraId="0E203A65"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7B758407" w14:textId="77777777" w:rsidTr="00E67B03">
        <w:trPr>
          <w:trHeight w:val="664"/>
        </w:trPr>
        <w:tc>
          <w:tcPr>
            <w:tcW w:w="1792" w:type="dxa"/>
            <w:tcBorders>
              <w:top w:val="single" w:sz="4" w:space="0" w:color="000000"/>
              <w:left w:val="single" w:sz="4" w:space="0" w:color="000000"/>
              <w:bottom w:val="single" w:sz="4" w:space="0" w:color="auto"/>
              <w:right w:val="single" w:sz="4" w:space="0" w:color="000000"/>
            </w:tcBorders>
          </w:tcPr>
          <w:p w14:paraId="3D69F2EC"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共働した企業名</w:t>
            </w:r>
          </w:p>
          <w:p w14:paraId="24992E17"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または団体名</w:t>
            </w:r>
          </w:p>
        </w:tc>
        <w:tc>
          <w:tcPr>
            <w:tcW w:w="7649" w:type="dxa"/>
            <w:tcBorders>
              <w:top w:val="single" w:sz="4" w:space="0" w:color="000000"/>
              <w:left w:val="single" w:sz="4" w:space="0" w:color="000000"/>
              <w:bottom w:val="single" w:sz="4" w:space="0" w:color="auto"/>
              <w:right w:val="single" w:sz="4" w:space="0" w:color="000000"/>
            </w:tcBorders>
          </w:tcPr>
          <w:p w14:paraId="2389E07B"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136A8358" w14:textId="77777777" w:rsidTr="00E67B03">
        <w:trPr>
          <w:trHeight w:val="677"/>
        </w:trPr>
        <w:tc>
          <w:tcPr>
            <w:tcW w:w="1792" w:type="dxa"/>
            <w:tcBorders>
              <w:top w:val="single" w:sz="4" w:space="0" w:color="000000"/>
              <w:left w:val="single" w:sz="4" w:space="0" w:color="000000"/>
              <w:bottom w:val="single" w:sz="4" w:space="0" w:color="auto"/>
              <w:right w:val="single" w:sz="4" w:space="0" w:color="000000"/>
            </w:tcBorders>
            <w:hideMark/>
          </w:tcPr>
          <w:p w14:paraId="66570D55"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7649" w:type="dxa"/>
            <w:tcBorders>
              <w:top w:val="single" w:sz="4" w:space="0" w:color="000000"/>
              <w:left w:val="single" w:sz="4" w:space="0" w:color="000000"/>
              <w:bottom w:val="single" w:sz="4" w:space="0" w:color="auto"/>
              <w:right w:val="single" w:sz="4" w:space="0" w:color="000000"/>
            </w:tcBorders>
          </w:tcPr>
          <w:p w14:paraId="34A75B68"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4D83506D" w14:textId="77777777" w:rsidTr="00E67B03">
        <w:trPr>
          <w:trHeight w:val="4698"/>
        </w:trPr>
        <w:tc>
          <w:tcPr>
            <w:tcW w:w="1792" w:type="dxa"/>
            <w:tcBorders>
              <w:top w:val="single" w:sz="4" w:space="0" w:color="000000"/>
              <w:left w:val="single" w:sz="4" w:space="0" w:color="000000"/>
              <w:bottom w:val="single" w:sz="4" w:space="0" w:color="auto"/>
              <w:right w:val="single" w:sz="4" w:space="0" w:color="000000"/>
            </w:tcBorders>
            <w:hideMark/>
          </w:tcPr>
          <w:p w14:paraId="783D8348"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7649" w:type="dxa"/>
            <w:tcBorders>
              <w:top w:val="single" w:sz="4" w:space="0" w:color="000000"/>
              <w:left w:val="single" w:sz="4" w:space="0" w:color="000000"/>
              <w:bottom w:val="single" w:sz="4" w:space="0" w:color="auto"/>
              <w:right w:val="single" w:sz="4" w:space="0" w:color="000000"/>
            </w:tcBorders>
          </w:tcPr>
          <w:p w14:paraId="6AE269D3"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14:paraId="0B02A97C"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002CA7D5"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C2F492E"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14:paraId="4D174965"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11678E32"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CC6DA39"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参加対象者人数（うち、県内在住者数）</w:t>
            </w:r>
          </w:p>
          <w:p w14:paraId="03AE902E"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5ADDF586"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　　　　　人）</w:t>
            </w:r>
          </w:p>
          <w:p w14:paraId="1020F418"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14:paraId="5B40EB19"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648808A1"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14:paraId="51BFED91"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B09AECA"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0B3960BD" w14:textId="77777777" w:rsidTr="00E67B03">
        <w:trPr>
          <w:trHeight w:val="975"/>
        </w:trPr>
        <w:tc>
          <w:tcPr>
            <w:tcW w:w="1792" w:type="dxa"/>
            <w:tcBorders>
              <w:top w:val="single" w:sz="4" w:space="0" w:color="000000"/>
              <w:left w:val="single" w:sz="4" w:space="0" w:color="000000"/>
              <w:bottom w:val="single" w:sz="4" w:space="0" w:color="auto"/>
              <w:right w:val="single" w:sz="4" w:space="0" w:color="000000"/>
            </w:tcBorders>
            <w:hideMark/>
          </w:tcPr>
          <w:p w14:paraId="41B145A8"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活動の具体的な効果や成果</w:t>
            </w:r>
          </w:p>
        </w:tc>
        <w:tc>
          <w:tcPr>
            <w:tcW w:w="7649" w:type="dxa"/>
            <w:tcBorders>
              <w:top w:val="single" w:sz="4" w:space="0" w:color="000000"/>
              <w:left w:val="single" w:sz="4" w:space="0" w:color="000000"/>
              <w:bottom w:val="single" w:sz="4" w:space="0" w:color="auto"/>
              <w:right w:val="single" w:sz="4" w:space="0" w:color="000000"/>
            </w:tcBorders>
          </w:tcPr>
          <w:p w14:paraId="48CA12A0"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14:paraId="6051A0ED" w14:textId="77777777" w:rsidTr="00E67B03">
        <w:trPr>
          <w:trHeight w:val="853"/>
        </w:trPr>
        <w:tc>
          <w:tcPr>
            <w:tcW w:w="1792" w:type="dxa"/>
            <w:tcBorders>
              <w:top w:val="single" w:sz="4" w:space="0" w:color="000000"/>
              <w:left w:val="single" w:sz="4" w:space="0" w:color="000000"/>
              <w:bottom w:val="single" w:sz="4" w:space="0" w:color="auto"/>
              <w:right w:val="single" w:sz="4" w:space="0" w:color="000000"/>
            </w:tcBorders>
            <w:hideMark/>
          </w:tcPr>
          <w:p w14:paraId="3340F99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助成後の活動における展望や予定</w:t>
            </w:r>
          </w:p>
        </w:tc>
        <w:tc>
          <w:tcPr>
            <w:tcW w:w="7649" w:type="dxa"/>
            <w:tcBorders>
              <w:top w:val="single" w:sz="4" w:space="0" w:color="000000"/>
              <w:left w:val="single" w:sz="4" w:space="0" w:color="000000"/>
              <w:bottom w:val="single" w:sz="4" w:space="0" w:color="auto"/>
              <w:right w:val="single" w:sz="4" w:space="0" w:color="000000"/>
            </w:tcBorders>
          </w:tcPr>
          <w:p w14:paraId="5EB4FCC3"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bl>
    <w:p w14:paraId="36978701" w14:textId="77777777" w:rsidR="00E67B03" w:rsidRPr="00F25074" w:rsidRDefault="00E67B03" w:rsidP="00E67B03">
      <w:pPr>
        <w:widowControl/>
        <w:tabs>
          <w:tab w:val="left" w:leader="underscore" w:pos="656"/>
        </w:tabs>
        <w:snapToGrid w:val="0"/>
      </w:pPr>
    </w:p>
    <w:p w14:paraId="6E230235" w14:textId="77777777" w:rsidR="00E67B03" w:rsidRPr="00F25074" w:rsidRDefault="00E67B03" w:rsidP="00E67B03">
      <w:pPr>
        <w:widowControl/>
        <w:tabs>
          <w:tab w:val="left" w:leader="underscore" w:pos="656"/>
        </w:tabs>
        <w:snapToGrid w:val="0"/>
      </w:pPr>
    </w:p>
    <w:p w14:paraId="5018AB15" w14:textId="77777777" w:rsidR="00E67B03" w:rsidRPr="00F25074" w:rsidRDefault="00E67B03">
      <w:pPr>
        <w:widowControl/>
        <w:jc w:val="left"/>
      </w:pPr>
      <w:r w:rsidRPr="00F25074">
        <w:br w:type="page"/>
      </w:r>
    </w:p>
    <w:p w14:paraId="5D6819F9" w14:textId="77777777" w:rsidR="00E67B03" w:rsidRPr="00F25074" w:rsidRDefault="00E67B03" w:rsidP="00E67B03">
      <w:pPr>
        <w:widowControl/>
        <w:tabs>
          <w:tab w:val="left" w:leader="underscore" w:pos="656"/>
        </w:tabs>
        <w:snapToGrid w:val="0"/>
      </w:pPr>
    </w:p>
    <w:p w14:paraId="7DB93B06" w14:textId="77777777" w:rsidR="00E67B03" w:rsidRPr="00F25074" w:rsidRDefault="00E67B03" w:rsidP="00E67B03">
      <w:pPr>
        <w:snapToGrid w:val="0"/>
        <w:rPr>
          <w:rFonts w:hAnsi="ＭＳ 明朝"/>
        </w:rPr>
      </w:pPr>
      <w:r w:rsidRPr="00F25074">
        <w:rPr>
          <w:rFonts w:hAnsi="ＭＳ 明朝" w:hint="eastAsia"/>
        </w:rPr>
        <w:t>様式２－２</w:t>
      </w:r>
    </w:p>
    <w:p w14:paraId="461A3FA7" w14:textId="77777777" w:rsidR="00E67B03" w:rsidRPr="00F25074" w:rsidRDefault="00E67B03" w:rsidP="00E67B03">
      <w:pPr>
        <w:snapToGrid w:val="0"/>
        <w:jc w:val="center"/>
        <w:rPr>
          <w:rFonts w:hAnsi="ＭＳ 明朝"/>
        </w:rPr>
      </w:pPr>
      <w:r w:rsidRPr="00F25074">
        <w:rPr>
          <w:rFonts w:hAnsi="ＭＳ 明朝" w:hint="eastAsia"/>
        </w:rPr>
        <w:t>収　支　決　算　書</w:t>
      </w:r>
    </w:p>
    <w:p w14:paraId="7808C7DA" w14:textId="77777777" w:rsidR="00E67B03" w:rsidRPr="00F25074" w:rsidRDefault="00E67B03" w:rsidP="00E67B03">
      <w:pPr>
        <w:snapToGrid w:val="0"/>
        <w:rPr>
          <w:rFonts w:hAnsi="ＭＳ 明朝"/>
          <w:kern w:val="0"/>
        </w:rPr>
      </w:pPr>
      <w:r w:rsidRPr="00F25074">
        <w:rPr>
          <w:rFonts w:hAnsi="ＭＳ 明朝" w:hint="eastAsia"/>
          <w:kern w:val="0"/>
        </w:rPr>
        <w:t>Ⅰ　収入の部　　　　　　　　　　　　　　　　　　　　　　　　　　　　（単位：円）</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1"/>
        <w:gridCol w:w="1843"/>
        <w:gridCol w:w="1842"/>
        <w:gridCol w:w="1701"/>
        <w:gridCol w:w="1701"/>
      </w:tblGrid>
      <w:tr w:rsidR="00E67B03" w:rsidRPr="00F25074" w14:paraId="6D5233AC" w14:textId="77777777"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14:paraId="03E7DC67"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843" w:type="dxa"/>
            <w:tcBorders>
              <w:top w:val="single" w:sz="4" w:space="0" w:color="auto"/>
              <w:left w:val="single" w:sz="4" w:space="0" w:color="auto"/>
              <w:bottom w:val="single" w:sz="4" w:space="0" w:color="auto"/>
              <w:right w:val="single" w:sz="4" w:space="0" w:color="auto"/>
            </w:tcBorders>
            <w:hideMark/>
          </w:tcPr>
          <w:p w14:paraId="70FF059A"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842" w:type="dxa"/>
            <w:tcBorders>
              <w:top w:val="single" w:sz="4" w:space="0" w:color="auto"/>
              <w:left w:val="single" w:sz="4" w:space="0" w:color="auto"/>
              <w:bottom w:val="single" w:sz="4" w:space="0" w:color="auto"/>
              <w:right w:val="single" w:sz="4" w:space="0" w:color="auto"/>
            </w:tcBorders>
            <w:hideMark/>
          </w:tcPr>
          <w:p w14:paraId="0286C8E7" w14:textId="77777777"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決算額</w:t>
            </w:r>
          </w:p>
        </w:tc>
        <w:tc>
          <w:tcPr>
            <w:tcW w:w="1701" w:type="dxa"/>
            <w:tcBorders>
              <w:top w:val="single" w:sz="4" w:space="0" w:color="auto"/>
              <w:left w:val="single" w:sz="4" w:space="0" w:color="auto"/>
              <w:bottom w:val="single" w:sz="4" w:space="0" w:color="auto"/>
              <w:right w:val="single" w:sz="4" w:space="0" w:color="auto"/>
            </w:tcBorders>
            <w:hideMark/>
          </w:tcPr>
          <w:p w14:paraId="07D60563"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701" w:type="dxa"/>
            <w:tcBorders>
              <w:top w:val="single" w:sz="4" w:space="0" w:color="auto"/>
              <w:left w:val="single" w:sz="4" w:space="0" w:color="auto"/>
              <w:bottom w:val="single" w:sz="4" w:space="0" w:color="auto"/>
              <w:right w:val="single" w:sz="4" w:space="0" w:color="auto"/>
            </w:tcBorders>
            <w:hideMark/>
          </w:tcPr>
          <w:p w14:paraId="389954AD"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14:paraId="2685506D" w14:textId="77777777" w:rsidTr="00E67B03">
        <w:trPr>
          <w:trHeight w:val="1065"/>
        </w:trPr>
        <w:tc>
          <w:tcPr>
            <w:tcW w:w="1671" w:type="dxa"/>
            <w:tcBorders>
              <w:top w:val="single" w:sz="4" w:space="0" w:color="auto"/>
              <w:left w:val="single" w:sz="4" w:space="0" w:color="auto"/>
              <w:bottom w:val="single" w:sz="4" w:space="0" w:color="auto"/>
              <w:right w:val="single" w:sz="4" w:space="0" w:color="auto"/>
            </w:tcBorders>
          </w:tcPr>
          <w:p w14:paraId="05953F4E" w14:textId="77777777" w:rsidR="00E67B03" w:rsidRPr="00F25074" w:rsidRDefault="00E67B03" w:rsidP="00E67B03">
            <w:pPr>
              <w:snapToGrid w:val="0"/>
              <w:rPr>
                <w:rFonts w:hAnsi="ＭＳ 明朝"/>
                <w:kern w:val="0"/>
              </w:rPr>
            </w:pPr>
          </w:p>
          <w:p w14:paraId="49AA4384" w14:textId="77777777" w:rsidR="00E67B03" w:rsidRPr="00F25074" w:rsidRDefault="00E67B03" w:rsidP="00E67B03">
            <w:pPr>
              <w:snapToGrid w:val="0"/>
              <w:rPr>
                <w:rFonts w:hAnsi="ＭＳ 明朝"/>
                <w:kern w:val="0"/>
              </w:rPr>
            </w:pPr>
          </w:p>
          <w:p w14:paraId="23ECF0ED" w14:textId="77777777" w:rsidR="00E67B03" w:rsidRPr="00F25074" w:rsidRDefault="00E67B03" w:rsidP="00E67B03">
            <w:pPr>
              <w:snapToGrid w:val="0"/>
              <w:rPr>
                <w:rFonts w:hAnsi="ＭＳ 明朝"/>
                <w:kern w:val="0"/>
              </w:rPr>
            </w:pPr>
          </w:p>
          <w:p w14:paraId="53E382FF" w14:textId="77777777" w:rsidR="00E67B03" w:rsidRPr="00F25074" w:rsidRDefault="00E67B03" w:rsidP="00E67B03">
            <w:pPr>
              <w:snapToGrid w:val="0"/>
              <w:rPr>
                <w:rFonts w:hAnsi="ＭＳ 明朝"/>
                <w:kern w:val="0"/>
              </w:rPr>
            </w:pPr>
          </w:p>
          <w:p w14:paraId="5A2554BD" w14:textId="77777777" w:rsidR="00E67B03" w:rsidRPr="00F25074" w:rsidRDefault="00E67B03" w:rsidP="00E67B03">
            <w:pPr>
              <w:adjustRightInd w:val="0"/>
              <w:snapToGrid w:val="0"/>
              <w:rPr>
                <w:rFonts w:hAnsi="ＭＳ 明朝"/>
                <w:kern w:val="0"/>
              </w:rPr>
            </w:pPr>
          </w:p>
        </w:tc>
        <w:tc>
          <w:tcPr>
            <w:tcW w:w="1843" w:type="dxa"/>
            <w:tcBorders>
              <w:top w:val="single" w:sz="4" w:space="0" w:color="auto"/>
              <w:left w:val="single" w:sz="4" w:space="0" w:color="auto"/>
              <w:bottom w:val="single" w:sz="4" w:space="0" w:color="auto"/>
              <w:right w:val="single" w:sz="4" w:space="0" w:color="auto"/>
            </w:tcBorders>
          </w:tcPr>
          <w:p w14:paraId="6530CA46" w14:textId="77777777" w:rsidR="00E67B03" w:rsidRPr="00F25074" w:rsidRDefault="00E67B03" w:rsidP="00E67B03">
            <w:pPr>
              <w:widowControl/>
              <w:snapToGrid w:val="0"/>
              <w:jc w:val="right"/>
              <w:rPr>
                <w:rFonts w:hAnsi="ＭＳ 明朝"/>
                <w:kern w:val="0"/>
              </w:rPr>
            </w:pPr>
          </w:p>
          <w:p w14:paraId="1BCCC3B0" w14:textId="77777777" w:rsidR="00E67B03" w:rsidRPr="00F25074" w:rsidRDefault="00E67B03" w:rsidP="00E67B03">
            <w:pPr>
              <w:widowControl/>
              <w:snapToGrid w:val="0"/>
              <w:jc w:val="right"/>
              <w:rPr>
                <w:rFonts w:hAnsi="ＭＳ 明朝"/>
                <w:kern w:val="0"/>
              </w:rPr>
            </w:pPr>
          </w:p>
          <w:p w14:paraId="197BEBC4" w14:textId="77777777" w:rsidR="00E67B03" w:rsidRPr="00F25074" w:rsidRDefault="00E67B03" w:rsidP="00E67B03">
            <w:pPr>
              <w:adjustRightInd w:val="0"/>
              <w:snapToGrid w:val="0"/>
              <w:jc w:val="right"/>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tcPr>
          <w:p w14:paraId="421073DA" w14:textId="77777777" w:rsidR="00E67B03" w:rsidRPr="00F25074" w:rsidRDefault="00E67B03" w:rsidP="00E67B03">
            <w:pPr>
              <w:widowControl/>
              <w:snapToGrid w:val="0"/>
              <w:jc w:val="right"/>
              <w:rPr>
                <w:rFonts w:hAnsi="ＭＳ 明朝"/>
                <w:kern w:val="0"/>
              </w:rPr>
            </w:pPr>
          </w:p>
          <w:p w14:paraId="0C394E23" w14:textId="77777777" w:rsidR="00E67B03" w:rsidRPr="00F25074" w:rsidRDefault="00E67B03" w:rsidP="00E67B03">
            <w:pPr>
              <w:widowControl/>
              <w:snapToGrid w:val="0"/>
              <w:jc w:val="right"/>
              <w:rPr>
                <w:rFonts w:hAnsi="ＭＳ 明朝"/>
                <w:kern w:val="0"/>
              </w:rPr>
            </w:pPr>
          </w:p>
          <w:p w14:paraId="0D774353" w14:textId="77777777"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14:paraId="335E79E1" w14:textId="77777777" w:rsidR="00E67B03" w:rsidRPr="00F25074" w:rsidRDefault="00E67B03" w:rsidP="00E67B03">
            <w:pPr>
              <w:widowControl/>
              <w:snapToGrid w:val="0"/>
              <w:jc w:val="right"/>
              <w:rPr>
                <w:rFonts w:hAnsi="ＭＳ 明朝"/>
                <w:kern w:val="0"/>
              </w:rPr>
            </w:pPr>
          </w:p>
          <w:p w14:paraId="4A768574" w14:textId="77777777" w:rsidR="00E67B03" w:rsidRPr="00F25074" w:rsidRDefault="00E67B03" w:rsidP="00E67B03">
            <w:pPr>
              <w:widowControl/>
              <w:snapToGrid w:val="0"/>
              <w:jc w:val="right"/>
              <w:rPr>
                <w:rFonts w:hAnsi="ＭＳ 明朝"/>
                <w:kern w:val="0"/>
              </w:rPr>
            </w:pPr>
          </w:p>
          <w:p w14:paraId="3FEA8F61" w14:textId="77777777"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14:paraId="248B46B8" w14:textId="77777777" w:rsidR="00E67B03" w:rsidRPr="00F25074" w:rsidRDefault="00E67B03" w:rsidP="00E67B03">
            <w:pPr>
              <w:widowControl/>
              <w:snapToGrid w:val="0"/>
              <w:jc w:val="left"/>
              <w:rPr>
                <w:rFonts w:hAnsi="ＭＳ 明朝"/>
                <w:kern w:val="0"/>
              </w:rPr>
            </w:pPr>
          </w:p>
          <w:p w14:paraId="0E24C974" w14:textId="77777777" w:rsidR="00E67B03" w:rsidRPr="00F25074" w:rsidRDefault="00E67B03" w:rsidP="00E67B03">
            <w:pPr>
              <w:widowControl/>
              <w:snapToGrid w:val="0"/>
              <w:jc w:val="left"/>
              <w:rPr>
                <w:rFonts w:hAnsi="ＭＳ 明朝"/>
                <w:kern w:val="0"/>
              </w:rPr>
            </w:pPr>
          </w:p>
          <w:p w14:paraId="34511AFE" w14:textId="77777777" w:rsidR="00E67B03" w:rsidRPr="00F25074" w:rsidRDefault="00E67B03" w:rsidP="00E67B03">
            <w:pPr>
              <w:adjustRightInd w:val="0"/>
              <w:snapToGrid w:val="0"/>
              <w:jc w:val="left"/>
              <w:rPr>
                <w:rFonts w:hAnsi="ＭＳ 明朝"/>
                <w:kern w:val="0"/>
              </w:rPr>
            </w:pPr>
          </w:p>
        </w:tc>
      </w:tr>
      <w:tr w:rsidR="00E67B03" w:rsidRPr="00F25074" w14:paraId="401C7F22" w14:textId="77777777"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14:paraId="636B2A61"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843" w:type="dxa"/>
            <w:tcBorders>
              <w:top w:val="single" w:sz="4" w:space="0" w:color="auto"/>
              <w:left w:val="single" w:sz="4" w:space="0" w:color="auto"/>
              <w:bottom w:val="single" w:sz="4" w:space="0" w:color="auto"/>
              <w:right w:val="single" w:sz="4" w:space="0" w:color="auto"/>
            </w:tcBorders>
          </w:tcPr>
          <w:p w14:paraId="2145C1B4" w14:textId="77777777" w:rsidR="00E67B03" w:rsidRPr="00F25074" w:rsidRDefault="00E67B03" w:rsidP="00E67B03">
            <w:pPr>
              <w:adjustRightInd w:val="0"/>
              <w:snapToGrid w:val="0"/>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hideMark/>
          </w:tcPr>
          <w:p w14:paraId="0C24D08A" w14:textId="77777777" w:rsidR="00E67B03" w:rsidRPr="00F25074" w:rsidRDefault="00E67B03" w:rsidP="00E67B03">
            <w:pPr>
              <w:adjustRightInd w:val="0"/>
              <w:snapToGrid w:val="0"/>
              <w:rPr>
                <w:rFonts w:hAnsi="ＭＳ 明朝"/>
                <w:kern w:val="0"/>
              </w:rPr>
            </w:pPr>
            <w:r w:rsidRPr="00F25074">
              <w:rPr>
                <w:rFonts w:hAnsi="ＭＳ 明朝" w:hint="eastAsia"/>
                <w:kern w:val="0"/>
              </w:rPr>
              <w:t>（Ａ）</w:t>
            </w:r>
          </w:p>
        </w:tc>
        <w:tc>
          <w:tcPr>
            <w:tcW w:w="1701" w:type="dxa"/>
            <w:tcBorders>
              <w:top w:val="single" w:sz="4" w:space="0" w:color="auto"/>
              <w:left w:val="single" w:sz="4" w:space="0" w:color="auto"/>
              <w:bottom w:val="single" w:sz="4" w:space="0" w:color="auto"/>
              <w:right w:val="single" w:sz="4" w:space="0" w:color="auto"/>
            </w:tcBorders>
          </w:tcPr>
          <w:p w14:paraId="7B60EFCF" w14:textId="77777777" w:rsidR="00E67B03" w:rsidRPr="00F25074" w:rsidRDefault="00E67B03" w:rsidP="00E67B03">
            <w:pPr>
              <w:adjustRightInd w:val="0"/>
              <w:snapToGrid w:val="0"/>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14:paraId="50DCC272" w14:textId="77777777" w:rsidR="00E67B03" w:rsidRPr="00F25074" w:rsidRDefault="00E67B03" w:rsidP="00E67B03">
            <w:pPr>
              <w:adjustRightInd w:val="0"/>
              <w:snapToGrid w:val="0"/>
              <w:rPr>
                <w:rFonts w:hAnsi="ＭＳ 明朝"/>
                <w:kern w:val="0"/>
              </w:rPr>
            </w:pPr>
          </w:p>
        </w:tc>
      </w:tr>
    </w:tbl>
    <w:p w14:paraId="20460E86" w14:textId="77777777" w:rsidR="00E67B03" w:rsidRPr="00F25074" w:rsidRDefault="00E67B03" w:rsidP="00E67B03">
      <w:pPr>
        <w:snapToGrid w:val="0"/>
        <w:rPr>
          <w:rFonts w:hAnsi="ＭＳ 明朝"/>
          <w:kern w:val="0"/>
        </w:rPr>
      </w:pPr>
    </w:p>
    <w:p w14:paraId="3AA7F5FC" w14:textId="77777777" w:rsidR="00E67B03" w:rsidRPr="00F25074" w:rsidRDefault="00E67B03" w:rsidP="00E67B03">
      <w:pPr>
        <w:snapToGrid w:val="0"/>
        <w:rPr>
          <w:rFonts w:hAnsi="ＭＳ 明朝"/>
          <w:kern w:val="0"/>
        </w:rPr>
      </w:pPr>
      <w:r w:rsidRPr="00F25074">
        <w:rPr>
          <w:rFonts w:hAnsi="ＭＳ 明朝" w:hint="eastAsia"/>
          <w:kern w:val="0"/>
        </w:rPr>
        <w:t>Ⅱ　支出の部　　　　　　　　　　　　　　　　　　　　　　　　　　　　　（単位：円）</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843"/>
        <w:gridCol w:w="1843"/>
        <w:gridCol w:w="1702"/>
        <w:gridCol w:w="1700"/>
      </w:tblGrid>
      <w:tr w:rsidR="00E67B03" w:rsidRPr="00F25074" w14:paraId="7946EB44" w14:textId="77777777" w:rsidTr="00E67B03">
        <w:trPr>
          <w:trHeight w:val="315"/>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58948D14"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55F50B83"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34C772DD"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w:t>
            </w:r>
          </w:p>
        </w:tc>
        <w:tc>
          <w:tcPr>
            <w:tcW w:w="981" w:type="pct"/>
            <w:tcBorders>
              <w:top w:val="single" w:sz="4" w:space="0" w:color="auto"/>
              <w:left w:val="single" w:sz="4" w:space="0" w:color="auto"/>
              <w:bottom w:val="single" w:sz="4" w:space="0" w:color="auto"/>
              <w:right w:val="single" w:sz="4" w:space="0" w:color="auto"/>
            </w:tcBorders>
            <w:shd w:val="clear" w:color="auto" w:fill="auto"/>
            <w:hideMark/>
          </w:tcPr>
          <w:p w14:paraId="628E4CB1"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08211C4A"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14:paraId="5EFA6F1B" w14:textId="77777777" w:rsidTr="00E67B03">
        <w:trPr>
          <w:trHeight w:val="2555"/>
        </w:trPr>
        <w:tc>
          <w:tcPr>
            <w:tcW w:w="915" w:type="pct"/>
            <w:tcBorders>
              <w:top w:val="single" w:sz="4" w:space="0" w:color="auto"/>
              <w:left w:val="single" w:sz="4" w:space="0" w:color="auto"/>
              <w:bottom w:val="single" w:sz="4" w:space="0" w:color="auto"/>
              <w:right w:val="single" w:sz="4" w:space="0" w:color="auto"/>
            </w:tcBorders>
            <w:shd w:val="clear" w:color="auto" w:fill="auto"/>
          </w:tcPr>
          <w:p w14:paraId="30BC8C3C" w14:textId="77777777"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C5CAF71" w14:textId="77777777"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1AC34D22" w14:textId="77777777" w:rsidR="00E67B03" w:rsidRPr="00F25074" w:rsidRDefault="00E67B03" w:rsidP="00E67B03">
            <w:pPr>
              <w:adjustRightInd w:val="0"/>
              <w:snapToGrid w:val="0"/>
              <w:jc w:val="center"/>
              <w:rPr>
                <w:rFonts w:hAnsi="ＭＳ 明朝"/>
                <w:kern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172C4FA" w14:textId="77777777"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3AFB8A6E" w14:textId="77777777" w:rsidR="00E67B03" w:rsidRPr="00F25074" w:rsidRDefault="00E67B03" w:rsidP="00E67B03">
            <w:pPr>
              <w:adjustRightInd w:val="0"/>
              <w:snapToGrid w:val="0"/>
              <w:jc w:val="center"/>
              <w:rPr>
                <w:rFonts w:hAnsi="ＭＳ 明朝"/>
                <w:kern w:val="0"/>
              </w:rPr>
            </w:pPr>
          </w:p>
        </w:tc>
      </w:tr>
      <w:tr w:rsidR="00E67B03" w:rsidRPr="00F25074" w14:paraId="47B93959" w14:textId="77777777" w:rsidTr="00E67B03">
        <w:trPr>
          <w:trHeight w:val="390"/>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48855425"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DF9FA84" w14:textId="77777777"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14:paraId="3A0C6315" w14:textId="77777777" w:rsidR="00E67B03" w:rsidRPr="00F25074" w:rsidRDefault="00E67B03" w:rsidP="00E67B03">
            <w:pPr>
              <w:adjustRightInd w:val="0"/>
              <w:snapToGrid w:val="0"/>
              <w:rPr>
                <w:rFonts w:hAnsi="ＭＳ 明朝"/>
                <w:kern w:val="0"/>
              </w:rPr>
            </w:pPr>
            <w:r w:rsidRPr="00F25074">
              <w:rPr>
                <w:rFonts w:hAnsi="ＭＳ 明朝" w:hint="eastAsia"/>
                <w:kern w:val="0"/>
              </w:rPr>
              <w:t>（Ｂ）</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8420143" w14:textId="77777777"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673718A4" w14:textId="77777777" w:rsidR="00E67B03" w:rsidRPr="00F25074" w:rsidRDefault="00E67B03" w:rsidP="00E67B03">
            <w:pPr>
              <w:adjustRightInd w:val="0"/>
              <w:snapToGrid w:val="0"/>
              <w:jc w:val="center"/>
              <w:rPr>
                <w:rFonts w:hAnsi="ＭＳ 明朝"/>
                <w:kern w:val="0"/>
              </w:rPr>
            </w:pPr>
          </w:p>
        </w:tc>
      </w:tr>
    </w:tbl>
    <w:p w14:paraId="27D9E925" w14:textId="77777777" w:rsidR="00E67B03" w:rsidRPr="00F25074" w:rsidRDefault="00E67B03" w:rsidP="00E67B03">
      <w:pPr>
        <w:snapToGrid w:val="0"/>
        <w:rPr>
          <w:rFonts w:hAnsi="ＭＳ 明朝"/>
          <w:kern w:val="0"/>
        </w:rPr>
      </w:pPr>
      <w:r w:rsidRPr="00F25074">
        <w:rPr>
          <w:rFonts w:hAnsi="ＭＳ 明朝" w:hint="eastAsia"/>
          <w:kern w:val="0"/>
        </w:rPr>
        <w:t xml:space="preserve">　（注）別表１の区分毎に計を設けること。</w:t>
      </w:r>
    </w:p>
    <w:p w14:paraId="6DD1F3CD" w14:textId="77777777" w:rsidR="00E67B03" w:rsidRPr="00F25074" w:rsidRDefault="00E67B03" w:rsidP="00E67B03">
      <w:pPr>
        <w:snapToGrid w:val="0"/>
        <w:rPr>
          <w:rFonts w:hAnsi="ＭＳ 明朝"/>
        </w:rPr>
      </w:pPr>
      <w:r w:rsidRPr="00F25074">
        <w:rPr>
          <w:rFonts w:hAnsi="ＭＳ 明朝" w:hint="eastAsia"/>
        </w:rPr>
        <w:t xml:space="preserve">　</w:t>
      </w: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511"/>
      </w:tblGrid>
      <w:tr w:rsidR="00E67B03" w:rsidRPr="00F25074" w14:paraId="0F3F71EC" w14:textId="77777777"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14:paraId="2A82E4A1" w14:textId="77777777" w:rsidR="00E67B03" w:rsidRPr="00F25074" w:rsidRDefault="00E67B03" w:rsidP="00E67B03">
            <w:pPr>
              <w:adjustRightInd w:val="0"/>
              <w:snapToGrid w:val="0"/>
              <w:jc w:val="center"/>
              <w:rPr>
                <w:rFonts w:hAnsi="ＭＳ 明朝"/>
              </w:rPr>
            </w:pPr>
            <w:r w:rsidRPr="00F25074">
              <w:rPr>
                <w:rFonts w:hAnsi="ＭＳ 明朝" w:hint="eastAsia"/>
              </w:rPr>
              <w:t>（Ａ）収入額</w:t>
            </w:r>
          </w:p>
        </w:tc>
        <w:tc>
          <w:tcPr>
            <w:tcW w:w="2511" w:type="dxa"/>
            <w:tcBorders>
              <w:top w:val="single" w:sz="4" w:space="0" w:color="FFFFFF"/>
              <w:left w:val="single" w:sz="4" w:space="0" w:color="FFFFFF"/>
              <w:bottom w:val="single" w:sz="4" w:space="0" w:color="FFFFFF"/>
              <w:right w:val="single" w:sz="4" w:space="0" w:color="FFFFFF"/>
            </w:tcBorders>
            <w:hideMark/>
          </w:tcPr>
          <w:p w14:paraId="7A89B05A" w14:textId="77777777" w:rsidR="00E67B03" w:rsidRPr="00F25074" w:rsidRDefault="00E67B03" w:rsidP="00E67B03">
            <w:pPr>
              <w:adjustRightInd w:val="0"/>
              <w:snapToGrid w:val="0"/>
              <w:ind w:left="1431" w:right="720"/>
              <w:jc w:val="right"/>
              <w:rPr>
                <w:rFonts w:hAnsi="ＭＳ 明朝"/>
              </w:rPr>
            </w:pPr>
            <w:r w:rsidRPr="00F25074">
              <w:rPr>
                <w:rFonts w:hAnsi="ＭＳ 明朝" w:hint="eastAsia"/>
              </w:rPr>
              <w:t>円</w:t>
            </w:r>
          </w:p>
        </w:tc>
      </w:tr>
      <w:tr w:rsidR="00E67B03" w:rsidRPr="00F25074" w14:paraId="7295DD75" w14:textId="77777777"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14:paraId="10021CB7" w14:textId="77777777" w:rsidR="00E67B03" w:rsidRPr="00F25074" w:rsidRDefault="00E67B03" w:rsidP="00E67B03">
            <w:pPr>
              <w:adjustRightInd w:val="0"/>
              <w:snapToGrid w:val="0"/>
              <w:jc w:val="center"/>
              <w:rPr>
                <w:rFonts w:hAnsi="ＭＳ 明朝"/>
              </w:rPr>
            </w:pPr>
            <w:r w:rsidRPr="00F25074">
              <w:rPr>
                <w:rFonts w:hAnsi="ＭＳ 明朝" w:hint="eastAsia"/>
              </w:rPr>
              <w:t>（Ｂ）支出額</w:t>
            </w:r>
          </w:p>
        </w:tc>
        <w:tc>
          <w:tcPr>
            <w:tcW w:w="2511" w:type="dxa"/>
            <w:tcBorders>
              <w:top w:val="single" w:sz="4" w:space="0" w:color="FFFFFF"/>
              <w:left w:val="single" w:sz="4" w:space="0" w:color="FFFFFF"/>
              <w:bottom w:val="single" w:sz="4" w:space="0" w:color="auto"/>
              <w:right w:val="single" w:sz="4" w:space="0" w:color="FFFFFF"/>
            </w:tcBorders>
            <w:hideMark/>
          </w:tcPr>
          <w:p w14:paraId="3C1451E0" w14:textId="77777777"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r w:rsidR="00E67B03" w:rsidRPr="00F25074" w14:paraId="54385AF1" w14:textId="77777777"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14:paraId="7A5DBE99" w14:textId="77777777" w:rsidR="00E67B03" w:rsidRPr="00F25074" w:rsidRDefault="00E67B03" w:rsidP="00E67B03">
            <w:pPr>
              <w:adjustRightInd w:val="0"/>
              <w:snapToGrid w:val="0"/>
              <w:jc w:val="center"/>
              <w:rPr>
                <w:rFonts w:hAnsi="ＭＳ 明朝"/>
              </w:rPr>
            </w:pPr>
            <w:r w:rsidRPr="00F25074">
              <w:rPr>
                <w:rFonts w:hAnsi="ＭＳ 明朝" w:hint="eastAsia"/>
              </w:rPr>
              <w:t>差引残額</w:t>
            </w:r>
          </w:p>
        </w:tc>
        <w:tc>
          <w:tcPr>
            <w:tcW w:w="2511" w:type="dxa"/>
            <w:tcBorders>
              <w:top w:val="single" w:sz="4" w:space="0" w:color="auto"/>
              <w:left w:val="single" w:sz="4" w:space="0" w:color="FFFFFF"/>
              <w:bottom w:val="single" w:sz="4" w:space="0" w:color="FFFFFF"/>
              <w:right w:val="single" w:sz="4" w:space="0" w:color="FFFFFF"/>
            </w:tcBorders>
            <w:hideMark/>
          </w:tcPr>
          <w:p w14:paraId="7965DF67" w14:textId="77777777"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bl>
    <w:p w14:paraId="1105B861" w14:textId="77777777" w:rsidR="00E67B03" w:rsidRPr="00F25074" w:rsidRDefault="00E67B03" w:rsidP="00E67B03">
      <w:pPr>
        <w:snapToGrid w:val="0"/>
        <w:rPr>
          <w:rFonts w:hAnsi="ＭＳ 明朝"/>
          <w:kern w:val="0"/>
        </w:rPr>
      </w:pPr>
    </w:p>
    <w:p w14:paraId="237F1923" w14:textId="77777777" w:rsidR="00E67B03" w:rsidRPr="00F25074" w:rsidRDefault="00E67B03" w:rsidP="00E67B03">
      <w:pPr>
        <w:snapToGrid w:val="0"/>
        <w:rPr>
          <w:rFonts w:hAnsi="ＭＳ 明朝"/>
          <w:kern w:val="0"/>
        </w:rPr>
      </w:pPr>
      <w:r w:rsidRPr="00F25074">
        <w:rPr>
          <w:rFonts w:hAnsi="ＭＳ 明朝" w:hint="eastAsia"/>
          <w:kern w:val="0"/>
        </w:rPr>
        <w:t>上記のとおり相違ないことを証明する。</w:t>
      </w:r>
    </w:p>
    <w:p w14:paraId="5DF41A85" w14:textId="77777777" w:rsidR="00E67B03" w:rsidRPr="00F25074" w:rsidRDefault="00E67B03" w:rsidP="00E67B03">
      <w:pPr>
        <w:snapToGrid w:val="0"/>
        <w:jc w:val="right"/>
        <w:rPr>
          <w:rFonts w:hAnsi="ＭＳ 明朝"/>
          <w:kern w:val="0"/>
        </w:rPr>
      </w:pPr>
      <w:r w:rsidRPr="00F25074">
        <w:rPr>
          <w:rFonts w:hAnsi="ＭＳ 明朝" w:hint="eastAsia"/>
          <w:kern w:val="0"/>
        </w:rPr>
        <w:t xml:space="preserve">　令和　　　年　　　月　　　日　　　　　</w:t>
      </w:r>
    </w:p>
    <w:p w14:paraId="78AA531A" w14:textId="77777777" w:rsidR="00E67B03" w:rsidRPr="00F25074" w:rsidRDefault="00E67B03" w:rsidP="00E67B03">
      <w:pPr>
        <w:snapToGrid w:val="0"/>
        <w:ind w:firstLineChars="2463" w:firstLine="5172"/>
        <w:jc w:val="left"/>
        <w:rPr>
          <w:rFonts w:hAnsi="ＭＳ 明朝"/>
          <w:kern w:val="0"/>
        </w:rPr>
      </w:pPr>
      <w:r w:rsidRPr="00F25074">
        <w:rPr>
          <w:rFonts w:hAnsi="ＭＳ 明朝" w:hint="eastAsia"/>
          <w:kern w:val="0"/>
        </w:rPr>
        <w:t xml:space="preserve">（申請者名称）　　　　　　　　　　　　　　　　</w:t>
      </w:r>
    </w:p>
    <w:p w14:paraId="39431723" w14:textId="14D80A75" w:rsidR="00E67B03" w:rsidRPr="00F25074" w:rsidRDefault="00E67B03" w:rsidP="003A4442">
      <w:pPr>
        <w:snapToGrid w:val="0"/>
        <w:ind w:firstLineChars="2463" w:firstLine="5172"/>
        <w:jc w:val="left"/>
        <w:rPr>
          <w:rFonts w:hAnsi="ＭＳ 明朝"/>
          <w:kern w:val="0"/>
        </w:rPr>
      </w:pPr>
      <w:r w:rsidRPr="00F25074">
        <w:rPr>
          <w:rFonts w:hAnsi="ＭＳ 明朝" w:hint="eastAsia"/>
          <w:kern w:val="0"/>
        </w:rPr>
        <w:t xml:space="preserve">（代表者職・氏名）　　　　　　　　　　</w:t>
      </w:r>
      <w:r w:rsidR="003A4442">
        <w:rPr>
          <w:rFonts w:hAnsi="ＭＳ 明朝" w:hint="eastAsia"/>
          <w:kern w:val="0"/>
        </w:rPr>
        <w:t xml:space="preserve">　　</w:t>
      </w:r>
    </w:p>
    <w:p w14:paraId="5DDB7BF2" w14:textId="77777777" w:rsidR="00E67B03" w:rsidRPr="00F25074" w:rsidRDefault="00E67B03" w:rsidP="00E67B03">
      <w:pPr>
        <w:widowControl/>
        <w:tabs>
          <w:tab w:val="left" w:leader="underscore" w:pos="656"/>
        </w:tabs>
        <w:snapToGrid w:val="0"/>
      </w:pPr>
    </w:p>
    <w:p w14:paraId="482ED1C6" w14:textId="77777777" w:rsidR="00E67B03" w:rsidRPr="00F25074" w:rsidRDefault="00E67B03">
      <w:pPr>
        <w:widowControl/>
        <w:jc w:val="left"/>
      </w:pPr>
      <w:r w:rsidRPr="00F25074">
        <w:br w:type="page"/>
      </w:r>
    </w:p>
    <w:p w14:paraId="4732711F" w14:textId="77777777" w:rsidR="00E67B03" w:rsidRPr="00F25074" w:rsidRDefault="00E67B03" w:rsidP="00E67B03">
      <w:pPr>
        <w:widowControl/>
        <w:tabs>
          <w:tab w:val="left" w:leader="underscore" w:pos="656"/>
        </w:tabs>
        <w:snapToGrid w:val="0"/>
      </w:pPr>
    </w:p>
    <w:p w14:paraId="752A8415" w14:textId="77777777" w:rsidR="00E67B03" w:rsidRPr="00F25074" w:rsidRDefault="00E67B03" w:rsidP="00E67B03">
      <w:pPr>
        <w:snapToGrid w:val="0"/>
        <w:rPr>
          <w:rFonts w:hAnsi="ＭＳ 明朝"/>
        </w:rPr>
      </w:pPr>
      <w:r w:rsidRPr="00F25074">
        <w:rPr>
          <w:rFonts w:hAnsi="ＭＳ 明朝" w:hint="eastAsia"/>
        </w:rPr>
        <w:t>様式第３号</w:t>
      </w:r>
    </w:p>
    <w:p w14:paraId="7B1A00F4"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2FA37D10"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2E01A25C" w14:textId="77777777" w:rsidR="00E67B03" w:rsidRPr="00F25074" w:rsidRDefault="00E67B03" w:rsidP="00E67B03">
      <w:pPr>
        <w:snapToGrid w:val="0"/>
        <w:ind w:firstLineChars="200" w:firstLine="420"/>
        <w:rPr>
          <w:rFonts w:hAnsi="ＭＳ 明朝"/>
        </w:rPr>
      </w:pPr>
    </w:p>
    <w:p w14:paraId="0FBE6B35"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1723842F"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4892ADD4"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3E23850B" w14:textId="45509396"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w:t>
      </w:r>
      <w:r w:rsidR="003A4442">
        <w:rPr>
          <w:rFonts w:hAnsi="ＭＳ 明朝" w:hint="eastAsia"/>
          <w:kern w:val="0"/>
        </w:rPr>
        <w:t xml:space="preserve">　　</w:t>
      </w:r>
      <w:r w:rsidRPr="00F25074">
        <w:rPr>
          <w:rFonts w:hAnsi="ＭＳ 明朝" w:hint="eastAsia"/>
          <w:kern w:val="0"/>
        </w:rPr>
        <w:t xml:space="preserve">　　　</w:t>
      </w:r>
    </w:p>
    <w:p w14:paraId="73B3C777" w14:textId="77777777" w:rsidR="00E67B03" w:rsidRPr="00F25074" w:rsidRDefault="00E67B03" w:rsidP="00E67B03">
      <w:pPr>
        <w:snapToGrid w:val="0"/>
        <w:rPr>
          <w:rFonts w:hAnsi="ＭＳ 明朝"/>
        </w:rPr>
      </w:pPr>
    </w:p>
    <w:p w14:paraId="52F82394" w14:textId="77777777" w:rsidR="00E67B03" w:rsidRPr="00F25074" w:rsidRDefault="00E67B03" w:rsidP="00E67B03">
      <w:pPr>
        <w:snapToGrid w:val="0"/>
        <w:jc w:val="center"/>
        <w:rPr>
          <w:rFonts w:hAnsi="ＭＳ 明朝"/>
        </w:rPr>
      </w:pPr>
      <w:r w:rsidRPr="00F25074">
        <w:rPr>
          <w:rFonts w:hAnsi="ＭＳ 明朝" w:hint="eastAsia"/>
        </w:rPr>
        <w:t>環境ふくい未来創造事業資金請求書</w:t>
      </w:r>
    </w:p>
    <w:p w14:paraId="1479CEA4" w14:textId="77777777" w:rsidR="00E67B03" w:rsidRPr="00F25074" w:rsidRDefault="00E67B03" w:rsidP="00E67B03">
      <w:pPr>
        <w:snapToGrid w:val="0"/>
        <w:rPr>
          <w:rFonts w:hAnsi="ＭＳ 明朝"/>
        </w:rPr>
      </w:pPr>
    </w:p>
    <w:p w14:paraId="1FF9364F" w14:textId="77777777" w:rsidR="00E67B03" w:rsidRPr="00F25074" w:rsidRDefault="00E67B03" w:rsidP="00E67B03">
      <w:pPr>
        <w:snapToGrid w:val="0"/>
        <w:ind w:rightChars="16" w:right="34" w:firstLineChars="100" w:firstLine="210"/>
        <w:rPr>
          <w:rFonts w:hAnsi="ＭＳ 明朝"/>
        </w:rPr>
      </w:pPr>
      <w:r w:rsidRPr="00F25074">
        <w:rPr>
          <w:rFonts w:hAnsi="ＭＳ 明朝" w:hint="eastAsia"/>
        </w:rPr>
        <w:t>令和　　年　　月　　日付け環ふ協第　　号をもって額の確定の通知があった下記の活動について、資金の交付を受けたいので、環境ふくい未来創造事業資金助成要領第１４条に基づき請求します。</w:t>
      </w:r>
    </w:p>
    <w:p w14:paraId="36A5282D" w14:textId="77777777" w:rsidR="00E67B03" w:rsidRPr="00F25074" w:rsidRDefault="00E67B03" w:rsidP="00E67B03">
      <w:pPr>
        <w:snapToGrid w:val="0"/>
        <w:rPr>
          <w:rFonts w:hAnsi="ＭＳ 明朝"/>
        </w:rPr>
      </w:pPr>
    </w:p>
    <w:p w14:paraId="79031804" w14:textId="77777777" w:rsidR="00E67B03" w:rsidRPr="00F25074" w:rsidRDefault="00E67B03" w:rsidP="00E67B03">
      <w:pPr>
        <w:snapToGrid w:val="0"/>
        <w:jc w:val="center"/>
        <w:rPr>
          <w:rFonts w:hAnsi="ＭＳ 明朝"/>
        </w:rPr>
      </w:pPr>
      <w:r w:rsidRPr="00F25074">
        <w:rPr>
          <w:rFonts w:hAnsi="ＭＳ 明朝" w:hint="eastAsia"/>
        </w:rPr>
        <w:t>記</w:t>
      </w:r>
    </w:p>
    <w:p w14:paraId="06BD5136" w14:textId="77777777" w:rsidR="00E67B03" w:rsidRPr="00F25074" w:rsidRDefault="00E67B03" w:rsidP="00E67B03">
      <w:pPr>
        <w:snapToGrid w:val="0"/>
        <w:ind w:firstLineChars="509" w:firstLine="1069"/>
        <w:rPr>
          <w:rFonts w:hAnsi="ＭＳ 明朝"/>
        </w:rPr>
      </w:pPr>
    </w:p>
    <w:p w14:paraId="27E12C8E" w14:textId="77777777" w:rsidR="00E67B03" w:rsidRPr="00F25074" w:rsidRDefault="00E67B03" w:rsidP="00E67B03">
      <w:pPr>
        <w:snapToGrid w:val="0"/>
        <w:ind w:firstLineChars="509" w:firstLine="1069"/>
        <w:rPr>
          <w:rFonts w:hAnsi="ＭＳ 明朝"/>
        </w:rPr>
      </w:pPr>
      <w:r w:rsidRPr="00F25074">
        <w:rPr>
          <w:rFonts w:hAnsi="ＭＳ 明朝" w:hint="eastAsia"/>
        </w:rPr>
        <w:t xml:space="preserve">１　活動の名称　　</w:t>
      </w:r>
    </w:p>
    <w:p w14:paraId="04771650" w14:textId="77777777" w:rsidR="00E67B03" w:rsidRPr="00F25074" w:rsidRDefault="00E67B03" w:rsidP="00E67B03">
      <w:pPr>
        <w:snapToGrid w:val="0"/>
        <w:ind w:firstLineChars="509" w:firstLine="1069"/>
        <w:rPr>
          <w:rFonts w:hAnsi="ＭＳ 明朝"/>
        </w:rPr>
      </w:pPr>
    </w:p>
    <w:p w14:paraId="679F9C8E" w14:textId="77777777" w:rsidR="00E67B03" w:rsidRPr="00F25074" w:rsidRDefault="00E67B03" w:rsidP="00E67B03">
      <w:pPr>
        <w:snapToGrid w:val="0"/>
        <w:ind w:firstLineChars="509" w:firstLine="1069"/>
        <w:rPr>
          <w:rFonts w:hAnsi="ＭＳ 明朝"/>
        </w:rPr>
      </w:pPr>
      <w:r w:rsidRPr="00F25074">
        <w:rPr>
          <w:rFonts w:hAnsi="ＭＳ 明朝" w:hint="eastAsia"/>
        </w:rPr>
        <w:t>２　認定を受けた資金の額　　　　　　　　　　　　　　円</w:t>
      </w:r>
    </w:p>
    <w:p w14:paraId="7145D4D7" w14:textId="77777777" w:rsidR="00E67B03" w:rsidRPr="00F25074" w:rsidRDefault="00E67B03" w:rsidP="00E67B03">
      <w:pPr>
        <w:snapToGrid w:val="0"/>
        <w:ind w:firstLineChars="509" w:firstLine="1069"/>
        <w:rPr>
          <w:rFonts w:hAnsi="ＭＳ 明朝"/>
        </w:rPr>
      </w:pPr>
    </w:p>
    <w:p w14:paraId="1F033378" w14:textId="77777777" w:rsidR="00E67B03" w:rsidRPr="00F25074" w:rsidRDefault="00E67B03" w:rsidP="00E67B03">
      <w:pPr>
        <w:snapToGrid w:val="0"/>
        <w:ind w:firstLineChars="509" w:firstLine="1069"/>
        <w:rPr>
          <w:rFonts w:hAnsi="ＭＳ 明朝"/>
        </w:rPr>
      </w:pPr>
      <w:r w:rsidRPr="00F25074">
        <w:rPr>
          <w:rFonts w:hAnsi="ＭＳ 明朝" w:hint="eastAsia"/>
        </w:rPr>
        <w:t>３　２のうち、概算払受領額　　　　　　　　　　　　　円</w:t>
      </w:r>
    </w:p>
    <w:p w14:paraId="58DA43B5" w14:textId="77777777" w:rsidR="00E67B03" w:rsidRPr="00F25074" w:rsidRDefault="00E67B03" w:rsidP="00E67B03">
      <w:pPr>
        <w:snapToGrid w:val="0"/>
        <w:ind w:firstLineChars="509" w:firstLine="1069"/>
        <w:rPr>
          <w:rFonts w:hAnsi="ＭＳ 明朝"/>
        </w:rPr>
      </w:pPr>
    </w:p>
    <w:p w14:paraId="48644AAC" w14:textId="77777777" w:rsidR="00E67B03" w:rsidRPr="00F25074" w:rsidRDefault="00E67B03" w:rsidP="00E67B03">
      <w:pPr>
        <w:snapToGrid w:val="0"/>
        <w:ind w:firstLineChars="509" w:firstLine="1069"/>
        <w:rPr>
          <w:rFonts w:hAnsi="ＭＳ 明朝"/>
        </w:rPr>
      </w:pPr>
      <w:r w:rsidRPr="00F25074">
        <w:rPr>
          <w:rFonts w:hAnsi="ＭＳ 明朝" w:hint="eastAsia"/>
        </w:rPr>
        <w:t>４　今回請求額　　　　　　　　　　　　　　　　　　　円</w:t>
      </w:r>
    </w:p>
    <w:p w14:paraId="4A91931B" w14:textId="77777777" w:rsidR="00E67B03" w:rsidRPr="00F25074" w:rsidRDefault="00E67B03" w:rsidP="00E67B03">
      <w:pPr>
        <w:snapToGrid w:val="0"/>
        <w:ind w:firstLineChars="509" w:firstLine="1069"/>
        <w:rPr>
          <w:rFonts w:hAnsi="ＭＳ 明朝"/>
        </w:rPr>
      </w:pPr>
    </w:p>
    <w:p w14:paraId="4DC55EDB" w14:textId="77777777" w:rsidR="00E67B03" w:rsidRPr="00F25074" w:rsidRDefault="00E67B03" w:rsidP="00E67B03">
      <w:pPr>
        <w:snapToGrid w:val="0"/>
        <w:ind w:firstLineChars="509" w:firstLine="1069"/>
        <w:rPr>
          <w:rFonts w:hAnsi="ＭＳ 明朝"/>
        </w:rPr>
      </w:pPr>
      <w:r w:rsidRPr="00F25074">
        <w:rPr>
          <w:rFonts w:hAnsi="ＭＳ 明朝" w:hint="eastAsia"/>
        </w:rPr>
        <w:t>５　差引残額　　　　　　　　　　　　　　　　　　　　円</w:t>
      </w:r>
    </w:p>
    <w:p w14:paraId="27D4CE8D" w14:textId="77777777" w:rsidR="00E67B03" w:rsidRPr="00F25074" w:rsidRDefault="00E67B03" w:rsidP="00E67B03">
      <w:pPr>
        <w:snapToGrid w:val="0"/>
        <w:ind w:firstLineChars="194" w:firstLine="407"/>
        <w:rPr>
          <w:rFonts w:hAnsi="ＭＳ 明朝"/>
        </w:rPr>
      </w:pPr>
    </w:p>
    <w:p w14:paraId="2A04CCA4" w14:textId="77777777" w:rsidR="00E67B03" w:rsidRPr="00F25074" w:rsidRDefault="00E67B03" w:rsidP="00E67B03">
      <w:pPr>
        <w:widowControl/>
        <w:tabs>
          <w:tab w:val="left" w:leader="underscore" w:pos="656"/>
        </w:tabs>
        <w:snapToGrid w:val="0"/>
      </w:pPr>
    </w:p>
    <w:p w14:paraId="152B8C1E" w14:textId="77777777" w:rsidR="00E67B03" w:rsidRPr="00F25074" w:rsidRDefault="00E67B03" w:rsidP="00E67B03">
      <w:pPr>
        <w:snapToGrid w:val="0"/>
        <w:ind w:firstLineChars="194" w:firstLine="407"/>
        <w:rPr>
          <w:rFonts w:hAnsi="ＭＳ 明朝"/>
        </w:rPr>
      </w:pPr>
    </w:p>
    <w:tbl>
      <w:tblPr>
        <w:tblpPr w:leftFromText="142" w:rightFromText="142" w:vertAnchor="text" w:horzAnchor="margin" w:tblpXSpec="center" w:tblpY="-158"/>
        <w:tblOverlap w:val="never"/>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14:paraId="393354F3" w14:textId="77777777" w:rsidTr="00E67B03">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AB1AE3" w14:textId="77777777"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14:paraId="2FB029B3" w14:textId="77777777" w:rsidTr="00E67B03">
        <w:trPr>
          <w:trHeight w:val="411"/>
        </w:trPr>
        <w:tc>
          <w:tcPr>
            <w:tcW w:w="1061" w:type="pct"/>
            <w:tcBorders>
              <w:top w:val="single" w:sz="4" w:space="0" w:color="auto"/>
              <w:left w:val="single" w:sz="4" w:space="0" w:color="auto"/>
              <w:bottom w:val="single" w:sz="4" w:space="0" w:color="auto"/>
              <w:right w:val="single" w:sz="4" w:space="0" w:color="auto"/>
            </w:tcBorders>
            <w:vAlign w:val="center"/>
            <w:hideMark/>
          </w:tcPr>
          <w:p w14:paraId="014EC9FE" w14:textId="77777777"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46A7D556" w14:textId="77777777" w:rsidR="00E67B03" w:rsidRPr="00F25074" w:rsidRDefault="00E67B03" w:rsidP="00E67B03">
            <w:pPr>
              <w:adjustRightInd w:val="0"/>
              <w:snapToGrid w:val="0"/>
              <w:rPr>
                <w:rFonts w:hAnsi="ＭＳ 明朝"/>
              </w:rPr>
            </w:pPr>
          </w:p>
        </w:tc>
      </w:tr>
      <w:tr w:rsidR="00E67B03" w:rsidRPr="00F25074" w14:paraId="0AB712B7"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143C74B9" w14:textId="77777777"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6E5695A0" w14:textId="77777777" w:rsidR="00E67B03" w:rsidRPr="00F25074" w:rsidRDefault="00E67B03" w:rsidP="00E67B03">
            <w:pPr>
              <w:adjustRightInd w:val="0"/>
              <w:snapToGrid w:val="0"/>
              <w:rPr>
                <w:rFonts w:hAnsi="ＭＳ 明朝"/>
              </w:rPr>
            </w:pPr>
          </w:p>
        </w:tc>
      </w:tr>
      <w:tr w:rsidR="00E67B03" w:rsidRPr="00F25074" w14:paraId="140E5CED" w14:textId="77777777" w:rsidTr="00E67B03">
        <w:trPr>
          <w:trHeight w:val="427"/>
        </w:trPr>
        <w:tc>
          <w:tcPr>
            <w:tcW w:w="1061" w:type="pct"/>
            <w:tcBorders>
              <w:top w:val="single" w:sz="4" w:space="0" w:color="auto"/>
              <w:left w:val="single" w:sz="4" w:space="0" w:color="auto"/>
              <w:bottom w:val="single" w:sz="4" w:space="0" w:color="auto"/>
              <w:right w:val="single" w:sz="4" w:space="0" w:color="auto"/>
            </w:tcBorders>
            <w:vAlign w:val="center"/>
            <w:hideMark/>
          </w:tcPr>
          <w:p w14:paraId="2C55A610" w14:textId="77777777"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6CD07466" w14:textId="77777777" w:rsidR="00E67B03" w:rsidRPr="00F25074" w:rsidRDefault="00E67B03" w:rsidP="00E67B03">
            <w:pPr>
              <w:adjustRightInd w:val="0"/>
              <w:snapToGrid w:val="0"/>
              <w:rPr>
                <w:rFonts w:hAnsi="ＭＳ 明朝"/>
              </w:rPr>
            </w:pPr>
          </w:p>
        </w:tc>
      </w:tr>
      <w:tr w:rsidR="00E67B03" w:rsidRPr="00F25074" w14:paraId="44810B94" w14:textId="77777777" w:rsidTr="00E67B03">
        <w:trPr>
          <w:trHeight w:val="415"/>
        </w:trPr>
        <w:tc>
          <w:tcPr>
            <w:tcW w:w="1061" w:type="pct"/>
            <w:tcBorders>
              <w:top w:val="single" w:sz="4" w:space="0" w:color="auto"/>
              <w:left w:val="single" w:sz="4" w:space="0" w:color="auto"/>
              <w:bottom w:val="single" w:sz="4" w:space="0" w:color="auto"/>
              <w:right w:val="single" w:sz="4" w:space="0" w:color="auto"/>
            </w:tcBorders>
            <w:vAlign w:val="center"/>
            <w:hideMark/>
          </w:tcPr>
          <w:p w14:paraId="060FAAEC" w14:textId="77777777"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221CC367" w14:textId="77777777" w:rsidR="00E67B03" w:rsidRPr="00F25074" w:rsidRDefault="00E67B03" w:rsidP="00E67B03">
            <w:pPr>
              <w:adjustRightInd w:val="0"/>
              <w:snapToGrid w:val="0"/>
              <w:rPr>
                <w:rFonts w:hAnsi="ＭＳ 明朝"/>
              </w:rPr>
            </w:pPr>
          </w:p>
        </w:tc>
      </w:tr>
      <w:tr w:rsidR="00E67B03" w:rsidRPr="00F25074" w14:paraId="2E05F4ED" w14:textId="77777777" w:rsidTr="00E67B03">
        <w:trPr>
          <w:trHeight w:val="272"/>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25A5F958" w14:textId="77777777"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6B5B70DE" w14:textId="77777777" w:rsidR="00E67B03" w:rsidRPr="00F25074" w:rsidRDefault="00E67B03" w:rsidP="00E67B03">
            <w:pPr>
              <w:adjustRightInd w:val="0"/>
              <w:snapToGrid w:val="0"/>
              <w:rPr>
                <w:rFonts w:hAnsi="ＭＳ 明朝"/>
              </w:rPr>
            </w:pPr>
          </w:p>
        </w:tc>
      </w:tr>
      <w:tr w:rsidR="00E67B03" w:rsidRPr="00F25074" w14:paraId="6E8FA40F" w14:textId="77777777" w:rsidTr="00E67B03">
        <w:trPr>
          <w:trHeight w:val="438"/>
        </w:trPr>
        <w:tc>
          <w:tcPr>
            <w:tcW w:w="1061" w:type="pct"/>
            <w:vMerge/>
            <w:tcBorders>
              <w:top w:val="single" w:sz="4" w:space="0" w:color="auto"/>
              <w:left w:val="single" w:sz="4" w:space="0" w:color="auto"/>
              <w:bottom w:val="single" w:sz="4" w:space="0" w:color="auto"/>
              <w:right w:val="single" w:sz="4" w:space="0" w:color="auto"/>
            </w:tcBorders>
            <w:vAlign w:val="center"/>
            <w:hideMark/>
          </w:tcPr>
          <w:p w14:paraId="359200BD" w14:textId="77777777"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3D3327EE" w14:textId="77777777" w:rsidR="00E67B03" w:rsidRPr="00F25074" w:rsidRDefault="00E67B03" w:rsidP="00E67B03">
            <w:pPr>
              <w:adjustRightInd w:val="0"/>
              <w:snapToGrid w:val="0"/>
              <w:rPr>
                <w:rFonts w:hAnsi="ＭＳ 明朝"/>
              </w:rPr>
            </w:pPr>
            <w:r w:rsidRPr="00F25074">
              <w:rPr>
                <w:rFonts w:hAnsi="ＭＳ 明朝" w:hint="eastAsia"/>
              </w:rPr>
              <w:t>（カナ）</w:t>
            </w:r>
          </w:p>
        </w:tc>
      </w:tr>
    </w:tbl>
    <w:p w14:paraId="1795C20C" w14:textId="77777777" w:rsidR="00E67B03" w:rsidRPr="00F25074" w:rsidRDefault="00E67B03" w:rsidP="00E67B03">
      <w:pPr>
        <w:widowControl/>
        <w:tabs>
          <w:tab w:val="left" w:leader="underscore" w:pos="656"/>
        </w:tabs>
        <w:snapToGrid w:val="0"/>
      </w:pPr>
    </w:p>
    <w:p w14:paraId="6741FDBB" w14:textId="77777777" w:rsidR="00E67B03" w:rsidRPr="00F25074" w:rsidRDefault="00E67B03" w:rsidP="00E67B03">
      <w:pPr>
        <w:widowControl/>
        <w:tabs>
          <w:tab w:val="left" w:leader="underscore" w:pos="656"/>
        </w:tabs>
        <w:snapToGrid w:val="0"/>
      </w:pPr>
    </w:p>
    <w:p w14:paraId="69AFD1B0" w14:textId="77777777" w:rsidR="00E67B03" w:rsidRPr="00F25074" w:rsidRDefault="00E67B03" w:rsidP="00E67B03">
      <w:pPr>
        <w:widowControl/>
        <w:tabs>
          <w:tab w:val="left" w:leader="underscore" w:pos="656"/>
        </w:tabs>
        <w:snapToGrid w:val="0"/>
      </w:pPr>
    </w:p>
    <w:p w14:paraId="190C3637" w14:textId="77777777" w:rsidR="00E67B03" w:rsidRPr="00F25074" w:rsidRDefault="00E67B03" w:rsidP="00E67B03">
      <w:pPr>
        <w:widowControl/>
        <w:tabs>
          <w:tab w:val="left" w:leader="underscore" w:pos="656"/>
        </w:tabs>
        <w:snapToGrid w:val="0"/>
      </w:pPr>
    </w:p>
    <w:p w14:paraId="04889754" w14:textId="77777777" w:rsidR="00E67B03" w:rsidRPr="00F25074" w:rsidRDefault="00E67B03" w:rsidP="00E67B03">
      <w:pPr>
        <w:widowControl/>
        <w:tabs>
          <w:tab w:val="left" w:leader="underscore" w:pos="656"/>
        </w:tabs>
        <w:snapToGrid w:val="0"/>
      </w:pPr>
    </w:p>
    <w:p w14:paraId="07221F9A" w14:textId="77777777" w:rsidR="00E67B03" w:rsidRPr="00F25074" w:rsidRDefault="00E67B03" w:rsidP="00E67B03">
      <w:pPr>
        <w:widowControl/>
        <w:tabs>
          <w:tab w:val="left" w:leader="underscore" w:pos="656"/>
        </w:tabs>
        <w:snapToGrid w:val="0"/>
      </w:pPr>
    </w:p>
    <w:p w14:paraId="4322FF42" w14:textId="77777777" w:rsidR="00E67B03" w:rsidRPr="00F25074" w:rsidRDefault="00E67B03" w:rsidP="00E67B03">
      <w:pPr>
        <w:widowControl/>
        <w:tabs>
          <w:tab w:val="left" w:leader="underscore" w:pos="656"/>
        </w:tabs>
        <w:snapToGrid w:val="0"/>
      </w:pPr>
    </w:p>
    <w:p w14:paraId="30A7562D" w14:textId="77777777" w:rsidR="00E67B03" w:rsidRPr="00F25074" w:rsidRDefault="00E67B03" w:rsidP="00E67B03">
      <w:pPr>
        <w:widowControl/>
        <w:tabs>
          <w:tab w:val="left" w:leader="underscore" w:pos="656"/>
        </w:tabs>
        <w:snapToGrid w:val="0"/>
      </w:pPr>
    </w:p>
    <w:p w14:paraId="1EA1D5F7" w14:textId="77777777" w:rsidR="00E67B03" w:rsidRPr="00F25074" w:rsidRDefault="00E67B03" w:rsidP="00E67B03">
      <w:pPr>
        <w:widowControl/>
        <w:tabs>
          <w:tab w:val="left" w:leader="underscore" w:pos="656"/>
        </w:tabs>
        <w:snapToGrid w:val="0"/>
      </w:pPr>
    </w:p>
    <w:p w14:paraId="419A217F" w14:textId="77777777" w:rsidR="00E67B03" w:rsidRPr="00F25074" w:rsidRDefault="00E67B03" w:rsidP="00E67B03">
      <w:pPr>
        <w:widowControl/>
        <w:tabs>
          <w:tab w:val="left" w:leader="underscore" w:pos="656"/>
        </w:tabs>
        <w:snapToGrid w:val="0"/>
      </w:pPr>
    </w:p>
    <w:p w14:paraId="5103EAE3" w14:textId="77777777" w:rsidR="00E67B03" w:rsidRPr="00F25074" w:rsidRDefault="00E67B03">
      <w:pPr>
        <w:widowControl/>
        <w:jc w:val="left"/>
      </w:pPr>
      <w:r w:rsidRPr="00F25074">
        <w:br w:type="page"/>
      </w:r>
    </w:p>
    <w:p w14:paraId="1E56F9EF" w14:textId="77777777" w:rsidR="00E67B03" w:rsidRPr="00F25074" w:rsidRDefault="00E67B03" w:rsidP="00E67B03">
      <w:pPr>
        <w:widowControl/>
        <w:tabs>
          <w:tab w:val="left" w:leader="underscore" w:pos="656"/>
        </w:tabs>
        <w:snapToGrid w:val="0"/>
      </w:pPr>
    </w:p>
    <w:p w14:paraId="09BEF5C8" w14:textId="77777777" w:rsidR="00E67B03" w:rsidRPr="00F25074" w:rsidRDefault="00E67B03" w:rsidP="00E67B03">
      <w:pPr>
        <w:snapToGrid w:val="0"/>
        <w:rPr>
          <w:rFonts w:hAnsi="ＭＳ 明朝"/>
        </w:rPr>
      </w:pPr>
      <w:r w:rsidRPr="00F25074">
        <w:rPr>
          <w:rFonts w:hAnsi="ＭＳ 明朝" w:hint="eastAsia"/>
        </w:rPr>
        <w:t>様式第４号</w:t>
      </w:r>
    </w:p>
    <w:p w14:paraId="7DE7B6B8"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3D59B278"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352088BA" w14:textId="77777777" w:rsidR="00E67B03" w:rsidRPr="00F25074" w:rsidRDefault="00E67B03" w:rsidP="00E67B03">
      <w:pPr>
        <w:snapToGrid w:val="0"/>
        <w:ind w:firstLineChars="200" w:firstLine="420"/>
        <w:rPr>
          <w:rFonts w:hAnsi="ＭＳ 明朝"/>
        </w:rPr>
      </w:pPr>
    </w:p>
    <w:p w14:paraId="3C2A06F6"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3359D878"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18D249EA"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566A5313" w14:textId="4DBE0031" w:rsidR="00E67B03" w:rsidRPr="00F25074" w:rsidRDefault="00E67B03" w:rsidP="00E67B03">
      <w:pPr>
        <w:snapToGrid w:val="0"/>
        <w:ind w:firstLineChars="2400" w:firstLine="5040"/>
        <w:rPr>
          <w:rFonts w:hAnsi="ＭＳ 明朝"/>
        </w:rPr>
      </w:pPr>
      <w:r w:rsidRPr="00F25074">
        <w:rPr>
          <w:rFonts w:hAnsi="ＭＳ 明朝" w:hint="eastAsia"/>
          <w:kern w:val="0"/>
        </w:rPr>
        <w:t xml:space="preserve">（代表者職・氏名）　　　　　　　　　　</w:t>
      </w:r>
      <w:r w:rsidR="003A4442">
        <w:rPr>
          <w:rFonts w:hAnsi="ＭＳ 明朝" w:hint="eastAsia"/>
          <w:kern w:val="0"/>
        </w:rPr>
        <w:t xml:space="preserve">　　</w:t>
      </w:r>
      <w:r w:rsidRPr="00F25074">
        <w:rPr>
          <w:rFonts w:hAnsi="ＭＳ 明朝" w:hint="eastAsia"/>
          <w:kern w:val="0"/>
        </w:rPr>
        <w:t xml:space="preserve">　　　</w:t>
      </w:r>
    </w:p>
    <w:p w14:paraId="4801DB2A" w14:textId="77777777" w:rsidR="00E67B03" w:rsidRPr="00F25074" w:rsidRDefault="00E67B03" w:rsidP="00E67B03">
      <w:pPr>
        <w:snapToGrid w:val="0"/>
        <w:rPr>
          <w:rFonts w:hAnsi="ＭＳ 明朝"/>
        </w:rPr>
      </w:pPr>
    </w:p>
    <w:p w14:paraId="0A41BD3E" w14:textId="77777777" w:rsidR="00E67B03" w:rsidRPr="00F25074" w:rsidRDefault="00E67B03" w:rsidP="00E67B03">
      <w:pPr>
        <w:snapToGrid w:val="0"/>
        <w:jc w:val="center"/>
        <w:rPr>
          <w:rFonts w:hAnsi="ＭＳ 明朝"/>
        </w:rPr>
      </w:pPr>
      <w:r w:rsidRPr="00F25074">
        <w:rPr>
          <w:rFonts w:hAnsi="ＭＳ 明朝" w:hint="eastAsia"/>
        </w:rPr>
        <w:t>環境ふくい未来創造事業資金概算払請求書</w:t>
      </w:r>
    </w:p>
    <w:p w14:paraId="1705A4FB" w14:textId="77777777" w:rsidR="00E67B03" w:rsidRPr="00F25074" w:rsidRDefault="00E67B03" w:rsidP="00E67B03">
      <w:pPr>
        <w:snapToGrid w:val="0"/>
        <w:rPr>
          <w:rFonts w:hAnsi="ＭＳ 明朝"/>
        </w:rPr>
      </w:pPr>
    </w:p>
    <w:p w14:paraId="4E96E02A" w14:textId="77777777" w:rsidR="00E67B03" w:rsidRPr="00F25074" w:rsidRDefault="00E67B03" w:rsidP="00E67B03">
      <w:pPr>
        <w:snapToGrid w:val="0"/>
        <w:rPr>
          <w:rFonts w:hAnsi="ＭＳ 明朝"/>
        </w:rPr>
      </w:pPr>
      <w:r w:rsidRPr="00F25074">
        <w:rPr>
          <w:rFonts w:hAnsi="ＭＳ 明朝" w:hint="eastAsia"/>
        </w:rPr>
        <w:t xml:space="preserve">　令和　　年　　月　　日付け環ふ協第　　号をもって認定の通知があった活動について、資金の概算払交付を受けたいので、環境ふくい未来創造事業資金助成要領第１５条に基づき請求します。</w:t>
      </w:r>
    </w:p>
    <w:p w14:paraId="0D2280D4" w14:textId="77777777" w:rsidR="00E67B03" w:rsidRPr="00F25074" w:rsidRDefault="00E67B03" w:rsidP="00E67B03">
      <w:pPr>
        <w:snapToGrid w:val="0"/>
        <w:rPr>
          <w:rFonts w:hAnsi="ＭＳ 明朝"/>
        </w:rPr>
      </w:pPr>
    </w:p>
    <w:p w14:paraId="7FB5091F" w14:textId="77777777" w:rsidR="00E67B03" w:rsidRPr="00F25074" w:rsidRDefault="00E67B03" w:rsidP="00E67B03">
      <w:pPr>
        <w:snapToGrid w:val="0"/>
        <w:jc w:val="center"/>
        <w:rPr>
          <w:rFonts w:hAnsi="ＭＳ 明朝"/>
        </w:rPr>
      </w:pPr>
      <w:r w:rsidRPr="00F25074">
        <w:rPr>
          <w:rFonts w:hAnsi="ＭＳ 明朝" w:hint="eastAsia"/>
        </w:rPr>
        <w:t>記</w:t>
      </w:r>
    </w:p>
    <w:p w14:paraId="5F2BEEBC" w14:textId="77777777" w:rsidR="00E67B03" w:rsidRPr="00F25074" w:rsidRDefault="00E67B03" w:rsidP="00E67B03">
      <w:pPr>
        <w:snapToGrid w:val="0"/>
        <w:rPr>
          <w:rFonts w:hAnsi="ＭＳ 明朝"/>
        </w:rPr>
      </w:pPr>
    </w:p>
    <w:p w14:paraId="33728188" w14:textId="77777777" w:rsidR="00E67B03" w:rsidRPr="00F25074" w:rsidRDefault="00E67B03" w:rsidP="00E67B03">
      <w:pPr>
        <w:snapToGrid w:val="0"/>
        <w:ind w:firstLineChars="588" w:firstLine="1235"/>
        <w:rPr>
          <w:rFonts w:hAnsi="ＭＳ 明朝"/>
        </w:rPr>
      </w:pPr>
      <w:r w:rsidRPr="00F25074">
        <w:rPr>
          <w:rFonts w:hAnsi="ＭＳ 明朝" w:hint="eastAsia"/>
        </w:rPr>
        <w:t xml:space="preserve">１　活動の名称　　　　　　　　</w:t>
      </w:r>
    </w:p>
    <w:p w14:paraId="4AE01313" w14:textId="77777777" w:rsidR="00E67B03" w:rsidRPr="00F25074" w:rsidRDefault="00E67B03" w:rsidP="00E67B03">
      <w:pPr>
        <w:snapToGrid w:val="0"/>
        <w:ind w:firstLineChars="588" w:firstLine="1235"/>
        <w:rPr>
          <w:rFonts w:hAnsi="ＭＳ 明朝"/>
        </w:rPr>
      </w:pPr>
    </w:p>
    <w:p w14:paraId="1148A37C" w14:textId="77777777" w:rsidR="00E67B03" w:rsidRPr="00F25074" w:rsidRDefault="00E67B03" w:rsidP="00E67B03">
      <w:pPr>
        <w:snapToGrid w:val="0"/>
        <w:ind w:firstLineChars="588" w:firstLine="1235"/>
        <w:rPr>
          <w:rFonts w:hAnsi="ＭＳ 明朝"/>
        </w:rPr>
      </w:pPr>
      <w:r w:rsidRPr="00F25074">
        <w:rPr>
          <w:rFonts w:hAnsi="ＭＳ 明朝" w:hint="eastAsia"/>
        </w:rPr>
        <w:t>２　認定を受けた資金の額　　　　　　　　　　　　　　円</w:t>
      </w:r>
    </w:p>
    <w:p w14:paraId="2AB48EE2" w14:textId="77777777" w:rsidR="00E67B03" w:rsidRPr="00F25074" w:rsidRDefault="00E67B03" w:rsidP="00E67B03">
      <w:pPr>
        <w:snapToGrid w:val="0"/>
        <w:ind w:firstLineChars="588" w:firstLine="1235"/>
        <w:rPr>
          <w:rFonts w:hAnsi="ＭＳ 明朝"/>
        </w:rPr>
      </w:pPr>
      <w:r w:rsidRPr="00F25074">
        <w:rPr>
          <w:rFonts w:hAnsi="ＭＳ 明朝" w:hint="eastAsia"/>
        </w:rPr>
        <w:t xml:space="preserve">　</w:t>
      </w:r>
    </w:p>
    <w:p w14:paraId="6BDA4ED6" w14:textId="77777777" w:rsidR="00E67B03" w:rsidRPr="00F25074" w:rsidRDefault="00E67B03" w:rsidP="00E67B03">
      <w:pPr>
        <w:snapToGrid w:val="0"/>
        <w:ind w:firstLineChars="588" w:firstLine="1235"/>
        <w:rPr>
          <w:rFonts w:hAnsi="ＭＳ 明朝"/>
        </w:rPr>
      </w:pPr>
      <w:r w:rsidRPr="00F25074">
        <w:rPr>
          <w:rFonts w:hAnsi="ＭＳ 明朝" w:hint="eastAsia"/>
        </w:rPr>
        <w:t>３　概算払請求額　　　　　　　　　　　　　　　　　　円</w:t>
      </w:r>
    </w:p>
    <w:p w14:paraId="310F66AC" w14:textId="77777777" w:rsidR="00E67B03" w:rsidRPr="00F25074" w:rsidRDefault="00E67B03" w:rsidP="00E67B03">
      <w:pPr>
        <w:snapToGrid w:val="0"/>
        <w:ind w:firstLineChars="588" w:firstLine="1235"/>
        <w:rPr>
          <w:rFonts w:hAnsi="ＭＳ 明朝"/>
        </w:rPr>
      </w:pPr>
    </w:p>
    <w:p w14:paraId="36E2A2EF" w14:textId="77777777" w:rsidR="00E67B03" w:rsidRPr="00F25074" w:rsidRDefault="00E67B03" w:rsidP="00E67B03">
      <w:pPr>
        <w:snapToGrid w:val="0"/>
        <w:ind w:firstLineChars="588" w:firstLine="1235"/>
        <w:rPr>
          <w:rFonts w:hAnsi="ＭＳ 明朝"/>
        </w:rPr>
      </w:pPr>
      <w:r w:rsidRPr="00F25074">
        <w:rPr>
          <w:rFonts w:hAnsi="ＭＳ 明朝" w:hint="eastAsia"/>
        </w:rPr>
        <w:t>４　差引残額　　　　　　　　　　　　　　　　　　　　円</w:t>
      </w:r>
    </w:p>
    <w:tbl>
      <w:tblPr>
        <w:tblpPr w:leftFromText="142" w:rightFromText="142" w:vertAnchor="text" w:horzAnchor="margin" w:tblpXSpec="center" w:tblpY="879"/>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14:paraId="7DA0D3A8" w14:textId="77777777" w:rsidTr="00E67B03">
        <w:trPr>
          <w:trHeight w:val="42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F918B7C" w14:textId="77777777"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14:paraId="37EE9211"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1DE4DC67" w14:textId="77777777"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6FE8255F" w14:textId="77777777" w:rsidR="00E67B03" w:rsidRPr="00F25074" w:rsidRDefault="00E67B03" w:rsidP="00E67B03">
            <w:pPr>
              <w:adjustRightInd w:val="0"/>
              <w:snapToGrid w:val="0"/>
              <w:rPr>
                <w:rFonts w:hAnsi="ＭＳ 明朝"/>
              </w:rPr>
            </w:pPr>
          </w:p>
        </w:tc>
      </w:tr>
      <w:tr w:rsidR="00E67B03" w:rsidRPr="00F25074" w14:paraId="42EFD123"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56666706" w14:textId="77777777"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318B2AA5" w14:textId="77777777" w:rsidR="00E67B03" w:rsidRPr="00F25074" w:rsidRDefault="00E67B03" w:rsidP="00E67B03">
            <w:pPr>
              <w:adjustRightInd w:val="0"/>
              <w:snapToGrid w:val="0"/>
              <w:rPr>
                <w:rFonts w:hAnsi="ＭＳ 明朝"/>
              </w:rPr>
            </w:pPr>
          </w:p>
        </w:tc>
      </w:tr>
      <w:tr w:rsidR="00E67B03" w:rsidRPr="00F25074" w14:paraId="4B3D3BEF"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0536F35A" w14:textId="77777777"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282269B0" w14:textId="77777777" w:rsidR="00E67B03" w:rsidRPr="00F25074" w:rsidRDefault="00E67B03" w:rsidP="00E67B03">
            <w:pPr>
              <w:adjustRightInd w:val="0"/>
              <w:snapToGrid w:val="0"/>
              <w:rPr>
                <w:rFonts w:hAnsi="ＭＳ 明朝"/>
              </w:rPr>
            </w:pPr>
          </w:p>
        </w:tc>
      </w:tr>
      <w:tr w:rsidR="00E67B03" w:rsidRPr="00F25074" w14:paraId="34D2DF34" w14:textId="77777777"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14:paraId="0731261B" w14:textId="77777777"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038F8AF7" w14:textId="77777777" w:rsidR="00E67B03" w:rsidRPr="00F25074" w:rsidRDefault="00E67B03" w:rsidP="00E67B03">
            <w:pPr>
              <w:adjustRightInd w:val="0"/>
              <w:snapToGrid w:val="0"/>
              <w:rPr>
                <w:rFonts w:hAnsi="ＭＳ 明朝"/>
              </w:rPr>
            </w:pPr>
          </w:p>
        </w:tc>
      </w:tr>
      <w:tr w:rsidR="00E67B03" w:rsidRPr="00F25074" w14:paraId="2284F1DC" w14:textId="77777777" w:rsidTr="00E67B03">
        <w:trPr>
          <w:trHeight w:val="306"/>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18C98D95" w14:textId="77777777"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07494FBE" w14:textId="77777777" w:rsidR="00E67B03" w:rsidRPr="00F25074" w:rsidRDefault="00E67B03" w:rsidP="00E67B03">
            <w:pPr>
              <w:adjustRightInd w:val="0"/>
              <w:snapToGrid w:val="0"/>
              <w:rPr>
                <w:rFonts w:hAnsi="ＭＳ 明朝"/>
              </w:rPr>
            </w:pPr>
          </w:p>
        </w:tc>
      </w:tr>
      <w:tr w:rsidR="00E67B03" w:rsidRPr="00F25074" w14:paraId="2FEA5AC7" w14:textId="77777777" w:rsidTr="00E67B03">
        <w:trPr>
          <w:trHeight w:val="282"/>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613F437C" w14:textId="77777777"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530CDF96" w14:textId="77777777" w:rsidR="00E67B03" w:rsidRPr="00F25074" w:rsidRDefault="00E67B03" w:rsidP="00E67B03">
            <w:pPr>
              <w:adjustRightInd w:val="0"/>
              <w:snapToGrid w:val="0"/>
              <w:rPr>
                <w:rFonts w:hAnsi="ＭＳ 明朝"/>
              </w:rPr>
            </w:pPr>
            <w:r w:rsidRPr="00F25074">
              <w:rPr>
                <w:rFonts w:hAnsi="ＭＳ 明朝" w:hint="eastAsia"/>
              </w:rPr>
              <w:t>（カナ）</w:t>
            </w:r>
          </w:p>
        </w:tc>
      </w:tr>
    </w:tbl>
    <w:p w14:paraId="4CA9639A" w14:textId="77777777" w:rsidR="00E67B03" w:rsidRPr="00F25074" w:rsidRDefault="00E67B03" w:rsidP="00E67B03">
      <w:pPr>
        <w:widowControl/>
        <w:tabs>
          <w:tab w:val="left" w:leader="underscore" w:pos="656"/>
        </w:tabs>
        <w:snapToGrid w:val="0"/>
      </w:pPr>
    </w:p>
    <w:p w14:paraId="195EE696" w14:textId="77777777" w:rsidR="00E67B03" w:rsidRPr="00F25074" w:rsidRDefault="00E67B03" w:rsidP="00E67B03">
      <w:pPr>
        <w:widowControl/>
        <w:tabs>
          <w:tab w:val="left" w:leader="underscore" w:pos="656"/>
        </w:tabs>
        <w:snapToGrid w:val="0"/>
      </w:pPr>
    </w:p>
    <w:p w14:paraId="68C0C196" w14:textId="77777777" w:rsidR="00E67B03" w:rsidRPr="00F25074" w:rsidRDefault="00E67B03" w:rsidP="00E67B03">
      <w:pPr>
        <w:widowControl/>
        <w:tabs>
          <w:tab w:val="left" w:leader="underscore" w:pos="656"/>
        </w:tabs>
        <w:snapToGrid w:val="0"/>
      </w:pPr>
    </w:p>
    <w:p w14:paraId="45CF8111" w14:textId="77777777" w:rsidR="00E67B03" w:rsidRPr="00F25074" w:rsidRDefault="00E67B03" w:rsidP="00E67B03">
      <w:pPr>
        <w:widowControl/>
        <w:tabs>
          <w:tab w:val="left" w:leader="underscore" w:pos="656"/>
        </w:tabs>
        <w:snapToGrid w:val="0"/>
      </w:pPr>
    </w:p>
    <w:p w14:paraId="44974064" w14:textId="77777777" w:rsidR="00E67B03" w:rsidRPr="00F25074" w:rsidRDefault="00E67B03" w:rsidP="00E67B03">
      <w:pPr>
        <w:widowControl/>
        <w:tabs>
          <w:tab w:val="left" w:leader="underscore" w:pos="656"/>
        </w:tabs>
        <w:snapToGrid w:val="0"/>
      </w:pPr>
    </w:p>
    <w:p w14:paraId="798E26A6" w14:textId="77777777" w:rsidR="00E67B03" w:rsidRPr="00F25074" w:rsidRDefault="00E67B03" w:rsidP="00E67B03">
      <w:pPr>
        <w:widowControl/>
        <w:tabs>
          <w:tab w:val="left" w:leader="underscore" w:pos="656"/>
        </w:tabs>
        <w:snapToGrid w:val="0"/>
      </w:pPr>
    </w:p>
    <w:p w14:paraId="5D6DA4D7" w14:textId="77777777" w:rsidR="00E67B03" w:rsidRPr="00F25074" w:rsidRDefault="00E67B03" w:rsidP="00E67B03">
      <w:pPr>
        <w:widowControl/>
        <w:tabs>
          <w:tab w:val="left" w:leader="underscore" w:pos="656"/>
        </w:tabs>
        <w:snapToGrid w:val="0"/>
      </w:pPr>
    </w:p>
    <w:p w14:paraId="5259B3BB" w14:textId="77777777" w:rsidR="00E67B03" w:rsidRPr="00F25074" w:rsidRDefault="00E67B03" w:rsidP="00E67B03">
      <w:pPr>
        <w:widowControl/>
        <w:tabs>
          <w:tab w:val="left" w:leader="underscore" w:pos="656"/>
        </w:tabs>
        <w:snapToGrid w:val="0"/>
      </w:pPr>
    </w:p>
    <w:p w14:paraId="5650EECA" w14:textId="77777777" w:rsidR="00E67B03" w:rsidRPr="00F25074" w:rsidRDefault="00E67B03" w:rsidP="00E67B03">
      <w:pPr>
        <w:widowControl/>
        <w:tabs>
          <w:tab w:val="left" w:leader="underscore" w:pos="656"/>
        </w:tabs>
        <w:snapToGrid w:val="0"/>
      </w:pPr>
    </w:p>
    <w:p w14:paraId="79E59DC3" w14:textId="77777777" w:rsidR="00E67B03" w:rsidRPr="00F25074" w:rsidRDefault="00E67B03" w:rsidP="00E67B03">
      <w:pPr>
        <w:widowControl/>
        <w:tabs>
          <w:tab w:val="left" w:leader="underscore" w:pos="656"/>
        </w:tabs>
        <w:snapToGrid w:val="0"/>
      </w:pPr>
    </w:p>
    <w:p w14:paraId="78E22EA2" w14:textId="77777777" w:rsidR="00E67B03" w:rsidRPr="00F25074" w:rsidRDefault="00E67B03" w:rsidP="00E67B03">
      <w:pPr>
        <w:widowControl/>
        <w:tabs>
          <w:tab w:val="left" w:leader="underscore" w:pos="656"/>
        </w:tabs>
        <w:snapToGrid w:val="0"/>
      </w:pPr>
    </w:p>
    <w:p w14:paraId="1823F32B" w14:textId="77777777" w:rsidR="00E67B03" w:rsidRPr="00F25074" w:rsidRDefault="00E67B03" w:rsidP="00E67B03">
      <w:pPr>
        <w:widowControl/>
        <w:tabs>
          <w:tab w:val="left" w:leader="underscore" w:pos="656"/>
        </w:tabs>
        <w:snapToGrid w:val="0"/>
      </w:pPr>
    </w:p>
    <w:p w14:paraId="363464E8" w14:textId="77777777" w:rsidR="00E67B03" w:rsidRPr="00F25074" w:rsidRDefault="00E67B03" w:rsidP="00E67B03">
      <w:pPr>
        <w:widowControl/>
        <w:tabs>
          <w:tab w:val="left" w:leader="underscore" w:pos="656"/>
        </w:tabs>
        <w:snapToGrid w:val="0"/>
      </w:pPr>
    </w:p>
    <w:p w14:paraId="130FD92C" w14:textId="77777777" w:rsidR="00E67B03" w:rsidRPr="00F25074" w:rsidRDefault="00E67B03" w:rsidP="00E67B03">
      <w:pPr>
        <w:widowControl/>
        <w:tabs>
          <w:tab w:val="left" w:leader="underscore" w:pos="656"/>
        </w:tabs>
        <w:snapToGrid w:val="0"/>
      </w:pPr>
    </w:p>
    <w:p w14:paraId="620B2BFF" w14:textId="77777777" w:rsidR="00E67B03" w:rsidRPr="00F25074" w:rsidRDefault="00E67B03">
      <w:pPr>
        <w:widowControl/>
        <w:jc w:val="left"/>
      </w:pPr>
      <w:r w:rsidRPr="00F25074">
        <w:br w:type="page"/>
      </w:r>
    </w:p>
    <w:p w14:paraId="61A3CC9F" w14:textId="77777777" w:rsidR="00E67B03" w:rsidRPr="00F25074" w:rsidRDefault="00E67B03" w:rsidP="00E67B03">
      <w:pPr>
        <w:widowControl/>
        <w:tabs>
          <w:tab w:val="left" w:leader="underscore" w:pos="656"/>
        </w:tabs>
        <w:snapToGrid w:val="0"/>
      </w:pPr>
    </w:p>
    <w:p w14:paraId="63EDDAAF" w14:textId="77777777" w:rsidR="00E67B03" w:rsidRPr="00F25074" w:rsidRDefault="00E67B03" w:rsidP="00E67B03">
      <w:pPr>
        <w:snapToGrid w:val="0"/>
        <w:rPr>
          <w:rFonts w:hAnsi="ＭＳ 明朝"/>
        </w:rPr>
      </w:pPr>
      <w:r w:rsidRPr="00F25074">
        <w:rPr>
          <w:rFonts w:hAnsi="ＭＳ 明朝" w:hint="eastAsia"/>
        </w:rPr>
        <w:t>様式５号</w:t>
      </w:r>
    </w:p>
    <w:p w14:paraId="36EB4D22"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7BFAD7DB" w14:textId="77777777" w:rsidR="00E67B03" w:rsidRPr="00F25074" w:rsidRDefault="00E67B03" w:rsidP="00E67B03">
      <w:pPr>
        <w:snapToGrid w:val="0"/>
        <w:rPr>
          <w:rFonts w:hAnsi="ＭＳ 明朝"/>
        </w:rPr>
      </w:pPr>
    </w:p>
    <w:p w14:paraId="6137E9D6"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3912AB8E" w14:textId="77777777" w:rsidR="00E67B03" w:rsidRPr="00F25074" w:rsidRDefault="00E67B03" w:rsidP="00E67B03">
      <w:pPr>
        <w:snapToGrid w:val="0"/>
        <w:ind w:firstLineChars="200" w:firstLine="420"/>
        <w:rPr>
          <w:rFonts w:hAnsi="ＭＳ 明朝"/>
        </w:rPr>
      </w:pPr>
    </w:p>
    <w:p w14:paraId="1C4C473F"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3555FB80"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3E9E3F82"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57F7282E" w14:textId="44676A4A"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w:t>
      </w:r>
      <w:r w:rsidR="003A4442">
        <w:rPr>
          <w:rFonts w:hAnsi="ＭＳ 明朝" w:hint="eastAsia"/>
          <w:kern w:val="0"/>
        </w:rPr>
        <w:t xml:space="preserve">　　</w:t>
      </w:r>
      <w:r w:rsidRPr="00F25074">
        <w:rPr>
          <w:rFonts w:hAnsi="ＭＳ 明朝" w:hint="eastAsia"/>
          <w:kern w:val="0"/>
        </w:rPr>
        <w:t xml:space="preserve">　　　</w:t>
      </w:r>
    </w:p>
    <w:p w14:paraId="3FCD5144" w14:textId="77777777" w:rsidR="00E67B03" w:rsidRPr="00F25074" w:rsidRDefault="00E67B03" w:rsidP="00E67B03">
      <w:pPr>
        <w:snapToGrid w:val="0"/>
        <w:rPr>
          <w:rFonts w:hAnsi="ＭＳ 明朝"/>
        </w:rPr>
      </w:pPr>
    </w:p>
    <w:p w14:paraId="42B36E67" w14:textId="77777777" w:rsidR="00E67B03" w:rsidRPr="00F25074" w:rsidRDefault="00E67B03" w:rsidP="00E67B03">
      <w:pPr>
        <w:snapToGrid w:val="0"/>
        <w:rPr>
          <w:rFonts w:hAnsi="ＭＳ 明朝"/>
        </w:rPr>
      </w:pPr>
    </w:p>
    <w:p w14:paraId="789F30F1" w14:textId="77777777" w:rsidR="00E67B03" w:rsidRPr="00F25074" w:rsidRDefault="00E67B03" w:rsidP="00E67B03">
      <w:pPr>
        <w:snapToGrid w:val="0"/>
        <w:jc w:val="center"/>
        <w:rPr>
          <w:rFonts w:hAnsi="ＭＳ 明朝"/>
        </w:rPr>
      </w:pPr>
      <w:r w:rsidRPr="00F25074">
        <w:rPr>
          <w:rFonts w:hAnsi="ＭＳ 明朝" w:hint="eastAsia"/>
        </w:rPr>
        <w:t>環境ふくい未来創造事業活動内容変更承認申請書</w:t>
      </w:r>
    </w:p>
    <w:p w14:paraId="0E25915A" w14:textId="77777777" w:rsidR="00E67B03" w:rsidRPr="00F25074" w:rsidRDefault="00E67B03" w:rsidP="00E67B03">
      <w:pPr>
        <w:snapToGrid w:val="0"/>
        <w:rPr>
          <w:rFonts w:hAnsi="ＭＳ 明朝"/>
        </w:rPr>
      </w:pPr>
    </w:p>
    <w:p w14:paraId="5245F0A7" w14:textId="77777777" w:rsidR="00E67B03" w:rsidRPr="00F25074" w:rsidRDefault="00E67B03" w:rsidP="00E67B03">
      <w:pPr>
        <w:snapToGrid w:val="0"/>
        <w:rPr>
          <w:rFonts w:hAnsi="ＭＳ 明朝"/>
        </w:rPr>
      </w:pPr>
    </w:p>
    <w:p w14:paraId="602E1108" w14:textId="77777777" w:rsidR="00E67B03" w:rsidRPr="00F25074" w:rsidRDefault="00E67B03" w:rsidP="00E67B03">
      <w:pPr>
        <w:snapToGrid w:val="0"/>
        <w:rPr>
          <w:rFonts w:hAnsi="ＭＳ 明朝"/>
        </w:rPr>
      </w:pPr>
      <w:r w:rsidRPr="00F25074">
        <w:rPr>
          <w:rFonts w:hAnsi="ＭＳ 明朝" w:hint="eastAsia"/>
        </w:rPr>
        <w:t xml:space="preserve">　令和　　年　　月　　日付け環ふ協第　　号により認定の通知があった活動について、その一部を変更したいので、環境ふくい未来創造事業資金助成要領第１７条に基づき、下記の書類を添えて申請します。</w:t>
      </w:r>
    </w:p>
    <w:p w14:paraId="62503BFE" w14:textId="77777777" w:rsidR="00E67B03" w:rsidRPr="00F25074" w:rsidRDefault="00E67B03" w:rsidP="00E67B03">
      <w:pPr>
        <w:snapToGrid w:val="0"/>
        <w:jc w:val="center"/>
        <w:rPr>
          <w:rFonts w:hAnsi="ＭＳ 明朝"/>
        </w:rPr>
      </w:pPr>
      <w:r w:rsidRPr="00F25074">
        <w:rPr>
          <w:rFonts w:hAnsi="ＭＳ 明朝" w:hint="eastAsia"/>
        </w:rPr>
        <w:t>記</w:t>
      </w:r>
    </w:p>
    <w:p w14:paraId="3B1A622E" w14:textId="77777777" w:rsidR="00E67B03" w:rsidRPr="00F25074" w:rsidRDefault="00E67B03" w:rsidP="00E67B03">
      <w:pPr>
        <w:snapToGrid w:val="0"/>
        <w:rPr>
          <w:rFonts w:hAnsi="ＭＳ 明朝"/>
        </w:rPr>
      </w:pPr>
      <w:r w:rsidRPr="00F25074">
        <w:rPr>
          <w:rFonts w:hAnsi="ＭＳ 明朝" w:hint="eastAsia"/>
        </w:rPr>
        <w:t xml:space="preserve">１　活動の名称　　　　　　　　</w:t>
      </w:r>
    </w:p>
    <w:p w14:paraId="7E354F8E" w14:textId="77777777" w:rsidR="00E67B03" w:rsidRPr="00F25074" w:rsidRDefault="00E67B03" w:rsidP="00E67B03">
      <w:pPr>
        <w:snapToGrid w:val="0"/>
        <w:rPr>
          <w:rFonts w:hAnsi="ＭＳ 明朝"/>
        </w:rPr>
      </w:pPr>
    </w:p>
    <w:p w14:paraId="5E39FA69" w14:textId="77777777" w:rsidR="00E67B03" w:rsidRPr="00F25074" w:rsidRDefault="00E67B03" w:rsidP="00E67B03">
      <w:pPr>
        <w:snapToGrid w:val="0"/>
        <w:rPr>
          <w:rFonts w:hAnsi="ＭＳ 明朝"/>
        </w:rPr>
      </w:pPr>
      <w:r w:rsidRPr="00F25074">
        <w:rPr>
          <w:rFonts w:hAnsi="ＭＳ 明朝" w:hint="eastAsia"/>
        </w:rPr>
        <w:t>２　認定を受けた資金の額　　　　　　　　　　　　　　円</w:t>
      </w:r>
    </w:p>
    <w:p w14:paraId="714889D9" w14:textId="77777777" w:rsidR="00E67B03" w:rsidRPr="00F25074" w:rsidRDefault="00E67B03" w:rsidP="00E67B03">
      <w:pPr>
        <w:snapToGrid w:val="0"/>
        <w:rPr>
          <w:rFonts w:hAnsi="ＭＳ 明朝"/>
        </w:rPr>
      </w:pPr>
      <w:r w:rsidRPr="00F25074">
        <w:rPr>
          <w:rFonts w:hAnsi="ＭＳ 明朝" w:hint="eastAsia"/>
        </w:rPr>
        <w:t xml:space="preserve">　</w:t>
      </w:r>
    </w:p>
    <w:p w14:paraId="06DD45C4" w14:textId="77777777" w:rsidR="00E67B03" w:rsidRPr="00F25074" w:rsidRDefault="00E67B03" w:rsidP="00E67B03">
      <w:pPr>
        <w:snapToGrid w:val="0"/>
        <w:rPr>
          <w:rFonts w:hAnsi="ＭＳ 明朝"/>
        </w:rPr>
      </w:pPr>
      <w:r w:rsidRPr="00F25074">
        <w:rPr>
          <w:rFonts w:hAnsi="ＭＳ 明朝" w:hint="eastAsia"/>
        </w:rPr>
        <w:t>３　変更理由</w:t>
      </w:r>
    </w:p>
    <w:p w14:paraId="71CA3476" w14:textId="77777777" w:rsidR="00E67B03" w:rsidRPr="00F25074" w:rsidRDefault="00E67B03" w:rsidP="00E67B03">
      <w:pPr>
        <w:snapToGrid w:val="0"/>
        <w:rPr>
          <w:rFonts w:hAnsi="ＭＳ 明朝"/>
        </w:rPr>
      </w:pPr>
    </w:p>
    <w:p w14:paraId="754B7EE9" w14:textId="77777777" w:rsidR="00E67B03" w:rsidRPr="00F25074" w:rsidRDefault="00E67B03" w:rsidP="00E67B03">
      <w:pPr>
        <w:snapToGrid w:val="0"/>
        <w:rPr>
          <w:rFonts w:hAnsi="ＭＳ 明朝"/>
        </w:rPr>
      </w:pPr>
      <w:r w:rsidRPr="00F25074">
        <w:rPr>
          <w:rFonts w:hAnsi="ＭＳ 明朝" w:hint="eastAsia"/>
        </w:rPr>
        <w:t>４　添付書類</w:t>
      </w:r>
    </w:p>
    <w:p w14:paraId="6C50AE26" w14:textId="77777777" w:rsidR="00E67B03" w:rsidRPr="00F25074" w:rsidRDefault="00E67B03" w:rsidP="00E67B03">
      <w:pPr>
        <w:snapToGrid w:val="0"/>
        <w:rPr>
          <w:rFonts w:hAnsi="ＭＳ 明朝"/>
        </w:rPr>
      </w:pPr>
    </w:p>
    <w:p w14:paraId="6E35CB3B" w14:textId="77777777" w:rsidR="00E67B03" w:rsidRPr="00F25074" w:rsidRDefault="00E67B03" w:rsidP="00E67B03">
      <w:pPr>
        <w:snapToGrid w:val="0"/>
        <w:ind w:firstLineChars="200" w:firstLine="420"/>
        <w:rPr>
          <w:rFonts w:hAnsi="ＭＳ 明朝"/>
        </w:rPr>
      </w:pPr>
      <w:r w:rsidRPr="00F25074">
        <w:rPr>
          <w:rFonts w:hAnsi="ＭＳ 明朝" w:hint="eastAsia"/>
        </w:rPr>
        <w:t>（１）活動内容変更計画書</w:t>
      </w:r>
    </w:p>
    <w:p w14:paraId="20C29823" w14:textId="77777777" w:rsidR="00E67B03" w:rsidRPr="00F25074" w:rsidRDefault="00E67B03" w:rsidP="00E67B03">
      <w:pPr>
        <w:snapToGrid w:val="0"/>
        <w:rPr>
          <w:rFonts w:hAnsi="ＭＳ 明朝"/>
        </w:rPr>
      </w:pPr>
      <w:r w:rsidRPr="00F25074">
        <w:rPr>
          <w:rFonts w:hAnsi="ＭＳ 明朝" w:hint="eastAsia"/>
        </w:rPr>
        <w:t xml:space="preserve">　　（２）変更収支予算書</w:t>
      </w:r>
    </w:p>
    <w:p w14:paraId="64533A60" w14:textId="77777777" w:rsidR="00E67B03" w:rsidRPr="00F25074" w:rsidRDefault="00E67B03" w:rsidP="00E67B03">
      <w:pPr>
        <w:snapToGrid w:val="0"/>
        <w:rPr>
          <w:rFonts w:hAnsi="ＭＳ 明朝"/>
        </w:rPr>
      </w:pPr>
    </w:p>
    <w:p w14:paraId="67F34F89" w14:textId="77777777" w:rsidR="00E67B03" w:rsidRPr="00F25074" w:rsidRDefault="00E67B03" w:rsidP="00E67B03">
      <w:pPr>
        <w:snapToGrid w:val="0"/>
        <w:rPr>
          <w:rFonts w:hAnsi="ＭＳ 明朝"/>
        </w:rPr>
      </w:pPr>
    </w:p>
    <w:p w14:paraId="7C3F32BA" w14:textId="77777777" w:rsidR="00E67B03" w:rsidRPr="00F25074" w:rsidRDefault="00E67B03" w:rsidP="00E67B03">
      <w:pPr>
        <w:snapToGrid w:val="0"/>
        <w:rPr>
          <w:rFonts w:hAnsi="ＭＳ 明朝"/>
        </w:rPr>
      </w:pPr>
    </w:p>
    <w:p w14:paraId="1F8A025B" w14:textId="77777777" w:rsidR="00E67B03" w:rsidRPr="00F25074" w:rsidRDefault="00E67B03" w:rsidP="00E67B03">
      <w:pPr>
        <w:snapToGrid w:val="0"/>
        <w:rPr>
          <w:rFonts w:hAnsi="ＭＳ 明朝"/>
        </w:rPr>
      </w:pPr>
    </w:p>
    <w:p w14:paraId="0C892F69" w14:textId="77777777" w:rsidR="00E67B03" w:rsidRPr="00F25074" w:rsidRDefault="00E67B03" w:rsidP="00E67B03">
      <w:pPr>
        <w:snapToGrid w:val="0"/>
        <w:rPr>
          <w:rFonts w:hAnsi="ＭＳ 明朝"/>
        </w:rPr>
      </w:pPr>
    </w:p>
    <w:p w14:paraId="05EC742A" w14:textId="77777777" w:rsidR="00E67B03" w:rsidRPr="00F25074" w:rsidRDefault="00E67B03" w:rsidP="00E67B03">
      <w:pPr>
        <w:snapToGrid w:val="0"/>
        <w:rPr>
          <w:rFonts w:hAnsi="ＭＳ 明朝"/>
        </w:rPr>
      </w:pPr>
    </w:p>
    <w:p w14:paraId="5B311864" w14:textId="77777777" w:rsidR="00E67B03" w:rsidRPr="00F25074" w:rsidRDefault="00E67B03" w:rsidP="00E67B03">
      <w:pPr>
        <w:snapToGrid w:val="0"/>
        <w:rPr>
          <w:rFonts w:hAnsi="ＭＳ 明朝"/>
        </w:rPr>
      </w:pPr>
    </w:p>
    <w:p w14:paraId="0581A9D2" w14:textId="77777777" w:rsidR="00E67B03" w:rsidRPr="00F25074" w:rsidRDefault="00E67B03" w:rsidP="00E67B03">
      <w:pPr>
        <w:snapToGrid w:val="0"/>
        <w:rPr>
          <w:rFonts w:hAnsi="ＭＳ 明朝"/>
        </w:rPr>
      </w:pPr>
    </w:p>
    <w:p w14:paraId="5A5C8992" w14:textId="77777777" w:rsidR="00E67B03" w:rsidRPr="00F25074" w:rsidRDefault="00E67B03" w:rsidP="00E67B03">
      <w:pPr>
        <w:snapToGrid w:val="0"/>
        <w:rPr>
          <w:rFonts w:hAnsi="ＭＳ 明朝"/>
        </w:rPr>
      </w:pPr>
    </w:p>
    <w:p w14:paraId="2B168D4B" w14:textId="77777777" w:rsidR="00E67B03" w:rsidRPr="00F25074" w:rsidRDefault="00E67B03" w:rsidP="00E67B03">
      <w:pPr>
        <w:snapToGrid w:val="0"/>
        <w:rPr>
          <w:rFonts w:hAnsi="ＭＳ 明朝"/>
        </w:rPr>
      </w:pPr>
    </w:p>
    <w:p w14:paraId="1B373543" w14:textId="77777777" w:rsidR="00E67B03" w:rsidRPr="00F25074" w:rsidRDefault="00E67B03" w:rsidP="00E67B03">
      <w:pPr>
        <w:widowControl/>
        <w:tabs>
          <w:tab w:val="left" w:leader="underscore" w:pos="656"/>
        </w:tabs>
        <w:snapToGrid w:val="0"/>
      </w:pPr>
    </w:p>
    <w:p w14:paraId="30031BF7" w14:textId="77777777" w:rsidR="00E67B03" w:rsidRPr="00F25074" w:rsidRDefault="00E67B03" w:rsidP="00E67B03">
      <w:pPr>
        <w:widowControl/>
        <w:tabs>
          <w:tab w:val="left" w:leader="underscore" w:pos="656"/>
        </w:tabs>
        <w:snapToGrid w:val="0"/>
      </w:pPr>
    </w:p>
    <w:p w14:paraId="0254974B" w14:textId="77777777" w:rsidR="00E67B03" w:rsidRPr="00F25074" w:rsidRDefault="00E67B03">
      <w:pPr>
        <w:widowControl/>
        <w:jc w:val="left"/>
      </w:pPr>
      <w:r w:rsidRPr="00F25074">
        <w:br w:type="page"/>
      </w:r>
    </w:p>
    <w:p w14:paraId="023CD372" w14:textId="77777777" w:rsidR="00E67B03" w:rsidRPr="00F25074" w:rsidRDefault="00E67B03" w:rsidP="00E67B03">
      <w:pPr>
        <w:widowControl/>
        <w:tabs>
          <w:tab w:val="left" w:leader="underscore" w:pos="656"/>
        </w:tabs>
        <w:snapToGrid w:val="0"/>
      </w:pPr>
    </w:p>
    <w:p w14:paraId="72885C8F" w14:textId="77777777" w:rsidR="00E67B03" w:rsidRPr="00F25074" w:rsidRDefault="00E67B03" w:rsidP="00E67B03">
      <w:pPr>
        <w:snapToGrid w:val="0"/>
        <w:rPr>
          <w:rFonts w:hAnsi="ＭＳ 明朝"/>
        </w:rPr>
      </w:pPr>
      <w:r w:rsidRPr="00F25074">
        <w:rPr>
          <w:rFonts w:hAnsi="ＭＳ 明朝" w:hint="eastAsia"/>
        </w:rPr>
        <w:t>様式５－１</w:t>
      </w:r>
    </w:p>
    <w:p w14:paraId="7453C7DD" w14:textId="77777777" w:rsidR="00E67B03" w:rsidRPr="00F25074" w:rsidRDefault="00E67B03" w:rsidP="00E67B03">
      <w:pPr>
        <w:snapToGrid w:val="0"/>
        <w:jc w:val="right"/>
        <w:rPr>
          <w:rFonts w:hAnsi="ＭＳ 明朝"/>
        </w:rPr>
      </w:pPr>
    </w:p>
    <w:p w14:paraId="4D274D77" w14:textId="77777777" w:rsidR="00E67B03" w:rsidRPr="00F25074" w:rsidRDefault="00E67B03" w:rsidP="00E67B03">
      <w:pPr>
        <w:snapToGrid w:val="0"/>
        <w:jc w:val="center"/>
        <w:rPr>
          <w:rFonts w:hAnsi="ＭＳ 明朝"/>
        </w:rPr>
      </w:pPr>
      <w:r w:rsidRPr="00F25074">
        <w:rPr>
          <w:rFonts w:hAnsi="ＭＳ 明朝" w:hint="eastAsia"/>
        </w:rPr>
        <w:t>活　動　内　容　変　更　計　画　書</w:t>
      </w:r>
    </w:p>
    <w:p w14:paraId="77D3A286" w14:textId="77777777" w:rsidR="00E67B03" w:rsidRPr="00F25074" w:rsidRDefault="00E67B03" w:rsidP="00E67B03">
      <w:pPr>
        <w:snapToGrid w:val="0"/>
        <w:rPr>
          <w:rFonts w:hAnsi="ＭＳ 明朝"/>
        </w:rPr>
      </w:pPr>
    </w:p>
    <w:p w14:paraId="0D0ED5C9" w14:textId="77777777" w:rsidR="00E67B03" w:rsidRPr="00F25074" w:rsidRDefault="00E67B03" w:rsidP="00E67B03">
      <w:pPr>
        <w:snapToGrid w:val="0"/>
        <w:rPr>
          <w:rFonts w:hAnsi="ＭＳ 明朝"/>
        </w:rPr>
      </w:pP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8"/>
        <w:gridCol w:w="3402"/>
        <w:gridCol w:w="3402"/>
      </w:tblGrid>
      <w:tr w:rsidR="00F25074" w:rsidRPr="00F25074" w14:paraId="1C686EAB" w14:textId="77777777" w:rsidTr="00267099">
        <w:trPr>
          <w:trHeight w:val="330"/>
        </w:trPr>
        <w:tc>
          <w:tcPr>
            <w:tcW w:w="2248" w:type="dxa"/>
            <w:tcBorders>
              <w:top w:val="single" w:sz="4" w:space="0" w:color="000000"/>
              <w:left w:val="single" w:sz="4" w:space="0" w:color="000000"/>
              <w:bottom w:val="single" w:sz="4" w:space="0" w:color="auto"/>
              <w:right w:val="single" w:sz="4" w:space="0" w:color="000000"/>
            </w:tcBorders>
            <w:hideMark/>
          </w:tcPr>
          <w:p w14:paraId="0D2C311A" w14:textId="77777777"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項　目</w:t>
            </w:r>
          </w:p>
        </w:tc>
        <w:tc>
          <w:tcPr>
            <w:tcW w:w="3402" w:type="dxa"/>
            <w:tcBorders>
              <w:top w:val="single" w:sz="4" w:space="0" w:color="000000"/>
              <w:left w:val="single" w:sz="4" w:space="0" w:color="000000"/>
              <w:bottom w:val="single" w:sz="4" w:space="0" w:color="auto"/>
              <w:right w:val="single" w:sz="4" w:space="0" w:color="auto"/>
            </w:tcBorders>
            <w:hideMark/>
          </w:tcPr>
          <w:p w14:paraId="736464F2" w14:textId="77777777"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変更前</w:t>
            </w:r>
          </w:p>
        </w:tc>
        <w:tc>
          <w:tcPr>
            <w:tcW w:w="3402" w:type="dxa"/>
            <w:tcBorders>
              <w:top w:val="single" w:sz="4" w:space="0" w:color="000000"/>
              <w:left w:val="single" w:sz="4" w:space="0" w:color="auto"/>
              <w:bottom w:val="single" w:sz="4" w:space="0" w:color="auto"/>
              <w:right w:val="single" w:sz="4" w:space="0" w:color="000000"/>
            </w:tcBorders>
            <w:hideMark/>
          </w:tcPr>
          <w:p w14:paraId="6D818216" w14:textId="77777777"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変更後</w:t>
            </w:r>
          </w:p>
        </w:tc>
      </w:tr>
      <w:tr w:rsidR="00F25074" w:rsidRPr="00F25074" w14:paraId="50EC21DB" w14:textId="77777777" w:rsidTr="00267099">
        <w:trPr>
          <w:trHeight w:val="315"/>
        </w:trPr>
        <w:tc>
          <w:tcPr>
            <w:tcW w:w="2248" w:type="dxa"/>
            <w:tcBorders>
              <w:top w:val="single" w:sz="4" w:space="0" w:color="auto"/>
              <w:left w:val="single" w:sz="4" w:space="0" w:color="000000"/>
              <w:bottom w:val="single" w:sz="4" w:space="0" w:color="auto"/>
              <w:right w:val="single" w:sz="4" w:space="0" w:color="000000"/>
            </w:tcBorders>
            <w:hideMark/>
          </w:tcPr>
          <w:p w14:paraId="6D6A6684"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3402" w:type="dxa"/>
            <w:tcBorders>
              <w:top w:val="single" w:sz="4" w:space="0" w:color="auto"/>
              <w:left w:val="single" w:sz="4" w:space="0" w:color="000000"/>
              <w:bottom w:val="single" w:sz="4" w:space="0" w:color="auto"/>
              <w:right w:val="single" w:sz="4" w:space="0" w:color="auto"/>
            </w:tcBorders>
          </w:tcPr>
          <w:p w14:paraId="25EBD256"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auto"/>
              <w:left w:val="single" w:sz="4" w:space="0" w:color="auto"/>
              <w:bottom w:val="single" w:sz="4" w:space="0" w:color="auto"/>
              <w:right w:val="single" w:sz="4" w:space="0" w:color="000000"/>
            </w:tcBorders>
          </w:tcPr>
          <w:p w14:paraId="62F0F4CC"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1B812A47" w14:textId="77777777" w:rsidTr="00267099">
        <w:trPr>
          <w:trHeight w:val="421"/>
        </w:trPr>
        <w:tc>
          <w:tcPr>
            <w:tcW w:w="2248" w:type="dxa"/>
            <w:tcBorders>
              <w:top w:val="single" w:sz="4" w:space="0" w:color="000000"/>
              <w:left w:val="single" w:sz="4" w:space="0" w:color="000000"/>
              <w:bottom w:val="single" w:sz="4" w:space="0" w:color="auto"/>
              <w:right w:val="single" w:sz="4" w:space="0" w:color="000000"/>
            </w:tcBorders>
            <w:hideMark/>
          </w:tcPr>
          <w:p w14:paraId="0DDBB00B"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3402" w:type="dxa"/>
            <w:tcBorders>
              <w:top w:val="single" w:sz="4" w:space="0" w:color="000000"/>
              <w:left w:val="single" w:sz="4" w:space="0" w:color="000000"/>
              <w:bottom w:val="single" w:sz="4" w:space="0" w:color="auto"/>
              <w:right w:val="single" w:sz="4" w:space="0" w:color="auto"/>
            </w:tcBorders>
          </w:tcPr>
          <w:p w14:paraId="3FFD5589"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14:paraId="74C743C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3DC3FE56" w14:textId="77777777" w:rsidTr="00267099">
        <w:trPr>
          <w:trHeight w:val="852"/>
        </w:trPr>
        <w:tc>
          <w:tcPr>
            <w:tcW w:w="2248" w:type="dxa"/>
            <w:tcBorders>
              <w:top w:val="single" w:sz="4" w:space="0" w:color="000000"/>
              <w:left w:val="single" w:sz="4" w:space="0" w:color="000000"/>
              <w:bottom w:val="single" w:sz="4" w:space="0" w:color="auto"/>
              <w:right w:val="single" w:sz="4" w:space="0" w:color="000000"/>
            </w:tcBorders>
            <w:hideMark/>
          </w:tcPr>
          <w:p w14:paraId="453FA3C2" w14:textId="77777777" w:rsidR="00E67B03" w:rsidRPr="00F25074" w:rsidRDefault="00E67B03" w:rsidP="00267099">
            <w:pPr>
              <w:suppressAutoHyphens/>
              <w:kinsoku w:val="0"/>
              <w:autoSpaceDE w:val="0"/>
              <w:autoSpaceDN w:val="0"/>
              <w:adjustRightInd w:val="0"/>
              <w:snapToGrid w:val="0"/>
              <w:spacing w:line="330" w:lineRule="atLeast"/>
              <w:ind w:rightChars="46" w:right="97"/>
              <w:jc w:val="left"/>
              <w:rPr>
                <w:rFonts w:hAnsi="ＭＳ 明朝"/>
              </w:rPr>
            </w:pPr>
            <w:r w:rsidRPr="00F25074">
              <w:rPr>
                <w:rFonts w:hAnsi="ＭＳ 明朝" w:hint="eastAsia"/>
              </w:rPr>
              <w:t>期待できる具体的な効果や成果</w:t>
            </w:r>
          </w:p>
        </w:tc>
        <w:tc>
          <w:tcPr>
            <w:tcW w:w="3402" w:type="dxa"/>
            <w:tcBorders>
              <w:top w:val="single" w:sz="4" w:space="0" w:color="000000"/>
              <w:left w:val="single" w:sz="4" w:space="0" w:color="000000"/>
              <w:bottom w:val="single" w:sz="4" w:space="0" w:color="auto"/>
              <w:right w:val="single" w:sz="4" w:space="0" w:color="auto"/>
            </w:tcBorders>
          </w:tcPr>
          <w:p w14:paraId="357A2BA2"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14:paraId="2AE8BDBE"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431C748D" w14:textId="77777777" w:rsidTr="00267099">
        <w:trPr>
          <w:trHeight w:val="4210"/>
        </w:trPr>
        <w:tc>
          <w:tcPr>
            <w:tcW w:w="2248" w:type="dxa"/>
            <w:tcBorders>
              <w:top w:val="single" w:sz="4" w:space="0" w:color="000000"/>
              <w:left w:val="single" w:sz="4" w:space="0" w:color="000000"/>
              <w:bottom w:val="single" w:sz="4" w:space="0" w:color="000000"/>
              <w:right w:val="single" w:sz="4" w:space="0" w:color="000000"/>
            </w:tcBorders>
            <w:hideMark/>
          </w:tcPr>
          <w:p w14:paraId="2300FAB1"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3402" w:type="dxa"/>
            <w:tcBorders>
              <w:top w:val="single" w:sz="4" w:space="0" w:color="000000"/>
              <w:left w:val="single" w:sz="4" w:space="0" w:color="000000"/>
              <w:bottom w:val="single" w:sz="4" w:space="0" w:color="000000"/>
              <w:right w:val="single" w:sz="4" w:space="0" w:color="auto"/>
            </w:tcBorders>
          </w:tcPr>
          <w:p w14:paraId="779E1CC8"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14:paraId="07C3259D"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64869C60"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14:paraId="1B29EC63"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325E5FD1"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３　</w:t>
            </w:r>
            <w:r w:rsidR="00267099" w:rsidRPr="00F25074">
              <w:rPr>
                <w:rFonts w:hAnsi="ＭＳ 明朝" w:hint="eastAsia"/>
              </w:rPr>
              <w:t>参加</w:t>
            </w:r>
            <w:r w:rsidRPr="00F25074">
              <w:rPr>
                <w:rFonts w:hAnsi="ＭＳ 明朝" w:hint="eastAsia"/>
              </w:rPr>
              <w:t>予定人数</w:t>
            </w:r>
          </w:p>
          <w:p w14:paraId="698EA433"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14:paraId="203E191D"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14:paraId="0956262F"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14:paraId="490398D7"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2A0B39B0"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14:paraId="0BB0D6A7"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1A27839C"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14:paraId="78F0C153"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000000"/>
              <w:right w:val="single" w:sz="4" w:space="0" w:color="000000"/>
            </w:tcBorders>
          </w:tcPr>
          <w:p w14:paraId="47357C32"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14:paraId="69EA6B7E"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612ABF1A"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14:paraId="3FF22BBA"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48844BE5"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参加予定人数</w:t>
            </w:r>
          </w:p>
          <w:p w14:paraId="16607B6B"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14:paraId="0E6B6894"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14:paraId="4997ABCA"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14:paraId="5AA63CCC"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367744D6"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14:paraId="1898A0B5"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p w14:paraId="325A06DD" w14:textId="77777777"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14:paraId="42C60E39"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14:paraId="051F617B" w14:textId="77777777" w:rsidTr="00267099">
        <w:trPr>
          <w:trHeight w:val="1608"/>
        </w:trPr>
        <w:tc>
          <w:tcPr>
            <w:tcW w:w="2248" w:type="dxa"/>
            <w:tcBorders>
              <w:top w:val="single" w:sz="4" w:space="0" w:color="000000"/>
              <w:left w:val="single" w:sz="4" w:space="0" w:color="000000"/>
              <w:bottom w:val="single" w:sz="4" w:space="0" w:color="auto"/>
              <w:right w:val="single" w:sz="4" w:space="0" w:color="000000"/>
            </w:tcBorders>
          </w:tcPr>
          <w:p w14:paraId="35B028E1" w14:textId="77777777"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今後の団体の活動予定や展望</w:t>
            </w:r>
          </w:p>
        </w:tc>
        <w:tc>
          <w:tcPr>
            <w:tcW w:w="3402" w:type="dxa"/>
            <w:tcBorders>
              <w:top w:val="single" w:sz="4" w:space="0" w:color="000000"/>
              <w:left w:val="single" w:sz="4" w:space="0" w:color="000000"/>
              <w:bottom w:val="single" w:sz="4" w:space="0" w:color="auto"/>
              <w:right w:val="single" w:sz="4" w:space="0" w:color="auto"/>
            </w:tcBorders>
          </w:tcPr>
          <w:p w14:paraId="421D098B"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14:paraId="6F03F01C" w14:textId="77777777" w:rsidR="00E67B03" w:rsidRPr="00F25074" w:rsidRDefault="00E67B03" w:rsidP="00E67B03">
            <w:pPr>
              <w:suppressAutoHyphens/>
              <w:kinsoku w:val="0"/>
              <w:autoSpaceDE w:val="0"/>
              <w:autoSpaceDN w:val="0"/>
              <w:snapToGrid w:val="0"/>
              <w:spacing w:line="330" w:lineRule="atLeast"/>
              <w:jc w:val="left"/>
              <w:rPr>
                <w:rFonts w:hAnsi="ＭＳ 明朝"/>
              </w:rPr>
            </w:pPr>
          </w:p>
        </w:tc>
      </w:tr>
    </w:tbl>
    <w:p w14:paraId="1FEB502D" w14:textId="77777777" w:rsidR="00E67B03" w:rsidRPr="00F25074" w:rsidRDefault="00E67B03" w:rsidP="00E67B03">
      <w:pPr>
        <w:snapToGrid w:val="0"/>
        <w:rPr>
          <w:rFonts w:hAnsi="ＭＳ 明朝"/>
        </w:rPr>
      </w:pPr>
      <w:r w:rsidRPr="00F25074">
        <w:rPr>
          <w:rFonts w:hAnsi="ＭＳ 明朝" w:hint="eastAsia"/>
        </w:rPr>
        <w:t>※「変更後」の欄については、変更のある項目についてのみ記入してください。</w:t>
      </w:r>
    </w:p>
    <w:p w14:paraId="216F936F" w14:textId="77777777" w:rsidR="00E67B03" w:rsidRPr="00F25074" w:rsidRDefault="00E67B03" w:rsidP="00E67B03">
      <w:pPr>
        <w:widowControl/>
        <w:tabs>
          <w:tab w:val="left" w:leader="underscore" w:pos="656"/>
        </w:tabs>
        <w:snapToGrid w:val="0"/>
      </w:pPr>
    </w:p>
    <w:p w14:paraId="5077CEEF" w14:textId="77777777" w:rsidR="00267099" w:rsidRPr="00F25074" w:rsidRDefault="00267099">
      <w:pPr>
        <w:widowControl/>
        <w:jc w:val="left"/>
      </w:pPr>
      <w:r w:rsidRPr="00F25074">
        <w:br w:type="page"/>
      </w:r>
    </w:p>
    <w:p w14:paraId="1F4A76DA" w14:textId="77777777" w:rsidR="00E67B03" w:rsidRPr="00F25074" w:rsidRDefault="00E67B03" w:rsidP="00E67B03">
      <w:pPr>
        <w:widowControl/>
        <w:tabs>
          <w:tab w:val="left" w:leader="underscore" w:pos="656"/>
        </w:tabs>
        <w:snapToGrid w:val="0"/>
      </w:pPr>
    </w:p>
    <w:p w14:paraId="06BE3C60" w14:textId="77777777" w:rsidR="00E67B03" w:rsidRPr="00F25074" w:rsidRDefault="00E67B03" w:rsidP="00E67B03">
      <w:pPr>
        <w:snapToGrid w:val="0"/>
        <w:rPr>
          <w:rFonts w:hAnsi="ＭＳ 明朝"/>
        </w:rPr>
      </w:pPr>
      <w:r w:rsidRPr="00F25074">
        <w:rPr>
          <w:rFonts w:hAnsi="ＭＳ 明朝" w:hint="eastAsia"/>
        </w:rPr>
        <w:t>様式５－２</w:t>
      </w:r>
    </w:p>
    <w:p w14:paraId="4B1EE4AC" w14:textId="77777777" w:rsidR="00E67B03" w:rsidRPr="00F25074" w:rsidRDefault="00E67B03" w:rsidP="00E67B03">
      <w:pPr>
        <w:snapToGrid w:val="0"/>
        <w:jc w:val="right"/>
        <w:rPr>
          <w:rFonts w:hAnsi="ＭＳ 明朝"/>
        </w:rPr>
      </w:pPr>
    </w:p>
    <w:p w14:paraId="7B37845B" w14:textId="77777777" w:rsidR="00E67B03" w:rsidRPr="00F25074" w:rsidRDefault="00E67B03" w:rsidP="00E67B03">
      <w:pPr>
        <w:snapToGrid w:val="0"/>
        <w:jc w:val="center"/>
        <w:rPr>
          <w:rFonts w:hAnsi="ＭＳ 明朝"/>
        </w:rPr>
      </w:pPr>
      <w:r w:rsidRPr="00F25074">
        <w:rPr>
          <w:rFonts w:hAnsi="ＭＳ 明朝" w:hint="eastAsia"/>
        </w:rPr>
        <w:t>変　更　収　支　予　算　書</w:t>
      </w:r>
    </w:p>
    <w:p w14:paraId="1BDD8A27" w14:textId="77777777" w:rsidR="00267099" w:rsidRPr="00F25074" w:rsidRDefault="00267099" w:rsidP="00E67B03">
      <w:pPr>
        <w:snapToGrid w:val="0"/>
        <w:jc w:val="center"/>
        <w:rPr>
          <w:rFonts w:hAnsi="ＭＳ 明朝"/>
        </w:rPr>
      </w:pPr>
    </w:p>
    <w:p w14:paraId="1D09ADA5" w14:textId="77777777" w:rsidR="00E67B03" w:rsidRPr="00F25074" w:rsidRDefault="00E67B03" w:rsidP="00E67B03">
      <w:pPr>
        <w:snapToGrid w:val="0"/>
        <w:rPr>
          <w:rFonts w:hAnsi="ＭＳ 明朝"/>
          <w:kern w:val="0"/>
        </w:rPr>
      </w:pPr>
      <w:r w:rsidRPr="00F25074">
        <w:rPr>
          <w:rFonts w:hAnsi="ＭＳ 明朝" w:hint="eastAsia"/>
          <w:kern w:val="0"/>
        </w:rPr>
        <w:t xml:space="preserve">Ⅰ　収入の部　　　　　　　　　　　　　　　　　　　　　　　　　　　</w:t>
      </w:r>
      <w:r w:rsidR="00267099" w:rsidRPr="00F25074">
        <w:rPr>
          <w:rFonts w:hAnsi="ＭＳ 明朝" w:hint="eastAsia"/>
          <w:kern w:val="0"/>
        </w:rPr>
        <w:t xml:space="preserve">　　　　　</w:t>
      </w:r>
      <w:r w:rsidRPr="00F25074">
        <w:rPr>
          <w:rFonts w:hAnsi="ＭＳ 明朝" w:hint="eastAsia"/>
          <w:kern w:val="0"/>
        </w:rPr>
        <w:t>（単位：円）</w:t>
      </w:r>
    </w:p>
    <w:tbl>
      <w:tblPr>
        <w:tblW w:w="8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68"/>
        <w:gridCol w:w="1916"/>
        <w:gridCol w:w="1916"/>
        <w:gridCol w:w="1916"/>
        <w:gridCol w:w="1984"/>
      </w:tblGrid>
      <w:tr w:rsidR="00F25074" w:rsidRPr="00F25074" w14:paraId="11940D5D" w14:textId="77777777" w:rsidTr="00267099">
        <w:trPr>
          <w:trHeight w:val="339"/>
        </w:trPr>
        <w:tc>
          <w:tcPr>
            <w:tcW w:w="1168" w:type="dxa"/>
            <w:tcBorders>
              <w:top w:val="single" w:sz="4" w:space="0" w:color="auto"/>
              <w:left w:val="single" w:sz="4" w:space="0" w:color="auto"/>
              <w:bottom w:val="single" w:sz="4" w:space="0" w:color="auto"/>
              <w:right w:val="single" w:sz="4" w:space="0" w:color="auto"/>
            </w:tcBorders>
            <w:vAlign w:val="center"/>
            <w:hideMark/>
          </w:tcPr>
          <w:p w14:paraId="1757649E"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EBBB46E"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20587D2" w14:textId="77777777"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変更後予算額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9387568"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FCE2C2"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14:paraId="3953989D" w14:textId="77777777" w:rsidTr="00267099">
        <w:trPr>
          <w:trHeight w:val="2766"/>
        </w:trPr>
        <w:tc>
          <w:tcPr>
            <w:tcW w:w="1168" w:type="dxa"/>
            <w:tcBorders>
              <w:top w:val="single" w:sz="4" w:space="0" w:color="auto"/>
              <w:left w:val="single" w:sz="4" w:space="0" w:color="auto"/>
              <w:bottom w:val="single" w:sz="4" w:space="0" w:color="auto"/>
              <w:right w:val="single" w:sz="4" w:space="0" w:color="auto"/>
            </w:tcBorders>
            <w:vAlign w:val="center"/>
          </w:tcPr>
          <w:p w14:paraId="77D156F0" w14:textId="77777777" w:rsidR="00E67B03" w:rsidRPr="00F25074" w:rsidRDefault="00E67B03" w:rsidP="00E67B03">
            <w:pPr>
              <w:snapToGrid w:val="0"/>
              <w:rPr>
                <w:rFonts w:hAnsi="ＭＳ 明朝"/>
                <w:kern w:val="0"/>
              </w:rPr>
            </w:pPr>
          </w:p>
          <w:p w14:paraId="35013132" w14:textId="77777777" w:rsidR="00E67B03" w:rsidRPr="00F25074" w:rsidRDefault="00E67B03" w:rsidP="00E67B03">
            <w:pPr>
              <w:snapToGrid w:val="0"/>
              <w:rPr>
                <w:rFonts w:hAnsi="ＭＳ 明朝"/>
                <w:kern w:val="0"/>
              </w:rPr>
            </w:pPr>
          </w:p>
          <w:p w14:paraId="09C91652"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026A0263" w14:textId="77777777" w:rsidR="00E67B03" w:rsidRPr="00F25074" w:rsidRDefault="00E67B03" w:rsidP="00E67B03">
            <w:pPr>
              <w:widowControl/>
              <w:snapToGrid w:val="0"/>
              <w:jc w:val="left"/>
              <w:rPr>
                <w:rFonts w:hAnsi="ＭＳ 明朝"/>
                <w:kern w:val="0"/>
              </w:rPr>
            </w:pPr>
          </w:p>
          <w:p w14:paraId="37EA4517" w14:textId="77777777" w:rsidR="00E67B03" w:rsidRPr="00F25074" w:rsidRDefault="00E67B03" w:rsidP="00E67B03">
            <w:pPr>
              <w:widowControl/>
              <w:snapToGrid w:val="0"/>
              <w:jc w:val="left"/>
              <w:rPr>
                <w:rFonts w:hAnsi="ＭＳ 明朝"/>
                <w:kern w:val="0"/>
              </w:rPr>
            </w:pPr>
          </w:p>
          <w:p w14:paraId="316954E2"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30EA1E32" w14:textId="77777777" w:rsidR="00E67B03" w:rsidRPr="00F25074" w:rsidRDefault="00E67B03" w:rsidP="00E67B03">
            <w:pPr>
              <w:widowControl/>
              <w:snapToGrid w:val="0"/>
              <w:jc w:val="left"/>
              <w:rPr>
                <w:rFonts w:hAnsi="ＭＳ 明朝"/>
                <w:kern w:val="0"/>
              </w:rPr>
            </w:pPr>
          </w:p>
          <w:p w14:paraId="20953191" w14:textId="77777777" w:rsidR="00E67B03" w:rsidRPr="00F25074" w:rsidRDefault="00E67B03" w:rsidP="00E67B03">
            <w:pPr>
              <w:widowControl/>
              <w:snapToGrid w:val="0"/>
              <w:jc w:val="left"/>
              <w:rPr>
                <w:rFonts w:hAnsi="ＭＳ 明朝"/>
                <w:kern w:val="0"/>
              </w:rPr>
            </w:pPr>
          </w:p>
          <w:p w14:paraId="169B5382"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5FDF4ECF" w14:textId="77777777" w:rsidR="00E67B03" w:rsidRPr="00F25074" w:rsidRDefault="00E67B03" w:rsidP="00E67B03">
            <w:pPr>
              <w:widowControl/>
              <w:snapToGrid w:val="0"/>
              <w:jc w:val="left"/>
              <w:rPr>
                <w:rFonts w:hAnsi="ＭＳ 明朝"/>
                <w:kern w:val="0"/>
              </w:rPr>
            </w:pPr>
          </w:p>
          <w:p w14:paraId="14DF37F7" w14:textId="77777777" w:rsidR="00E67B03" w:rsidRPr="00F25074" w:rsidRDefault="00E67B03" w:rsidP="00E67B03">
            <w:pPr>
              <w:widowControl/>
              <w:snapToGrid w:val="0"/>
              <w:jc w:val="left"/>
              <w:rPr>
                <w:rFonts w:hAnsi="ＭＳ 明朝"/>
                <w:kern w:val="0"/>
              </w:rPr>
            </w:pPr>
          </w:p>
          <w:p w14:paraId="5272AD43" w14:textId="77777777"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14:paraId="146DB577" w14:textId="77777777" w:rsidR="00E67B03" w:rsidRPr="00F25074" w:rsidRDefault="00E67B03" w:rsidP="00E67B03">
            <w:pPr>
              <w:widowControl/>
              <w:snapToGrid w:val="0"/>
              <w:jc w:val="left"/>
              <w:rPr>
                <w:rFonts w:hAnsi="ＭＳ 明朝"/>
                <w:kern w:val="0"/>
              </w:rPr>
            </w:pPr>
          </w:p>
          <w:p w14:paraId="4FD74CB4" w14:textId="77777777" w:rsidR="00E67B03" w:rsidRPr="00F25074" w:rsidRDefault="00E67B03" w:rsidP="00E67B03">
            <w:pPr>
              <w:widowControl/>
              <w:snapToGrid w:val="0"/>
              <w:jc w:val="left"/>
              <w:rPr>
                <w:rFonts w:hAnsi="ＭＳ 明朝"/>
                <w:kern w:val="0"/>
              </w:rPr>
            </w:pPr>
          </w:p>
          <w:p w14:paraId="11A67142" w14:textId="77777777" w:rsidR="00E67B03" w:rsidRPr="00F25074" w:rsidRDefault="00E67B03" w:rsidP="00E67B03">
            <w:pPr>
              <w:adjustRightInd w:val="0"/>
              <w:snapToGrid w:val="0"/>
              <w:rPr>
                <w:rFonts w:hAnsi="ＭＳ 明朝"/>
                <w:kern w:val="0"/>
              </w:rPr>
            </w:pPr>
          </w:p>
        </w:tc>
      </w:tr>
      <w:tr w:rsidR="00F25074" w:rsidRPr="00F25074" w14:paraId="2622A760" w14:textId="77777777" w:rsidTr="00267099">
        <w:trPr>
          <w:trHeight w:val="538"/>
        </w:trPr>
        <w:tc>
          <w:tcPr>
            <w:tcW w:w="1168" w:type="dxa"/>
            <w:tcBorders>
              <w:top w:val="single" w:sz="4" w:space="0" w:color="auto"/>
              <w:left w:val="single" w:sz="4" w:space="0" w:color="auto"/>
              <w:bottom w:val="single" w:sz="4" w:space="0" w:color="auto"/>
              <w:right w:val="single" w:sz="4" w:space="0" w:color="auto"/>
            </w:tcBorders>
            <w:vAlign w:val="center"/>
            <w:hideMark/>
          </w:tcPr>
          <w:p w14:paraId="57129C3F"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916" w:type="dxa"/>
            <w:tcBorders>
              <w:top w:val="single" w:sz="4" w:space="0" w:color="auto"/>
              <w:left w:val="single" w:sz="4" w:space="0" w:color="auto"/>
              <w:bottom w:val="single" w:sz="4" w:space="0" w:color="auto"/>
              <w:right w:val="single" w:sz="4" w:space="0" w:color="auto"/>
            </w:tcBorders>
            <w:vAlign w:val="center"/>
          </w:tcPr>
          <w:p w14:paraId="0000F53B"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3FCC91D4" w14:textId="77777777"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2603511A" w14:textId="77777777"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14:paraId="684B26F6" w14:textId="77777777" w:rsidR="00E67B03" w:rsidRPr="00F25074" w:rsidRDefault="00E67B03" w:rsidP="00E67B03">
            <w:pPr>
              <w:adjustRightInd w:val="0"/>
              <w:snapToGrid w:val="0"/>
              <w:rPr>
                <w:rFonts w:hAnsi="ＭＳ 明朝"/>
                <w:kern w:val="0"/>
              </w:rPr>
            </w:pPr>
          </w:p>
        </w:tc>
      </w:tr>
    </w:tbl>
    <w:p w14:paraId="1A7BD8F5" w14:textId="77777777" w:rsidR="00E67B03" w:rsidRPr="00F25074" w:rsidRDefault="00E67B03" w:rsidP="00E67B03">
      <w:pPr>
        <w:snapToGrid w:val="0"/>
        <w:rPr>
          <w:rFonts w:hAnsi="ＭＳ 明朝"/>
          <w:kern w:val="0"/>
        </w:rPr>
      </w:pPr>
    </w:p>
    <w:p w14:paraId="1C3EE2A2" w14:textId="77777777" w:rsidR="00267099" w:rsidRPr="00F25074" w:rsidRDefault="00267099" w:rsidP="00E67B03">
      <w:pPr>
        <w:snapToGrid w:val="0"/>
        <w:rPr>
          <w:rFonts w:hAnsi="ＭＳ 明朝"/>
          <w:kern w:val="0"/>
        </w:rPr>
      </w:pPr>
    </w:p>
    <w:p w14:paraId="33891A19" w14:textId="77777777" w:rsidR="00E67B03" w:rsidRPr="00F25074" w:rsidRDefault="00E67B03" w:rsidP="00E67B03">
      <w:pPr>
        <w:snapToGrid w:val="0"/>
        <w:rPr>
          <w:rFonts w:hAnsi="ＭＳ 明朝"/>
          <w:kern w:val="0"/>
        </w:rPr>
      </w:pPr>
      <w:r w:rsidRPr="00F25074">
        <w:rPr>
          <w:rFonts w:hAnsi="ＭＳ 明朝" w:hint="eastAsia"/>
          <w:kern w:val="0"/>
        </w:rPr>
        <w:t xml:space="preserve">Ⅱ　支出の部　　　　　　　　　　　　　　　</w:t>
      </w:r>
      <w:r w:rsidR="00267099" w:rsidRPr="00F25074">
        <w:rPr>
          <w:rFonts w:hAnsi="ＭＳ 明朝" w:hint="eastAsia"/>
          <w:kern w:val="0"/>
        </w:rPr>
        <w:t xml:space="preserve">　　　　</w:t>
      </w:r>
      <w:r w:rsidRPr="00F25074">
        <w:rPr>
          <w:rFonts w:hAnsi="ＭＳ 明朝" w:hint="eastAsia"/>
          <w:kern w:val="0"/>
        </w:rPr>
        <w:t xml:space="preserve">　　　　　　　　　　　　　（単位：円）</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917"/>
        <w:gridCol w:w="1986"/>
        <w:gridCol w:w="1843"/>
        <w:gridCol w:w="1982"/>
      </w:tblGrid>
      <w:tr w:rsidR="00F25074" w:rsidRPr="00F25074" w14:paraId="07E27A3C" w14:textId="77777777" w:rsidTr="00267099">
        <w:trPr>
          <w:trHeight w:val="517"/>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B023B"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16068"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C60DB" w14:textId="77777777" w:rsidR="00E67B03" w:rsidRPr="00F25074" w:rsidRDefault="00E67B03" w:rsidP="00267099">
            <w:pPr>
              <w:adjustRightInd w:val="0"/>
              <w:snapToGrid w:val="0"/>
              <w:jc w:val="center"/>
              <w:rPr>
                <w:rFonts w:hAnsi="ＭＳ 明朝"/>
                <w:kern w:val="0"/>
              </w:rPr>
            </w:pPr>
            <w:r w:rsidRPr="00F25074">
              <w:rPr>
                <w:rFonts w:hAnsi="ＭＳ 明朝" w:hint="eastAsia"/>
                <w:kern w:val="0"/>
              </w:rPr>
              <w:t>変更後予算額</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C7AC3"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E7670"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14:paraId="2689AF68" w14:textId="77777777" w:rsidTr="00267099">
        <w:trPr>
          <w:trHeight w:val="2679"/>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16781795" w14:textId="77777777" w:rsidR="00E67B03" w:rsidRPr="00F25074" w:rsidRDefault="00E67B03" w:rsidP="00267099">
            <w:pPr>
              <w:adjustRightInd w:val="0"/>
              <w:snapToGrid w:val="0"/>
              <w:jc w:val="center"/>
              <w:rPr>
                <w:rFonts w:hAnsi="ＭＳ 明朝"/>
                <w:kern w:val="0"/>
              </w:rPr>
            </w:pPr>
          </w:p>
          <w:p w14:paraId="182D630F" w14:textId="77777777" w:rsidR="00E67B03" w:rsidRPr="00F25074" w:rsidRDefault="00E67B03" w:rsidP="00267099">
            <w:pPr>
              <w:adjustRightInd w:val="0"/>
              <w:snapToGrid w:val="0"/>
              <w:jc w:val="center"/>
              <w:rPr>
                <w:rFonts w:hAnsi="ＭＳ 明朝"/>
                <w:kern w:val="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203DE535" w14:textId="77777777"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18EE2EC" w14:textId="77777777"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1A421D8" w14:textId="77777777"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70B33874" w14:textId="77777777" w:rsidR="00E67B03" w:rsidRPr="00F25074" w:rsidRDefault="00E67B03" w:rsidP="00E67B03">
            <w:pPr>
              <w:adjustRightInd w:val="0"/>
              <w:snapToGrid w:val="0"/>
              <w:jc w:val="center"/>
              <w:rPr>
                <w:rFonts w:hAnsi="ＭＳ 明朝"/>
                <w:kern w:val="0"/>
              </w:rPr>
            </w:pPr>
          </w:p>
        </w:tc>
      </w:tr>
      <w:tr w:rsidR="00F25074" w:rsidRPr="00F25074" w14:paraId="5CFC2703" w14:textId="77777777" w:rsidTr="00267099">
        <w:trPr>
          <w:trHeight w:val="572"/>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AE69A" w14:textId="77777777"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220D4FCE" w14:textId="77777777"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73BB4B9A" w14:textId="77777777"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735054DE" w14:textId="77777777"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14:paraId="6BD4C7A6" w14:textId="77777777" w:rsidR="00E67B03" w:rsidRPr="00F25074" w:rsidRDefault="00E67B03" w:rsidP="00E67B03">
            <w:pPr>
              <w:adjustRightInd w:val="0"/>
              <w:snapToGrid w:val="0"/>
              <w:jc w:val="center"/>
              <w:rPr>
                <w:rFonts w:hAnsi="ＭＳ 明朝"/>
                <w:kern w:val="0"/>
              </w:rPr>
            </w:pPr>
          </w:p>
        </w:tc>
      </w:tr>
    </w:tbl>
    <w:p w14:paraId="507173BB" w14:textId="77777777" w:rsidR="00E67B03" w:rsidRPr="00F25074" w:rsidRDefault="00E67B03" w:rsidP="00E67B03">
      <w:pPr>
        <w:snapToGrid w:val="0"/>
        <w:ind w:leftChars="172" w:left="514" w:rightChars="152" w:right="319" w:hangingChars="73" w:hanging="153"/>
        <w:rPr>
          <w:rFonts w:hAnsi="ＭＳ 明朝"/>
        </w:rPr>
      </w:pPr>
      <w:r w:rsidRPr="00F25074">
        <w:rPr>
          <w:rFonts w:hAnsi="ＭＳ 明朝" w:hint="eastAsia"/>
        </w:rPr>
        <w:t>※変更後予算額に記入した項目については、「内訳」の欄にその変更内容を記入してください。</w:t>
      </w:r>
    </w:p>
    <w:p w14:paraId="2B71BE60" w14:textId="77777777" w:rsidR="00E67B03" w:rsidRPr="00F25074" w:rsidRDefault="00E67B03" w:rsidP="00E67B03">
      <w:pPr>
        <w:snapToGrid w:val="0"/>
        <w:rPr>
          <w:rFonts w:hAnsi="ＭＳ 明朝"/>
        </w:rPr>
      </w:pPr>
    </w:p>
    <w:p w14:paraId="45A142DD" w14:textId="77777777" w:rsidR="00267099" w:rsidRPr="00F25074" w:rsidRDefault="00267099" w:rsidP="00267099">
      <w:pPr>
        <w:snapToGrid w:val="0"/>
        <w:ind w:firstLineChars="100" w:firstLine="210"/>
        <w:rPr>
          <w:rFonts w:hAnsi="ＭＳ 明朝"/>
          <w:kern w:val="0"/>
        </w:rPr>
      </w:pPr>
    </w:p>
    <w:p w14:paraId="568EF7E5" w14:textId="77777777" w:rsidR="00E67B03" w:rsidRPr="00F25074" w:rsidRDefault="00E67B03" w:rsidP="00267099">
      <w:pPr>
        <w:snapToGrid w:val="0"/>
        <w:ind w:firstLineChars="100" w:firstLine="210"/>
        <w:rPr>
          <w:rFonts w:hAnsi="ＭＳ 明朝"/>
          <w:kern w:val="0"/>
        </w:rPr>
      </w:pPr>
      <w:r w:rsidRPr="00F25074">
        <w:rPr>
          <w:rFonts w:hAnsi="ＭＳ 明朝" w:hint="eastAsia"/>
          <w:kern w:val="0"/>
        </w:rPr>
        <w:t>上記のとおり相違ないことを証明する。</w:t>
      </w:r>
    </w:p>
    <w:p w14:paraId="45C8DD57" w14:textId="77777777" w:rsidR="00E67B03" w:rsidRPr="00F25074" w:rsidRDefault="00E67B03" w:rsidP="003A4442">
      <w:pPr>
        <w:snapToGrid w:val="0"/>
        <w:ind w:right="720" w:firstLineChars="2242" w:firstLine="4708"/>
        <w:jc w:val="left"/>
        <w:rPr>
          <w:rFonts w:hAnsi="ＭＳ 明朝"/>
          <w:kern w:val="0"/>
        </w:rPr>
      </w:pPr>
      <w:r w:rsidRPr="00F25074">
        <w:rPr>
          <w:rFonts w:hAnsi="ＭＳ 明朝" w:hint="eastAsia"/>
          <w:kern w:val="0"/>
        </w:rPr>
        <w:t xml:space="preserve">　</w:t>
      </w:r>
      <w:r w:rsidRPr="00F25074">
        <w:rPr>
          <w:rFonts w:hAnsi="ＭＳ 明朝" w:hint="eastAsia"/>
        </w:rPr>
        <w:t>令和</w:t>
      </w:r>
      <w:r w:rsidRPr="00F25074">
        <w:rPr>
          <w:rFonts w:hAnsi="ＭＳ 明朝" w:hint="eastAsia"/>
          <w:kern w:val="0"/>
        </w:rPr>
        <w:t xml:space="preserve">　　　年　　　月　　　日　　　　　　</w:t>
      </w:r>
    </w:p>
    <w:p w14:paraId="45E02194" w14:textId="77777777" w:rsidR="00267099" w:rsidRPr="00F25074" w:rsidRDefault="00267099" w:rsidP="00E67B03">
      <w:pPr>
        <w:snapToGrid w:val="0"/>
        <w:ind w:right="720" w:firstLineChars="2242" w:firstLine="4708"/>
        <w:jc w:val="left"/>
        <w:rPr>
          <w:rFonts w:hAnsi="ＭＳ 明朝"/>
          <w:kern w:val="0"/>
        </w:rPr>
      </w:pPr>
    </w:p>
    <w:p w14:paraId="427515D7" w14:textId="77777777" w:rsidR="00E67B03" w:rsidRPr="00F25074" w:rsidRDefault="00E67B03" w:rsidP="00E67B03">
      <w:pPr>
        <w:snapToGrid w:val="0"/>
        <w:ind w:right="720" w:firstLineChars="2242" w:firstLine="4708"/>
        <w:jc w:val="left"/>
        <w:rPr>
          <w:rFonts w:hAnsi="ＭＳ 明朝"/>
          <w:kern w:val="0"/>
        </w:rPr>
      </w:pPr>
      <w:r w:rsidRPr="00F25074">
        <w:rPr>
          <w:rFonts w:hAnsi="ＭＳ 明朝" w:hint="eastAsia"/>
          <w:kern w:val="0"/>
        </w:rPr>
        <w:t xml:space="preserve">（申請者名称）　　　　　　　　　　　　　　</w:t>
      </w:r>
    </w:p>
    <w:p w14:paraId="20D3A23D" w14:textId="23C12276" w:rsidR="00E67B03" w:rsidRPr="00F25074" w:rsidRDefault="00E67B03" w:rsidP="00E67B03">
      <w:pPr>
        <w:widowControl/>
        <w:tabs>
          <w:tab w:val="left" w:leader="underscore" w:pos="656"/>
        </w:tabs>
        <w:snapToGrid w:val="0"/>
        <w:ind w:firstLineChars="2221" w:firstLine="4664"/>
      </w:pPr>
      <w:r w:rsidRPr="00F25074">
        <w:rPr>
          <w:rFonts w:hAnsi="ＭＳ 明朝" w:hint="eastAsia"/>
          <w:kern w:val="0"/>
        </w:rPr>
        <w:t xml:space="preserve">（代表者職・氏名）　　　　　　　　</w:t>
      </w:r>
      <w:r w:rsidR="003A4442">
        <w:rPr>
          <w:rFonts w:hAnsi="ＭＳ 明朝" w:hint="eastAsia"/>
          <w:kern w:val="0"/>
        </w:rPr>
        <w:t xml:space="preserve">　　</w:t>
      </w:r>
    </w:p>
    <w:p w14:paraId="7203BC6C" w14:textId="77777777" w:rsidR="00267099" w:rsidRPr="00F25074" w:rsidRDefault="00267099">
      <w:pPr>
        <w:widowControl/>
        <w:jc w:val="left"/>
      </w:pPr>
      <w:r w:rsidRPr="00F25074">
        <w:br w:type="page"/>
      </w:r>
    </w:p>
    <w:p w14:paraId="14607944" w14:textId="77777777" w:rsidR="00E67B03" w:rsidRPr="00F25074" w:rsidRDefault="00E67B03" w:rsidP="00E67B03">
      <w:pPr>
        <w:widowControl/>
        <w:tabs>
          <w:tab w:val="left" w:leader="underscore" w:pos="656"/>
        </w:tabs>
        <w:snapToGrid w:val="0"/>
      </w:pPr>
    </w:p>
    <w:p w14:paraId="5418ED42" w14:textId="77777777" w:rsidR="00E67B03" w:rsidRPr="00F25074" w:rsidRDefault="00E67B03" w:rsidP="00E67B03">
      <w:pPr>
        <w:snapToGrid w:val="0"/>
        <w:rPr>
          <w:rFonts w:hAnsi="ＭＳ 明朝"/>
        </w:rPr>
      </w:pPr>
      <w:r w:rsidRPr="00F25074">
        <w:rPr>
          <w:rFonts w:hAnsi="ＭＳ 明朝" w:hint="eastAsia"/>
        </w:rPr>
        <w:t>様式第６号</w:t>
      </w:r>
    </w:p>
    <w:p w14:paraId="5B52E8B9" w14:textId="77777777" w:rsidR="00E67B03" w:rsidRPr="00F25074" w:rsidRDefault="00E67B03" w:rsidP="00E67B03">
      <w:pPr>
        <w:snapToGrid w:val="0"/>
        <w:jc w:val="right"/>
        <w:rPr>
          <w:rFonts w:hAnsi="ＭＳ 明朝"/>
        </w:rPr>
      </w:pPr>
      <w:r w:rsidRPr="00F25074">
        <w:rPr>
          <w:rFonts w:hAnsi="ＭＳ 明朝" w:hint="eastAsia"/>
        </w:rPr>
        <w:t xml:space="preserve">令和　　年　　月　　日　　</w:t>
      </w:r>
    </w:p>
    <w:p w14:paraId="16B6E2B1" w14:textId="77777777" w:rsidR="00E67B03" w:rsidRPr="00F25074" w:rsidRDefault="00E67B03" w:rsidP="00E67B03">
      <w:pPr>
        <w:snapToGrid w:val="0"/>
        <w:rPr>
          <w:rFonts w:hAnsi="ＭＳ 明朝"/>
        </w:rPr>
      </w:pPr>
    </w:p>
    <w:p w14:paraId="01235FD8" w14:textId="77777777"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14:paraId="45209625" w14:textId="77777777" w:rsidR="00E67B03" w:rsidRPr="00F25074" w:rsidRDefault="00E67B03" w:rsidP="00E67B03">
      <w:pPr>
        <w:snapToGrid w:val="0"/>
        <w:ind w:firstLineChars="200" w:firstLine="420"/>
        <w:rPr>
          <w:rFonts w:hAnsi="ＭＳ 明朝"/>
        </w:rPr>
      </w:pPr>
    </w:p>
    <w:p w14:paraId="0E2CD785"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14:paraId="6954D298"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14:paraId="762003C8" w14:textId="77777777"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14:paraId="453E0572" w14:textId="7FF71BEB"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w:t>
      </w:r>
      <w:r w:rsidR="003A4442">
        <w:rPr>
          <w:rFonts w:hAnsi="ＭＳ 明朝" w:hint="eastAsia"/>
          <w:kern w:val="0"/>
        </w:rPr>
        <w:t xml:space="preserve">　　</w:t>
      </w:r>
      <w:r w:rsidRPr="00F25074">
        <w:rPr>
          <w:rFonts w:hAnsi="ＭＳ 明朝" w:hint="eastAsia"/>
          <w:kern w:val="0"/>
        </w:rPr>
        <w:t xml:space="preserve">　　　</w:t>
      </w:r>
    </w:p>
    <w:p w14:paraId="7763AE91" w14:textId="77777777" w:rsidR="00E67B03" w:rsidRPr="00F25074" w:rsidRDefault="00E67B03" w:rsidP="00E67B03">
      <w:pPr>
        <w:snapToGrid w:val="0"/>
        <w:rPr>
          <w:rFonts w:hAnsi="ＭＳ 明朝"/>
        </w:rPr>
      </w:pPr>
    </w:p>
    <w:p w14:paraId="462CEDCE" w14:textId="77777777" w:rsidR="00E67B03" w:rsidRPr="00F25074" w:rsidRDefault="00E67B03" w:rsidP="00E67B03">
      <w:pPr>
        <w:snapToGrid w:val="0"/>
        <w:rPr>
          <w:rFonts w:hAnsi="ＭＳ 明朝"/>
        </w:rPr>
      </w:pPr>
    </w:p>
    <w:p w14:paraId="44ABDEDD" w14:textId="77777777" w:rsidR="00E67B03" w:rsidRPr="00F25074" w:rsidRDefault="00E67B03" w:rsidP="00E67B03">
      <w:pPr>
        <w:snapToGrid w:val="0"/>
        <w:jc w:val="center"/>
        <w:rPr>
          <w:rFonts w:hAnsi="ＭＳ 明朝"/>
        </w:rPr>
      </w:pPr>
      <w:r w:rsidRPr="00F25074">
        <w:rPr>
          <w:rFonts w:hAnsi="ＭＳ 明朝" w:hint="eastAsia"/>
        </w:rPr>
        <w:t>環境ふくい未来創造事業活動中止（廃止）承認申請書</w:t>
      </w:r>
    </w:p>
    <w:p w14:paraId="109194C3" w14:textId="77777777" w:rsidR="00E67B03" w:rsidRPr="00F25074" w:rsidRDefault="00E67B03" w:rsidP="00E67B03">
      <w:pPr>
        <w:snapToGrid w:val="0"/>
        <w:rPr>
          <w:rFonts w:hAnsi="ＭＳ 明朝"/>
        </w:rPr>
      </w:pPr>
    </w:p>
    <w:p w14:paraId="3C04B377" w14:textId="77777777" w:rsidR="00E67B03" w:rsidRPr="00F25074" w:rsidRDefault="00E67B03" w:rsidP="00E67B03">
      <w:pPr>
        <w:snapToGrid w:val="0"/>
        <w:rPr>
          <w:rFonts w:hAnsi="ＭＳ 明朝"/>
        </w:rPr>
      </w:pPr>
    </w:p>
    <w:p w14:paraId="1B659FAB" w14:textId="77777777"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号をもって認定の通知があった活動について、下記のとおり中止（廃止）する必要が生じましたので、環境ふくい未来創造事業資金交付要領第１８条に基づき申請します。</w:t>
      </w:r>
    </w:p>
    <w:p w14:paraId="24AB28E2" w14:textId="77777777" w:rsidR="00E67B03" w:rsidRPr="00F25074" w:rsidRDefault="00E67B03" w:rsidP="00E67B03">
      <w:pPr>
        <w:snapToGrid w:val="0"/>
        <w:rPr>
          <w:rFonts w:hAnsi="ＭＳ 明朝"/>
        </w:rPr>
      </w:pPr>
    </w:p>
    <w:p w14:paraId="554C1DB3" w14:textId="77777777" w:rsidR="00E67B03" w:rsidRPr="00F25074" w:rsidRDefault="00E67B03" w:rsidP="00E67B03">
      <w:pPr>
        <w:snapToGrid w:val="0"/>
        <w:jc w:val="center"/>
        <w:rPr>
          <w:rFonts w:hAnsi="ＭＳ 明朝"/>
        </w:rPr>
      </w:pPr>
      <w:r w:rsidRPr="00F25074">
        <w:rPr>
          <w:rFonts w:hAnsi="ＭＳ 明朝" w:hint="eastAsia"/>
        </w:rPr>
        <w:t>記</w:t>
      </w:r>
    </w:p>
    <w:p w14:paraId="641C2D53" w14:textId="77777777" w:rsidR="00E67B03" w:rsidRPr="00F25074" w:rsidRDefault="00E67B03" w:rsidP="00E67B03">
      <w:pPr>
        <w:snapToGrid w:val="0"/>
        <w:rPr>
          <w:rFonts w:hAnsi="ＭＳ 明朝"/>
        </w:rPr>
      </w:pPr>
    </w:p>
    <w:p w14:paraId="2803A611" w14:textId="77777777" w:rsidR="00267099" w:rsidRPr="00F25074" w:rsidRDefault="00267099" w:rsidP="00E67B03">
      <w:pPr>
        <w:snapToGrid w:val="0"/>
        <w:rPr>
          <w:rFonts w:hAnsi="ＭＳ 明朝"/>
        </w:rPr>
      </w:pPr>
    </w:p>
    <w:p w14:paraId="2F0696A5" w14:textId="77777777" w:rsidR="00E67B03" w:rsidRPr="00F25074" w:rsidRDefault="00E67B03" w:rsidP="00E67B03">
      <w:pPr>
        <w:snapToGrid w:val="0"/>
        <w:rPr>
          <w:rFonts w:hAnsi="ＭＳ 明朝"/>
        </w:rPr>
      </w:pPr>
      <w:r w:rsidRPr="00F25074">
        <w:rPr>
          <w:rFonts w:hAnsi="ＭＳ 明朝" w:hint="eastAsia"/>
        </w:rPr>
        <w:t xml:space="preserve">１　活動の名称　　　　　　　　</w:t>
      </w:r>
    </w:p>
    <w:p w14:paraId="2ACE01D3" w14:textId="77777777" w:rsidR="00E67B03" w:rsidRPr="00F25074" w:rsidRDefault="00E67B03" w:rsidP="00E67B03">
      <w:pPr>
        <w:snapToGrid w:val="0"/>
        <w:rPr>
          <w:rFonts w:hAnsi="ＭＳ 明朝"/>
        </w:rPr>
      </w:pPr>
    </w:p>
    <w:p w14:paraId="3C28B2E0" w14:textId="77777777" w:rsidR="00E67B03" w:rsidRPr="00F25074" w:rsidRDefault="00E67B03" w:rsidP="00E67B03">
      <w:pPr>
        <w:snapToGrid w:val="0"/>
        <w:rPr>
          <w:rFonts w:hAnsi="ＭＳ 明朝"/>
        </w:rPr>
      </w:pPr>
    </w:p>
    <w:p w14:paraId="00631033" w14:textId="77777777" w:rsidR="00E67B03" w:rsidRPr="00F25074" w:rsidRDefault="00E67B03" w:rsidP="00E67B03">
      <w:pPr>
        <w:snapToGrid w:val="0"/>
        <w:rPr>
          <w:rFonts w:hAnsi="ＭＳ 明朝"/>
        </w:rPr>
      </w:pPr>
      <w:r w:rsidRPr="00F25074">
        <w:rPr>
          <w:rFonts w:hAnsi="ＭＳ 明朝" w:hint="eastAsia"/>
        </w:rPr>
        <w:t>２　認定を受けた資金の額　　　　　　　　　　　　　　円</w:t>
      </w:r>
    </w:p>
    <w:p w14:paraId="73711950" w14:textId="77777777" w:rsidR="00E67B03" w:rsidRPr="00F25074" w:rsidRDefault="00E67B03" w:rsidP="00E67B03">
      <w:pPr>
        <w:snapToGrid w:val="0"/>
        <w:rPr>
          <w:rFonts w:hAnsi="ＭＳ 明朝"/>
        </w:rPr>
      </w:pPr>
      <w:r w:rsidRPr="00F25074">
        <w:rPr>
          <w:rFonts w:hAnsi="ＭＳ 明朝" w:hint="eastAsia"/>
        </w:rPr>
        <w:t xml:space="preserve">　</w:t>
      </w:r>
    </w:p>
    <w:p w14:paraId="54E51962" w14:textId="77777777" w:rsidR="00E67B03" w:rsidRPr="00F25074" w:rsidRDefault="00E67B03" w:rsidP="00E67B03">
      <w:pPr>
        <w:snapToGrid w:val="0"/>
        <w:rPr>
          <w:rFonts w:hAnsi="ＭＳ 明朝"/>
        </w:rPr>
      </w:pPr>
    </w:p>
    <w:p w14:paraId="740BAE79" w14:textId="77777777" w:rsidR="00E67B03" w:rsidRPr="00F25074" w:rsidRDefault="00E67B03" w:rsidP="00E67B03">
      <w:pPr>
        <w:snapToGrid w:val="0"/>
        <w:rPr>
          <w:rFonts w:hAnsi="ＭＳ 明朝"/>
        </w:rPr>
      </w:pPr>
      <w:r w:rsidRPr="00F25074">
        <w:rPr>
          <w:rFonts w:hAnsi="ＭＳ 明朝" w:hint="eastAsia"/>
        </w:rPr>
        <w:t>３　現在までに実施した活動の内容</w:t>
      </w:r>
    </w:p>
    <w:p w14:paraId="7F314B0B" w14:textId="77777777" w:rsidR="00E67B03" w:rsidRPr="00F25074" w:rsidRDefault="00E67B03" w:rsidP="00E67B03">
      <w:pPr>
        <w:snapToGrid w:val="0"/>
        <w:rPr>
          <w:rFonts w:hAnsi="ＭＳ 明朝"/>
        </w:rPr>
      </w:pPr>
    </w:p>
    <w:p w14:paraId="2118E533" w14:textId="77777777" w:rsidR="00E67B03" w:rsidRPr="00F25074" w:rsidRDefault="00E67B03" w:rsidP="00E67B03">
      <w:pPr>
        <w:snapToGrid w:val="0"/>
        <w:rPr>
          <w:rFonts w:hAnsi="ＭＳ 明朝"/>
        </w:rPr>
      </w:pPr>
    </w:p>
    <w:p w14:paraId="531DA746" w14:textId="77777777" w:rsidR="00E67B03" w:rsidRPr="00F25074" w:rsidRDefault="00E67B03" w:rsidP="00E67B03">
      <w:pPr>
        <w:snapToGrid w:val="0"/>
        <w:rPr>
          <w:rFonts w:hAnsi="ＭＳ 明朝"/>
        </w:rPr>
      </w:pPr>
      <w:r w:rsidRPr="00F25074">
        <w:rPr>
          <w:rFonts w:hAnsi="ＭＳ 明朝" w:hint="eastAsia"/>
        </w:rPr>
        <w:t>４　中止（廃止）の理由</w:t>
      </w:r>
    </w:p>
    <w:p w14:paraId="33A708CA" w14:textId="77777777" w:rsidR="00E67B03" w:rsidRPr="00F25074" w:rsidRDefault="00E67B03" w:rsidP="00E67B03">
      <w:pPr>
        <w:snapToGrid w:val="0"/>
        <w:rPr>
          <w:rFonts w:hAnsi="ＭＳ 明朝"/>
        </w:rPr>
      </w:pPr>
    </w:p>
    <w:p w14:paraId="2A08F77D" w14:textId="77777777" w:rsidR="00E67B03" w:rsidRPr="00F25074" w:rsidRDefault="00E67B03" w:rsidP="00E67B03">
      <w:pPr>
        <w:snapToGrid w:val="0"/>
        <w:rPr>
          <w:rFonts w:hAnsi="ＭＳ 明朝"/>
        </w:rPr>
      </w:pPr>
    </w:p>
    <w:p w14:paraId="350B428A" w14:textId="77777777" w:rsidR="00E67B03" w:rsidRPr="00F25074" w:rsidRDefault="00E67B03" w:rsidP="00E67B03">
      <w:pPr>
        <w:snapToGrid w:val="0"/>
        <w:rPr>
          <w:rFonts w:hAnsi="ＭＳ 明朝"/>
        </w:rPr>
      </w:pPr>
      <w:r w:rsidRPr="00F25074">
        <w:rPr>
          <w:rFonts w:hAnsi="ＭＳ 明朝" w:hint="eastAsia"/>
        </w:rPr>
        <w:t>５　中止の期間（廃止の時期）</w:t>
      </w:r>
    </w:p>
    <w:p w14:paraId="0C047098" w14:textId="77777777" w:rsidR="00E67B03" w:rsidRPr="00F25074" w:rsidRDefault="00E67B03" w:rsidP="00E67B03">
      <w:pPr>
        <w:snapToGrid w:val="0"/>
        <w:rPr>
          <w:rFonts w:hAnsi="ＭＳ 明朝"/>
        </w:rPr>
      </w:pPr>
    </w:p>
    <w:p w14:paraId="21601D22" w14:textId="77777777" w:rsidR="00E67B03" w:rsidRPr="00F25074" w:rsidRDefault="00E67B03" w:rsidP="00E67B03">
      <w:pPr>
        <w:snapToGrid w:val="0"/>
        <w:rPr>
          <w:rFonts w:hAnsi="ＭＳ 明朝"/>
        </w:rPr>
      </w:pPr>
    </w:p>
    <w:p w14:paraId="7F4A77BE" w14:textId="77777777" w:rsidR="00E67B03" w:rsidRPr="00F25074" w:rsidRDefault="00E67B03" w:rsidP="00E67B03">
      <w:pPr>
        <w:snapToGrid w:val="0"/>
        <w:rPr>
          <w:rFonts w:hAnsi="ＭＳ 明朝"/>
        </w:rPr>
      </w:pPr>
      <w:r w:rsidRPr="00F25074">
        <w:rPr>
          <w:rFonts w:hAnsi="ＭＳ 明朝" w:hint="eastAsia"/>
        </w:rPr>
        <w:t>６　添付書類</w:t>
      </w:r>
    </w:p>
    <w:p w14:paraId="66E09E6B" w14:textId="77777777" w:rsidR="00E67B03" w:rsidRPr="00F25074" w:rsidRDefault="00E67B03" w:rsidP="00E67B03">
      <w:pPr>
        <w:snapToGrid w:val="0"/>
        <w:ind w:firstLineChars="300" w:firstLine="630"/>
        <w:rPr>
          <w:rFonts w:hAnsi="ＭＳ 明朝"/>
        </w:rPr>
      </w:pPr>
      <w:r w:rsidRPr="00F25074">
        <w:rPr>
          <w:rFonts w:hAnsi="ＭＳ 明朝" w:hint="eastAsia"/>
        </w:rPr>
        <w:t>収支明細書</w:t>
      </w:r>
    </w:p>
    <w:p w14:paraId="522A6C60" w14:textId="77777777" w:rsidR="006531D9" w:rsidRPr="00F25074" w:rsidRDefault="00E67B03" w:rsidP="00267099">
      <w:pPr>
        <w:snapToGrid w:val="0"/>
        <w:rPr>
          <w:rFonts w:asciiTheme="minorEastAsia" w:eastAsiaTheme="minorEastAsia" w:hAnsiTheme="minorEastAsia"/>
        </w:rPr>
      </w:pPr>
      <w:r w:rsidRPr="00F25074">
        <w:rPr>
          <w:rFonts w:hAnsi="ＭＳ 明朝"/>
        </w:rPr>
        <w:br w:type="page"/>
      </w:r>
      <w:r w:rsidRPr="00F25074">
        <w:rPr>
          <w:rFonts w:hAnsi="ＭＳ 明朝"/>
        </w:rPr>
        <w:lastRenderedPageBreak/>
        <w:t xml:space="preserve">　</w:t>
      </w:r>
    </w:p>
    <w:p w14:paraId="408C823B"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様式６－１</w:t>
      </w:r>
    </w:p>
    <w:p w14:paraId="696CE5BA" w14:textId="77777777" w:rsidR="006531D9" w:rsidRPr="00F25074" w:rsidRDefault="006531D9" w:rsidP="006531D9">
      <w:pPr>
        <w:snapToGrid w:val="0"/>
        <w:jc w:val="center"/>
        <w:rPr>
          <w:rFonts w:asciiTheme="minorEastAsia" w:eastAsiaTheme="minorEastAsia" w:hAnsiTheme="minorEastAsia"/>
        </w:rPr>
      </w:pPr>
    </w:p>
    <w:p w14:paraId="11B5F7AD"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収　支　明　細　書</w:t>
      </w:r>
    </w:p>
    <w:p w14:paraId="0CEB58EE" w14:textId="77777777"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Ⅰ　収入の部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（単位：円）</w:t>
      </w:r>
    </w:p>
    <w:tbl>
      <w:tblPr>
        <w:tblW w:w="932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7"/>
        <w:gridCol w:w="1276"/>
        <w:gridCol w:w="1276"/>
        <w:gridCol w:w="1701"/>
        <w:gridCol w:w="1984"/>
        <w:gridCol w:w="1701"/>
      </w:tblGrid>
      <w:tr w:rsidR="00D934BA" w:rsidRPr="00F25074" w14:paraId="1594D532" w14:textId="77777777"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14:paraId="3BBF54F7"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1276" w:type="dxa"/>
            <w:tcBorders>
              <w:top w:val="single" w:sz="4" w:space="0" w:color="auto"/>
              <w:left w:val="single" w:sz="4" w:space="0" w:color="auto"/>
              <w:bottom w:val="single" w:sz="4" w:space="0" w:color="auto"/>
              <w:right w:val="single" w:sz="4" w:space="0" w:color="auto"/>
            </w:tcBorders>
            <w:hideMark/>
          </w:tcPr>
          <w:p w14:paraId="362B4B8B"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14:paraId="35FDD5BC"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1276" w:type="dxa"/>
            <w:tcBorders>
              <w:top w:val="single" w:sz="4" w:space="0" w:color="auto"/>
              <w:left w:val="single" w:sz="4" w:space="0" w:color="auto"/>
              <w:bottom w:val="single" w:sz="4" w:space="0" w:color="auto"/>
              <w:right w:val="single" w:sz="4" w:space="0" w:color="auto"/>
            </w:tcBorders>
            <w:hideMark/>
          </w:tcPr>
          <w:p w14:paraId="65FD56A6" w14:textId="77777777"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収入済額</w:t>
            </w:r>
          </w:p>
          <w:p w14:paraId="42F217D7" w14:textId="77777777"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1701" w:type="dxa"/>
            <w:tcBorders>
              <w:top w:val="single" w:sz="4" w:space="0" w:color="auto"/>
              <w:left w:val="single" w:sz="4" w:space="0" w:color="auto"/>
              <w:bottom w:val="single" w:sz="4" w:space="0" w:color="auto"/>
              <w:right w:val="single" w:sz="4" w:space="0" w:color="auto"/>
            </w:tcBorders>
            <w:hideMark/>
          </w:tcPr>
          <w:p w14:paraId="5C895E68"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今後収入見込額</w:t>
            </w:r>
          </w:p>
          <w:p w14:paraId="1CF7AAAD"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③</w:t>
            </w:r>
          </w:p>
        </w:tc>
        <w:tc>
          <w:tcPr>
            <w:tcW w:w="1984" w:type="dxa"/>
            <w:tcBorders>
              <w:top w:val="single" w:sz="4" w:space="0" w:color="auto"/>
              <w:left w:val="single" w:sz="4" w:space="0" w:color="auto"/>
              <w:bottom w:val="single" w:sz="4" w:space="0" w:color="auto"/>
              <w:right w:val="single" w:sz="4" w:space="0" w:color="auto"/>
            </w:tcBorders>
            <w:hideMark/>
          </w:tcPr>
          <w:p w14:paraId="645B8217"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14:paraId="259AA4FE" w14:textId="77777777" w:rsidR="006531D9" w:rsidRPr="00F25074" w:rsidRDefault="006531D9" w:rsidP="00E67B03">
            <w:pPr>
              <w:adjustRightInd w:val="0"/>
              <w:snapToGrid w:val="0"/>
              <w:ind w:leftChars="-68" w:left="23" w:rightChars="-31" w:right="-65" w:hangingChars="79" w:hanging="166"/>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1701" w:type="dxa"/>
            <w:tcBorders>
              <w:top w:val="single" w:sz="4" w:space="0" w:color="auto"/>
              <w:left w:val="single" w:sz="4" w:space="0" w:color="auto"/>
              <w:bottom w:val="single" w:sz="4" w:space="0" w:color="auto"/>
              <w:right w:val="single" w:sz="4" w:space="0" w:color="auto"/>
            </w:tcBorders>
            <w:hideMark/>
          </w:tcPr>
          <w:p w14:paraId="38B868AF"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14:paraId="08337837" w14:textId="77777777" w:rsidTr="00E67B03">
        <w:trPr>
          <w:trHeight w:val="2199"/>
        </w:trPr>
        <w:tc>
          <w:tcPr>
            <w:tcW w:w="1387" w:type="dxa"/>
            <w:tcBorders>
              <w:top w:val="single" w:sz="4" w:space="0" w:color="auto"/>
              <w:left w:val="single" w:sz="4" w:space="0" w:color="auto"/>
              <w:bottom w:val="single" w:sz="4" w:space="0" w:color="auto"/>
              <w:right w:val="single" w:sz="4" w:space="0" w:color="auto"/>
            </w:tcBorders>
          </w:tcPr>
          <w:p w14:paraId="09C3ADEB" w14:textId="77777777" w:rsidR="006531D9" w:rsidRPr="00F25074" w:rsidRDefault="006531D9" w:rsidP="00E67B03">
            <w:pPr>
              <w:snapToGrid w:val="0"/>
              <w:rPr>
                <w:rFonts w:asciiTheme="minorEastAsia" w:eastAsiaTheme="minorEastAsia" w:hAnsiTheme="minorEastAsia"/>
                <w:kern w:val="0"/>
              </w:rPr>
            </w:pPr>
          </w:p>
          <w:p w14:paraId="32F3C02D" w14:textId="77777777" w:rsidR="006531D9" w:rsidRPr="00F25074" w:rsidRDefault="006531D9" w:rsidP="00E67B03">
            <w:pPr>
              <w:snapToGrid w:val="0"/>
              <w:rPr>
                <w:rFonts w:asciiTheme="minorEastAsia" w:eastAsiaTheme="minorEastAsia" w:hAnsiTheme="minorEastAsia"/>
                <w:kern w:val="0"/>
              </w:rPr>
            </w:pPr>
          </w:p>
          <w:p w14:paraId="4C2053D7" w14:textId="77777777" w:rsidR="006531D9" w:rsidRPr="00F25074" w:rsidRDefault="006531D9" w:rsidP="00E67B03">
            <w:pPr>
              <w:snapToGrid w:val="0"/>
              <w:rPr>
                <w:rFonts w:asciiTheme="minorEastAsia" w:eastAsiaTheme="minorEastAsia" w:hAnsiTheme="minorEastAsia"/>
                <w:kern w:val="0"/>
              </w:rPr>
            </w:pPr>
          </w:p>
          <w:p w14:paraId="0F3D429D" w14:textId="77777777" w:rsidR="006531D9" w:rsidRPr="00F25074" w:rsidRDefault="006531D9" w:rsidP="00E67B03">
            <w:pPr>
              <w:snapToGrid w:val="0"/>
              <w:rPr>
                <w:rFonts w:asciiTheme="minorEastAsia" w:eastAsiaTheme="minorEastAsia" w:hAnsiTheme="minorEastAsia"/>
                <w:kern w:val="0"/>
              </w:rPr>
            </w:pPr>
          </w:p>
          <w:p w14:paraId="3C313CE7" w14:textId="77777777"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14:paraId="47FA48C7" w14:textId="77777777" w:rsidR="006531D9" w:rsidRPr="00F25074" w:rsidRDefault="006531D9" w:rsidP="00E67B03">
            <w:pPr>
              <w:widowControl/>
              <w:snapToGrid w:val="0"/>
              <w:jc w:val="left"/>
              <w:rPr>
                <w:rFonts w:asciiTheme="minorEastAsia" w:eastAsiaTheme="minorEastAsia" w:hAnsiTheme="minorEastAsia"/>
                <w:kern w:val="0"/>
              </w:rPr>
            </w:pPr>
          </w:p>
          <w:p w14:paraId="67C6D27B" w14:textId="77777777" w:rsidR="006531D9" w:rsidRPr="00F25074" w:rsidRDefault="006531D9" w:rsidP="00E67B03">
            <w:pPr>
              <w:widowControl/>
              <w:snapToGrid w:val="0"/>
              <w:jc w:val="left"/>
              <w:rPr>
                <w:rFonts w:asciiTheme="minorEastAsia" w:eastAsiaTheme="minorEastAsia" w:hAnsiTheme="minorEastAsia"/>
                <w:kern w:val="0"/>
              </w:rPr>
            </w:pPr>
          </w:p>
          <w:p w14:paraId="5185B0DE" w14:textId="77777777"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14:paraId="10DF1BFA" w14:textId="77777777" w:rsidR="006531D9" w:rsidRPr="00F25074" w:rsidRDefault="006531D9" w:rsidP="00E67B03">
            <w:pPr>
              <w:widowControl/>
              <w:snapToGrid w:val="0"/>
              <w:jc w:val="left"/>
              <w:rPr>
                <w:rFonts w:asciiTheme="minorEastAsia" w:eastAsiaTheme="minorEastAsia" w:hAnsiTheme="minorEastAsia"/>
                <w:kern w:val="0"/>
              </w:rPr>
            </w:pPr>
          </w:p>
          <w:p w14:paraId="5A410BCD" w14:textId="77777777" w:rsidR="006531D9" w:rsidRPr="00F25074" w:rsidRDefault="006531D9" w:rsidP="00E67B03">
            <w:pPr>
              <w:widowControl/>
              <w:snapToGrid w:val="0"/>
              <w:jc w:val="left"/>
              <w:rPr>
                <w:rFonts w:asciiTheme="minorEastAsia" w:eastAsiaTheme="minorEastAsia" w:hAnsiTheme="minorEastAsia"/>
                <w:kern w:val="0"/>
              </w:rPr>
            </w:pPr>
          </w:p>
          <w:p w14:paraId="0C6EAA57" w14:textId="77777777"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14:paraId="0C89908B" w14:textId="77777777" w:rsidR="006531D9" w:rsidRPr="00F25074" w:rsidRDefault="006531D9" w:rsidP="00E67B03">
            <w:pPr>
              <w:widowControl/>
              <w:snapToGrid w:val="0"/>
              <w:jc w:val="left"/>
              <w:rPr>
                <w:rFonts w:asciiTheme="minorEastAsia" w:eastAsiaTheme="minorEastAsia" w:hAnsiTheme="minorEastAsia"/>
                <w:kern w:val="0"/>
              </w:rPr>
            </w:pPr>
          </w:p>
          <w:p w14:paraId="147ADC2C" w14:textId="77777777" w:rsidR="006531D9" w:rsidRPr="00F25074" w:rsidRDefault="006531D9" w:rsidP="00E67B03">
            <w:pPr>
              <w:widowControl/>
              <w:snapToGrid w:val="0"/>
              <w:jc w:val="left"/>
              <w:rPr>
                <w:rFonts w:asciiTheme="minorEastAsia" w:eastAsiaTheme="minorEastAsia" w:hAnsiTheme="minorEastAsia"/>
                <w:kern w:val="0"/>
              </w:rPr>
            </w:pPr>
          </w:p>
          <w:p w14:paraId="485D35E3" w14:textId="77777777" w:rsidR="006531D9" w:rsidRPr="00F25074" w:rsidRDefault="006531D9" w:rsidP="00E67B03">
            <w:pPr>
              <w:adjustRightInd w:val="0"/>
              <w:snapToGrid w:val="0"/>
              <w:rPr>
                <w:rFonts w:asciiTheme="minorEastAsia" w:eastAsiaTheme="minorEastAsia" w:hAnsiTheme="minorEastAsia"/>
                <w:kern w:val="0"/>
              </w:rPr>
            </w:pPr>
          </w:p>
        </w:tc>
        <w:tc>
          <w:tcPr>
            <w:tcW w:w="1984" w:type="dxa"/>
            <w:tcBorders>
              <w:top w:val="single" w:sz="4" w:space="0" w:color="auto"/>
              <w:left w:val="single" w:sz="4" w:space="0" w:color="auto"/>
              <w:bottom w:val="single" w:sz="4" w:space="0" w:color="auto"/>
              <w:right w:val="single" w:sz="4" w:space="0" w:color="auto"/>
            </w:tcBorders>
          </w:tcPr>
          <w:p w14:paraId="3AE91E41" w14:textId="77777777" w:rsidR="006531D9" w:rsidRPr="00F25074" w:rsidRDefault="006531D9" w:rsidP="00E67B03">
            <w:pPr>
              <w:widowControl/>
              <w:snapToGrid w:val="0"/>
              <w:jc w:val="left"/>
              <w:rPr>
                <w:rFonts w:asciiTheme="minorEastAsia" w:eastAsiaTheme="minorEastAsia" w:hAnsiTheme="minorEastAsia"/>
                <w:kern w:val="0"/>
              </w:rPr>
            </w:pPr>
          </w:p>
          <w:p w14:paraId="1C3A86D2" w14:textId="77777777" w:rsidR="006531D9" w:rsidRPr="00F25074" w:rsidRDefault="006531D9" w:rsidP="00E67B03">
            <w:pPr>
              <w:widowControl/>
              <w:snapToGrid w:val="0"/>
              <w:jc w:val="left"/>
              <w:rPr>
                <w:rFonts w:asciiTheme="minorEastAsia" w:eastAsiaTheme="minorEastAsia" w:hAnsiTheme="minorEastAsia"/>
                <w:kern w:val="0"/>
              </w:rPr>
            </w:pPr>
          </w:p>
          <w:p w14:paraId="0C52ECA6" w14:textId="77777777"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14:paraId="644D6548" w14:textId="77777777" w:rsidR="006531D9" w:rsidRPr="00F25074" w:rsidRDefault="006531D9" w:rsidP="00E67B03">
            <w:pPr>
              <w:widowControl/>
              <w:snapToGrid w:val="0"/>
              <w:jc w:val="left"/>
              <w:rPr>
                <w:rFonts w:asciiTheme="minorEastAsia" w:eastAsiaTheme="minorEastAsia" w:hAnsiTheme="minorEastAsia"/>
                <w:kern w:val="0"/>
              </w:rPr>
            </w:pPr>
          </w:p>
        </w:tc>
      </w:tr>
      <w:tr w:rsidR="00D934BA" w:rsidRPr="00F25074" w14:paraId="02A85130" w14:textId="77777777"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14:paraId="39978F87"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1276" w:type="dxa"/>
            <w:tcBorders>
              <w:top w:val="single" w:sz="4" w:space="0" w:color="auto"/>
              <w:left w:val="single" w:sz="4" w:space="0" w:color="auto"/>
              <w:bottom w:val="single" w:sz="4" w:space="0" w:color="auto"/>
              <w:right w:val="single" w:sz="4" w:space="0" w:color="auto"/>
            </w:tcBorders>
          </w:tcPr>
          <w:p w14:paraId="0669F4B4" w14:textId="77777777"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hideMark/>
          </w:tcPr>
          <w:p w14:paraId="29DD5BE2"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（Ａ）</w:t>
            </w:r>
          </w:p>
        </w:tc>
        <w:tc>
          <w:tcPr>
            <w:tcW w:w="1701" w:type="dxa"/>
            <w:tcBorders>
              <w:top w:val="single" w:sz="4" w:space="0" w:color="auto"/>
              <w:left w:val="single" w:sz="4" w:space="0" w:color="auto"/>
              <w:bottom w:val="single" w:sz="4" w:space="0" w:color="auto"/>
              <w:right w:val="single" w:sz="4" w:space="0" w:color="auto"/>
            </w:tcBorders>
            <w:hideMark/>
          </w:tcPr>
          <w:p w14:paraId="2C1AB350"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（Ｂ）</w:t>
            </w:r>
          </w:p>
        </w:tc>
        <w:tc>
          <w:tcPr>
            <w:tcW w:w="1984" w:type="dxa"/>
            <w:tcBorders>
              <w:top w:val="single" w:sz="4" w:space="0" w:color="auto"/>
              <w:left w:val="single" w:sz="4" w:space="0" w:color="auto"/>
              <w:bottom w:val="single" w:sz="4" w:space="0" w:color="auto"/>
              <w:right w:val="single" w:sz="4" w:space="0" w:color="auto"/>
            </w:tcBorders>
          </w:tcPr>
          <w:p w14:paraId="175DBF1C" w14:textId="77777777"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14:paraId="02794DBF" w14:textId="77777777" w:rsidR="006531D9" w:rsidRPr="00F25074" w:rsidRDefault="006531D9" w:rsidP="00E67B03">
            <w:pPr>
              <w:adjustRightInd w:val="0"/>
              <w:snapToGrid w:val="0"/>
              <w:rPr>
                <w:rFonts w:asciiTheme="minorEastAsia" w:eastAsiaTheme="minorEastAsia" w:hAnsiTheme="minorEastAsia"/>
                <w:kern w:val="0"/>
              </w:rPr>
            </w:pPr>
          </w:p>
        </w:tc>
      </w:tr>
    </w:tbl>
    <w:p w14:paraId="0E3F45C8" w14:textId="77777777" w:rsidR="006531D9" w:rsidRPr="00F25074" w:rsidRDefault="00EB7770"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w:t>
      </w:r>
    </w:p>
    <w:p w14:paraId="2C64BBA1" w14:textId="77777777"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Ⅱ　支出の部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77"/>
        <w:gridCol w:w="1275"/>
        <w:gridCol w:w="1702"/>
        <w:gridCol w:w="1983"/>
        <w:gridCol w:w="1701"/>
      </w:tblGrid>
      <w:tr w:rsidR="00D934BA" w:rsidRPr="00F25074" w14:paraId="40449E48" w14:textId="77777777" w:rsidTr="00EB7770">
        <w:trPr>
          <w:trHeight w:val="315"/>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14:paraId="2F7EE7A0"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14:paraId="3288A81D"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14:paraId="3FA622D9"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6393AF27" w14:textId="77777777"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支出済額</w:t>
            </w:r>
          </w:p>
          <w:p w14:paraId="33B36095" w14:textId="77777777"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14:paraId="038CFFCF"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要支払額</w:t>
            </w:r>
          </w:p>
          <w:p w14:paraId="533E6D35"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（未払額）③</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14:paraId="1CF06F42" w14:textId="77777777"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14:paraId="4EE90B1F" w14:textId="77777777" w:rsidR="006531D9" w:rsidRPr="00F25074" w:rsidRDefault="006531D9" w:rsidP="00E67B03">
            <w:pPr>
              <w:adjustRightInd w:val="0"/>
              <w:snapToGrid w:val="0"/>
              <w:ind w:leftChars="-1" w:left="-2" w:rightChars="-54" w:right="-113"/>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14:paraId="5D5C7D6D"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14:paraId="58004EBE" w14:textId="77777777" w:rsidTr="00E67B03">
        <w:trPr>
          <w:trHeight w:val="2475"/>
        </w:trPr>
        <w:tc>
          <w:tcPr>
            <w:tcW w:w="705" w:type="pct"/>
            <w:tcBorders>
              <w:top w:val="single" w:sz="4" w:space="0" w:color="auto"/>
              <w:left w:val="single" w:sz="4" w:space="0" w:color="auto"/>
              <w:bottom w:val="single" w:sz="4" w:space="0" w:color="auto"/>
              <w:right w:val="single" w:sz="4" w:space="0" w:color="auto"/>
            </w:tcBorders>
            <w:shd w:val="clear" w:color="auto" w:fill="auto"/>
          </w:tcPr>
          <w:p w14:paraId="23790846"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753F3048"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142C259B" w14:textId="77777777" w:rsidR="006531D9" w:rsidRPr="00F25074" w:rsidRDefault="006531D9" w:rsidP="00E67B03">
            <w:pPr>
              <w:adjustRightInd w:val="0"/>
              <w:snapToGrid w:val="0"/>
              <w:ind w:left="96"/>
              <w:jc w:val="center"/>
              <w:rPr>
                <w:rFonts w:asciiTheme="minorEastAsia" w:eastAsiaTheme="minorEastAsia" w:hAnsiTheme="minorEastAsia"/>
                <w:kern w:val="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7CAB7110"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81D7722"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D704B29" w14:textId="77777777" w:rsidR="006531D9" w:rsidRPr="00F25074" w:rsidRDefault="006531D9" w:rsidP="00E67B03">
            <w:pPr>
              <w:adjustRightInd w:val="0"/>
              <w:snapToGrid w:val="0"/>
              <w:jc w:val="center"/>
              <w:rPr>
                <w:rFonts w:asciiTheme="minorEastAsia" w:eastAsiaTheme="minorEastAsia" w:hAnsiTheme="minorEastAsia"/>
                <w:kern w:val="0"/>
              </w:rPr>
            </w:pPr>
          </w:p>
        </w:tc>
      </w:tr>
      <w:tr w:rsidR="00D934BA" w:rsidRPr="00F25074" w14:paraId="241217D5" w14:textId="77777777" w:rsidTr="00EB7770">
        <w:trPr>
          <w:trHeight w:val="39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14:paraId="1ED9A9C4" w14:textId="77777777"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1F527668"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39954215"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（Ｃ）</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14:paraId="2E14F25A" w14:textId="77777777"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（Ｄ）</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4A22E8C" w14:textId="77777777"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0CE0B87C" w14:textId="77777777" w:rsidR="006531D9" w:rsidRPr="00F25074" w:rsidRDefault="006531D9" w:rsidP="00E67B03">
            <w:pPr>
              <w:adjustRightInd w:val="0"/>
              <w:snapToGrid w:val="0"/>
              <w:jc w:val="center"/>
              <w:rPr>
                <w:rFonts w:asciiTheme="minorEastAsia" w:eastAsiaTheme="minorEastAsia" w:hAnsiTheme="minorEastAsia"/>
                <w:kern w:val="0"/>
              </w:rPr>
            </w:pPr>
          </w:p>
        </w:tc>
      </w:tr>
    </w:tbl>
    <w:p w14:paraId="6529155A" w14:textId="77777777" w:rsidR="006531D9" w:rsidRPr="00F25074" w:rsidRDefault="006531D9"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（注）別表１の区分毎に計を設けること。</w:t>
      </w:r>
    </w:p>
    <w:p w14:paraId="742508C4" w14:textId="77777777" w:rsidR="006531D9" w:rsidRPr="00F25074" w:rsidRDefault="006531D9" w:rsidP="006531D9">
      <w:pPr>
        <w:snapToGrid w:val="0"/>
        <w:ind w:left="420" w:hangingChars="200" w:hanging="420"/>
        <w:rPr>
          <w:rFonts w:asciiTheme="minorEastAsia" w:eastAsiaTheme="minorEastAsia" w:hAnsiTheme="minorEastAsia"/>
        </w:rPr>
      </w:pPr>
      <w:r w:rsidRPr="00F25074">
        <w:rPr>
          <w:rFonts w:asciiTheme="minorEastAsia" w:eastAsiaTheme="minorEastAsia" w:hAnsiTheme="minorEastAsia" w:hint="eastAsia"/>
        </w:rPr>
        <w:t xml:space="preserve">　※「収入済額・今後収入見込額」、「支出済額・要支払額」については「内訳」の欄にその内容を記入してください。</w:t>
      </w:r>
    </w:p>
    <w:p w14:paraId="4BCE36B2" w14:textId="77777777" w:rsidR="006531D9" w:rsidRPr="00F25074" w:rsidRDefault="006531D9" w:rsidP="006531D9">
      <w:pPr>
        <w:snapToGrid w:val="0"/>
        <w:rPr>
          <w:rFonts w:asciiTheme="minorEastAsia" w:eastAsiaTheme="minorEastAsia" w:hAnsiTheme="minorEastAsia"/>
        </w:rPr>
      </w:pP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795"/>
      </w:tblGrid>
      <w:tr w:rsidR="006531D9" w:rsidRPr="00F25074" w14:paraId="543C036A" w14:textId="77777777"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14:paraId="41152F4B" w14:textId="77777777"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収入額（Ａ＋Ｂ）</w:t>
            </w:r>
          </w:p>
        </w:tc>
        <w:tc>
          <w:tcPr>
            <w:tcW w:w="2795" w:type="dxa"/>
            <w:tcBorders>
              <w:top w:val="single" w:sz="4" w:space="0" w:color="FFFFFF"/>
              <w:left w:val="single" w:sz="4" w:space="0" w:color="FFFFFF"/>
              <w:bottom w:val="single" w:sz="4" w:space="0" w:color="FFFFFF"/>
              <w:right w:val="single" w:sz="4" w:space="0" w:color="FFFFFF"/>
            </w:tcBorders>
            <w:hideMark/>
          </w:tcPr>
          <w:p w14:paraId="64C427E9" w14:textId="77777777"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14:paraId="6EF11EF5" w14:textId="77777777"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14:paraId="1D5BD752" w14:textId="77777777"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支出額（Ｃ＋Ｄ）</w:t>
            </w:r>
          </w:p>
        </w:tc>
        <w:tc>
          <w:tcPr>
            <w:tcW w:w="2795" w:type="dxa"/>
            <w:tcBorders>
              <w:top w:val="single" w:sz="4" w:space="0" w:color="FFFFFF"/>
              <w:left w:val="single" w:sz="4" w:space="0" w:color="FFFFFF"/>
              <w:bottom w:val="single" w:sz="4" w:space="0" w:color="auto"/>
              <w:right w:val="single" w:sz="4" w:space="0" w:color="FFFFFF"/>
            </w:tcBorders>
            <w:hideMark/>
          </w:tcPr>
          <w:p w14:paraId="67602826" w14:textId="77777777"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14:paraId="3740B450" w14:textId="77777777"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14:paraId="333D7F16" w14:textId="77777777"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差引残額</w:t>
            </w:r>
          </w:p>
        </w:tc>
        <w:tc>
          <w:tcPr>
            <w:tcW w:w="2795" w:type="dxa"/>
            <w:tcBorders>
              <w:top w:val="single" w:sz="4" w:space="0" w:color="auto"/>
              <w:left w:val="single" w:sz="4" w:space="0" w:color="FFFFFF"/>
              <w:bottom w:val="single" w:sz="4" w:space="0" w:color="FFFFFF"/>
              <w:right w:val="single" w:sz="4" w:space="0" w:color="FFFFFF"/>
            </w:tcBorders>
            <w:hideMark/>
          </w:tcPr>
          <w:p w14:paraId="59413FFD" w14:textId="77777777"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bl>
    <w:p w14:paraId="48522E04" w14:textId="77777777" w:rsidR="00E67B03" w:rsidRPr="00F25074" w:rsidRDefault="00E67B03" w:rsidP="006531D9">
      <w:pPr>
        <w:snapToGrid w:val="0"/>
        <w:ind w:firstLineChars="300" w:firstLine="630"/>
        <w:rPr>
          <w:rFonts w:asciiTheme="minorEastAsia" w:eastAsiaTheme="minorEastAsia" w:hAnsiTheme="minorEastAsia"/>
          <w:kern w:val="0"/>
        </w:rPr>
      </w:pPr>
    </w:p>
    <w:p w14:paraId="13BC17D6" w14:textId="77777777" w:rsidR="00E67B03" w:rsidRPr="00F25074" w:rsidRDefault="00E67B03" w:rsidP="006531D9">
      <w:pPr>
        <w:snapToGrid w:val="0"/>
        <w:ind w:firstLineChars="300" w:firstLine="630"/>
        <w:rPr>
          <w:rFonts w:asciiTheme="minorEastAsia" w:eastAsiaTheme="minorEastAsia" w:hAnsiTheme="minorEastAsia"/>
          <w:kern w:val="0"/>
        </w:rPr>
      </w:pPr>
    </w:p>
    <w:p w14:paraId="31EB320D" w14:textId="77777777" w:rsidR="006531D9" w:rsidRPr="00F25074" w:rsidRDefault="006531D9" w:rsidP="006531D9">
      <w:pPr>
        <w:snapToGrid w:val="0"/>
        <w:ind w:firstLineChars="300" w:firstLine="630"/>
        <w:rPr>
          <w:rFonts w:asciiTheme="minorEastAsia" w:eastAsiaTheme="minorEastAsia" w:hAnsiTheme="minorEastAsia"/>
          <w:kern w:val="0"/>
        </w:rPr>
      </w:pPr>
      <w:r w:rsidRPr="00F25074">
        <w:rPr>
          <w:rFonts w:asciiTheme="minorEastAsia" w:eastAsiaTheme="minorEastAsia" w:hAnsiTheme="minorEastAsia" w:hint="eastAsia"/>
          <w:kern w:val="0"/>
        </w:rPr>
        <w:t>上記のとおり相違ないことを証明する。</w:t>
      </w:r>
    </w:p>
    <w:p w14:paraId="26EBF73D" w14:textId="77777777" w:rsidR="00E67B03" w:rsidRPr="00F25074" w:rsidRDefault="00E67B03" w:rsidP="006531D9">
      <w:pPr>
        <w:snapToGrid w:val="0"/>
        <w:jc w:val="right"/>
        <w:rPr>
          <w:rFonts w:asciiTheme="minorEastAsia" w:eastAsiaTheme="minorEastAsia" w:hAnsiTheme="minorEastAsia"/>
          <w:kern w:val="0"/>
        </w:rPr>
      </w:pPr>
    </w:p>
    <w:p w14:paraId="4578A2D2" w14:textId="77777777" w:rsidR="00E67B03" w:rsidRPr="00F25074" w:rsidRDefault="00E67B03" w:rsidP="006531D9">
      <w:pPr>
        <w:snapToGrid w:val="0"/>
        <w:jc w:val="right"/>
        <w:rPr>
          <w:rFonts w:asciiTheme="minorEastAsia" w:eastAsiaTheme="minorEastAsia" w:hAnsiTheme="minorEastAsia"/>
          <w:kern w:val="0"/>
        </w:rPr>
      </w:pPr>
    </w:p>
    <w:p w14:paraId="400B2CF4" w14:textId="77777777" w:rsidR="006531D9" w:rsidRPr="00F25074" w:rsidRDefault="006531D9" w:rsidP="003A4442">
      <w:pPr>
        <w:pStyle w:val="af3"/>
        <w:snapToGrid w:val="0"/>
        <w:ind w:leftChars="0" w:left="0" w:firstLineChars="2064" w:firstLine="4334"/>
        <w:rPr>
          <w:rFonts w:asciiTheme="minorEastAsia" w:eastAsiaTheme="minorEastAsia" w:hAnsiTheme="minorEastAsia"/>
          <w:kern w:val="0"/>
        </w:rPr>
      </w:pPr>
      <w:r w:rsidRPr="00F25074">
        <w:rPr>
          <w:rFonts w:asciiTheme="minorEastAsia" w:eastAsiaTheme="minorEastAsia" w:hAnsiTheme="minorEastAsia" w:hint="eastAsia"/>
          <w:kern w:val="0"/>
        </w:rPr>
        <w:t xml:space="preserve">　令和　　　年　　　月　　　日　　　　　　</w:t>
      </w:r>
    </w:p>
    <w:p w14:paraId="07C85E3E" w14:textId="77777777" w:rsidR="006531D9" w:rsidRPr="00F25074" w:rsidRDefault="006531D9" w:rsidP="006531D9">
      <w:pPr>
        <w:snapToGrid w:val="0"/>
        <w:ind w:right="720" w:firstLineChars="2163" w:firstLine="4542"/>
        <w:rPr>
          <w:rFonts w:asciiTheme="minorEastAsia" w:eastAsiaTheme="minorEastAsia" w:hAnsiTheme="minorEastAsia"/>
          <w:kern w:val="0"/>
        </w:rPr>
      </w:pPr>
    </w:p>
    <w:p w14:paraId="2CD41C95" w14:textId="77777777" w:rsidR="006531D9" w:rsidRPr="00F25074" w:rsidRDefault="006531D9" w:rsidP="006531D9">
      <w:pPr>
        <w:snapToGrid w:val="0"/>
        <w:ind w:right="720" w:firstLineChars="2064" w:firstLine="4334"/>
        <w:rPr>
          <w:rFonts w:asciiTheme="minorEastAsia" w:eastAsiaTheme="minorEastAsia" w:hAnsiTheme="minorEastAsia"/>
          <w:kern w:val="0"/>
        </w:rPr>
      </w:pPr>
      <w:r w:rsidRPr="00F25074">
        <w:rPr>
          <w:rFonts w:asciiTheme="minorEastAsia" w:eastAsiaTheme="minorEastAsia" w:hAnsiTheme="minorEastAsia" w:hint="eastAsia"/>
          <w:kern w:val="0"/>
        </w:rPr>
        <w:t xml:space="preserve">（申請者名称）　　　　　　　　　　　　　　</w:t>
      </w:r>
    </w:p>
    <w:p w14:paraId="60595279" w14:textId="32539540" w:rsidR="006531D9" w:rsidRPr="00F25074" w:rsidRDefault="006531D9" w:rsidP="006531D9">
      <w:pPr>
        <w:pStyle w:val="af3"/>
        <w:snapToGrid w:val="0"/>
        <w:ind w:leftChars="0" w:left="0" w:firstLineChars="2064" w:firstLine="4334"/>
        <w:rPr>
          <w:rFonts w:asciiTheme="minorEastAsia" w:eastAsiaTheme="minorEastAsia" w:hAnsiTheme="minorEastAsia"/>
        </w:rPr>
      </w:pPr>
      <w:r w:rsidRPr="00F25074">
        <w:rPr>
          <w:rFonts w:asciiTheme="minorEastAsia" w:eastAsiaTheme="minorEastAsia" w:hAnsiTheme="minorEastAsia" w:hint="eastAsia"/>
          <w:kern w:val="0"/>
        </w:rPr>
        <w:t xml:space="preserve">（代表者職・氏名）　　　　　　　　　　</w:t>
      </w:r>
      <w:r w:rsidR="003A4442">
        <w:rPr>
          <w:rFonts w:asciiTheme="minorEastAsia" w:eastAsiaTheme="minorEastAsia" w:hAnsiTheme="minorEastAsia" w:hint="eastAsia"/>
          <w:kern w:val="0"/>
        </w:rPr>
        <w:t xml:space="preserve">　　</w:t>
      </w:r>
    </w:p>
    <w:p w14:paraId="5DBDDDB2" w14:textId="77777777"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14:paraId="57EEEB86" w14:textId="77777777" w:rsidR="00EB7770" w:rsidRPr="00F25074" w:rsidRDefault="00EB7770">
      <w:pPr>
        <w:widowControl/>
        <w:jc w:val="left"/>
        <w:rPr>
          <w:rFonts w:asciiTheme="minorEastAsia" w:eastAsiaTheme="minorEastAsia" w:hAnsiTheme="minorEastAsia" w:cs="ＭＳ 明朝"/>
          <w:spacing w:val="17"/>
          <w:kern w:val="0"/>
        </w:rPr>
      </w:pPr>
      <w:r w:rsidRPr="00F25074">
        <w:rPr>
          <w:rFonts w:asciiTheme="minorEastAsia" w:eastAsiaTheme="minorEastAsia" w:hAnsiTheme="minorEastAsia"/>
        </w:rPr>
        <w:br w:type="page"/>
      </w:r>
    </w:p>
    <w:p w14:paraId="03CE692C" w14:textId="77777777"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14:paraId="20A56945" w14:textId="77777777"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r w:rsidRPr="00F25074">
        <w:rPr>
          <w:rFonts w:asciiTheme="minorEastAsia" w:eastAsiaTheme="minorEastAsia" w:hAnsiTheme="minorEastAsia" w:hint="eastAsia"/>
          <w:sz w:val="21"/>
          <w:szCs w:val="21"/>
        </w:rPr>
        <w:t>様式第７号</w:t>
      </w:r>
    </w:p>
    <w:p w14:paraId="04C43CF5" w14:textId="77777777" w:rsidR="006531D9" w:rsidRPr="00F25074" w:rsidRDefault="006531D9" w:rsidP="006531D9">
      <w:pPr>
        <w:pStyle w:val="afc"/>
        <w:wordWrap/>
        <w:snapToGrid w:val="0"/>
        <w:ind w:left="630" w:firstLine="44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環境ふくい未来創造事業取得財産等管理台帳</w:t>
      </w:r>
    </w:p>
    <w:p w14:paraId="77634204" w14:textId="77777777" w:rsidR="006531D9" w:rsidRPr="00F25074" w:rsidRDefault="006531D9" w:rsidP="006531D9">
      <w:pPr>
        <w:pStyle w:val="afc"/>
        <w:wordWrap/>
        <w:snapToGrid w:val="0"/>
        <w:spacing w:line="173" w:lineRule="exact"/>
        <w:ind w:left="630" w:firstLine="472"/>
        <w:rPr>
          <w:rFonts w:asciiTheme="minorEastAsia" w:eastAsiaTheme="minorEastAsia" w:hAnsiTheme="minorEastAsia"/>
          <w:spacing w:val="0"/>
          <w:sz w:val="21"/>
          <w:szCs w:val="21"/>
        </w:rPr>
      </w:pPr>
      <w:r w:rsidRPr="00F25074">
        <w:rPr>
          <w:rFonts w:asciiTheme="minorEastAsia" w:eastAsiaTheme="minorEastAsia" w:hAnsiTheme="minorEastAsia" w:hint="eastAsia"/>
          <w:spacing w:val="8"/>
          <w:sz w:val="21"/>
          <w:szCs w:val="21"/>
        </w:rPr>
        <w:t xml:space="preserve">　　　　　　　　　　　　　　　　　　　　　　　　　　　　　　　　　　　　</w:t>
      </w:r>
    </w:p>
    <w:p w14:paraId="35E88A71" w14:textId="77777777" w:rsidR="006531D9" w:rsidRPr="00F25074" w:rsidRDefault="006531D9" w:rsidP="006531D9">
      <w:pPr>
        <w:pStyle w:val="afc"/>
        <w:wordWrap/>
        <w:snapToGrid w:val="0"/>
        <w:spacing w:line="96" w:lineRule="exact"/>
        <w:ind w:left="630" w:firstLine="440"/>
        <w:rPr>
          <w:rFonts w:asciiTheme="minorEastAsia" w:eastAsiaTheme="minorEastAsia" w:hAnsiTheme="minorEastAsia"/>
          <w:spacing w:val="0"/>
          <w:sz w:val="21"/>
          <w:szCs w:val="21"/>
        </w:rPr>
      </w:pPr>
    </w:p>
    <w:tbl>
      <w:tblPr>
        <w:tblW w:w="9291" w:type="dxa"/>
        <w:tblInd w:w="343" w:type="dxa"/>
        <w:tblLayout w:type="fixed"/>
        <w:tblCellMar>
          <w:left w:w="14" w:type="dxa"/>
          <w:right w:w="14" w:type="dxa"/>
        </w:tblCellMar>
        <w:tblLook w:val="04A0" w:firstRow="1" w:lastRow="0" w:firstColumn="1" w:lastColumn="0" w:noHBand="0" w:noVBand="1"/>
      </w:tblPr>
      <w:tblGrid>
        <w:gridCol w:w="2204"/>
        <w:gridCol w:w="2362"/>
        <w:gridCol w:w="2362"/>
        <w:gridCol w:w="2363"/>
      </w:tblGrid>
      <w:tr w:rsidR="00D934BA" w:rsidRPr="00F25074" w14:paraId="4D29E20B" w14:textId="77777777" w:rsidTr="00D934BA">
        <w:trPr>
          <w:trHeight w:hRule="exact" w:val="529"/>
        </w:trPr>
        <w:tc>
          <w:tcPr>
            <w:tcW w:w="2204" w:type="dxa"/>
            <w:tcBorders>
              <w:top w:val="single" w:sz="4" w:space="0" w:color="000000"/>
              <w:left w:val="single" w:sz="4" w:space="0" w:color="000000"/>
              <w:bottom w:val="single" w:sz="4" w:space="0" w:color="000000"/>
              <w:right w:val="single" w:sz="4" w:space="0" w:color="000000"/>
            </w:tcBorders>
            <w:vAlign w:val="center"/>
            <w:hideMark/>
          </w:tcPr>
          <w:p w14:paraId="3513D59C" w14:textId="77777777" w:rsidR="006531D9" w:rsidRPr="00F25074" w:rsidRDefault="006531D9" w:rsidP="00E67B03">
            <w:pPr>
              <w:pStyle w:val="afc"/>
              <w:wordWrap/>
              <w:snapToGrid w:val="0"/>
              <w:spacing w:line="240"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財産等の名称</w:t>
            </w:r>
          </w:p>
        </w:tc>
        <w:tc>
          <w:tcPr>
            <w:tcW w:w="2362" w:type="dxa"/>
            <w:tcBorders>
              <w:top w:val="single" w:sz="4" w:space="0" w:color="000000"/>
              <w:left w:val="nil"/>
              <w:bottom w:val="single" w:sz="4" w:space="0" w:color="auto"/>
              <w:right w:val="single" w:sz="4" w:space="0" w:color="auto"/>
            </w:tcBorders>
            <w:vAlign w:val="center"/>
            <w:hideMark/>
          </w:tcPr>
          <w:p w14:paraId="54F6A33A" w14:textId="77777777"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（１）</w:t>
            </w:r>
          </w:p>
        </w:tc>
        <w:tc>
          <w:tcPr>
            <w:tcW w:w="2362" w:type="dxa"/>
            <w:tcBorders>
              <w:top w:val="single" w:sz="4" w:space="0" w:color="000000"/>
              <w:left w:val="single" w:sz="4" w:space="0" w:color="auto"/>
              <w:bottom w:val="single" w:sz="4" w:space="0" w:color="auto"/>
              <w:right w:val="single" w:sz="4" w:space="0" w:color="auto"/>
            </w:tcBorders>
            <w:vAlign w:val="center"/>
            <w:hideMark/>
          </w:tcPr>
          <w:p w14:paraId="14E0D4F2" w14:textId="77777777"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（２）</w:t>
            </w:r>
          </w:p>
        </w:tc>
        <w:tc>
          <w:tcPr>
            <w:tcW w:w="2363" w:type="dxa"/>
            <w:tcBorders>
              <w:top w:val="single" w:sz="4" w:space="0" w:color="000000"/>
              <w:left w:val="single" w:sz="4" w:space="0" w:color="auto"/>
              <w:bottom w:val="single" w:sz="4" w:space="0" w:color="auto"/>
              <w:right w:val="single" w:sz="4" w:space="0" w:color="000000"/>
            </w:tcBorders>
            <w:vAlign w:val="center"/>
            <w:hideMark/>
          </w:tcPr>
          <w:p w14:paraId="1055F879" w14:textId="77777777"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（３）</w:t>
            </w:r>
          </w:p>
        </w:tc>
      </w:tr>
      <w:tr w:rsidR="00D934BA" w:rsidRPr="00F25074" w14:paraId="2B448EFD" w14:textId="77777777" w:rsidTr="00D934BA">
        <w:trPr>
          <w:trHeight w:val="539"/>
        </w:trPr>
        <w:tc>
          <w:tcPr>
            <w:tcW w:w="2204" w:type="dxa"/>
            <w:tcBorders>
              <w:top w:val="nil"/>
              <w:left w:val="single" w:sz="4" w:space="0" w:color="000000"/>
              <w:bottom w:val="single" w:sz="4" w:space="0" w:color="auto"/>
              <w:right w:val="single" w:sz="4" w:space="0" w:color="000000"/>
            </w:tcBorders>
            <w:vAlign w:val="center"/>
            <w:hideMark/>
          </w:tcPr>
          <w:p w14:paraId="5AD1A0A7"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規格</w:t>
            </w:r>
          </w:p>
        </w:tc>
        <w:tc>
          <w:tcPr>
            <w:tcW w:w="2362" w:type="dxa"/>
            <w:tcBorders>
              <w:top w:val="single" w:sz="4" w:space="0" w:color="auto"/>
              <w:left w:val="nil"/>
              <w:bottom w:val="single" w:sz="4" w:space="0" w:color="auto"/>
              <w:right w:val="single" w:sz="4" w:space="0" w:color="auto"/>
            </w:tcBorders>
            <w:vAlign w:val="center"/>
          </w:tcPr>
          <w:p w14:paraId="370D0CA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0AAAF7F4"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5BF6EF3B"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5DC8BC96" w14:textId="77777777" w:rsidTr="00D934BA">
        <w:trPr>
          <w:trHeight w:val="539"/>
        </w:trPr>
        <w:tc>
          <w:tcPr>
            <w:tcW w:w="2204" w:type="dxa"/>
            <w:tcBorders>
              <w:top w:val="single" w:sz="4" w:space="0" w:color="auto"/>
              <w:left w:val="single" w:sz="4" w:space="0" w:color="000000"/>
              <w:bottom w:val="nil"/>
              <w:right w:val="single" w:sz="4" w:space="0" w:color="000000"/>
            </w:tcBorders>
            <w:vAlign w:val="center"/>
            <w:hideMark/>
          </w:tcPr>
          <w:p w14:paraId="002E509D"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数量</w:t>
            </w:r>
          </w:p>
        </w:tc>
        <w:tc>
          <w:tcPr>
            <w:tcW w:w="2362" w:type="dxa"/>
            <w:tcBorders>
              <w:top w:val="single" w:sz="4" w:space="0" w:color="auto"/>
              <w:left w:val="nil"/>
              <w:bottom w:val="nil"/>
              <w:right w:val="single" w:sz="4" w:space="0" w:color="auto"/>
            </w:tcBorders>
            <w:vAlign w:val="center"/>
          </w:tcPr>
          <w:p w14:paraId="0BD73C34"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nil"/>
              <w:right w:val="single" w:sz="4" w:space="0" w:color="auto"/>
            </w:tcBorders>
            <w:vAlign w:val="center"/>
          </w:tcPr>
          <w:p w14:paraId="5B2D4DF7"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nil"/>
              <w:right w:val="single" w:sz="4" w:space="0" w:color="000000"/>
            </w:tcBorders>
            <w:vAlign w:val="center"/>
          </w:tcPr>
          <w:p w14:paraId="7414D1FD"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2A32B958"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8F7B30F"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単価（円）</w:t>
            </w:r>
          </w:p>
        </w:tc>
        <w:tc>
          <w:tcPr>
            <w:tcW w:w="2362" w:type="dxa"/>
            <w:tcBorders>
              <w:top w:val="single" w:sz="4" w:space="0" w:color="auto"/>
              <w:left w:val="nil"/>
              <w:bottom w:val="single" w:sz="4" w:space="0" w:color="auto"/>
              <w:right w:val="single" w:sz="4" w:space="0" w:color="auto"/>
            </w:tcBorders>
            <w:vAlign w:val="center"/>
          </w:tcPr>
          <w:p w14:paraId="519D4E38"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1ACE9948"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02DB17F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2C57C711"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6FD264E"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金額（円）</w:t>
            </w:r>
          </w:p>
        </w:tc>
        <w:tc>
          <w:tcPr>
            <w:tcW w:w="2362" w:type="dxa"/>
            <w:tcBorders>
              <w:top w:val="single" w:sz="4" w:space="0" w:color="auto"/>
              <w:left w:val="nil"/>
              <w:bottom w:val="single" w:sz="4" w:space="0" w:color="auto"/>
              <w:right w:val="single" w:sz="4" w:space="0" w:color="auto"/>
            </w:tcBorders>
            <w:vAlign w:val="center"/>
          </w:tcPr>
          <w:p w14:paraId="68B37E29"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48FBE69A"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02CA7784"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7E7ED451"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3E7C8EED"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取得年月日</w:t>
            </w:r>
          </w:p>
        </w:tc>
        <w:tc>
          <w:tcPr>
            <w:tcW w:w="2362" w:type="dxa"/>
            <w:tcBorders>
              <w:top w:val="single" w:sz="4" w:space="0" w:color="auto"/>
              <w:left w:val="nil"/>
              <w:bottom w:val="single" w:sz="4" w:space="0" w:color="auto"/>
              <w:right w:val="single" w:sz="4" w:space="0" w:color="auto"/>
            </w:tcBorders>
            <w:vAlign w:val="center"/>
          </w:tcPr>
          <w:p w14:paraId="4B83E9F9"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1EB3C110"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710240DA"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01F372D4"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62A421A2" w14:textId="77777777"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耐用年数</w:t>
            </w:r>
          </w:p>
        </w:tc>
        <w:tc>
          <w:tcPr>
            <w:tcW w:w="2362" w:type="dxa"/>
            <w:tcBorders>
              <w:top w:val="single" w:sz="4" w:space="0" w:color="auto"/>
              <w:left w:val="nil"/>
              <w:bottom w:val="single" w:sz="4" w:space="0" w:color="auto"/>
              <w:right w:val="single" w:sz="4" w:space="0" w:color="auto"/>
            </w:tcBorders>
            <w:vAlign w:val="center"/>
          </w:tcPr>
          <w:p w14:paraId="4DAB279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3A1A4FE7"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1E78236B"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25DCAC61" w14:textId="77777777"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388CFE8"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保管場所</w:t>
            </w:r>
          </w:p>
        </w:tc>
        <w:tc>
          <w:tcPr>
            <w:tcW w:w="2362" w:type="dxa"/>
            <w:tcBorders>
              <w:top w:val="single" w:sz="4" w:space="0" w:color="auto"/>
              <w:left w:val="nil"/>
              <w:bottom w:val="single" w:sz="4" w:space="0" w:color="auto"/>
              <w:right w:val="single" w:sz="4" w:space="0" w:color="auto"/>
            </w:tcBorders>
            <w:vAlign w:val="center"/>
          </w:tcPr>
          <w:p w14:paraId="629CED85"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3950E9FF"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702DBDF1"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14:paraId="1EEB69DB" w14:textId="77777777" w:rsidTr="00D934BA">
        <w:trPr>
          <w:trHeight w:val="311"/>
        </w:trPr>
        <w:tc>
          <w:tcPr>
            <w:tcW w:w="2204" w:type="dxa"/>
            <w:tcBorders>
              <w:top w:val="single" w:sz="4" w:space="0" w:color="auto"/>
              <w:left w:val="single" w:sz="4" w:space="0" w:color="000000"/>
              <w:bottom w:val="single" w:sz="4" w:space="0" w:color="000000"/>
              <w:right w:val="single" w:sz="4" w:space="0" w:color="000000"/>
            </w:tcBorders>
            <w:vAlign w:val="center"/>
            <w:hideMark/>
          </w:tcPr>
          <w:p w14:paraId="1DCDD963" w14:textId="77777777"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備考</w:t>
            </w:r>
          </w:p>
        </w:tc>
        <w:tc>
          <w:tcPr>
            <w:tcW w:w="2362" w:type="dxa"/>
            <w:tcBorders>
              <w:top w:val="single" w:sz="4" w:space="0" w:color="auto"/>
              <w:left w:val="nil"/>
              <w:bottom w:val="single" w:sz="4" w:space="0" w:color="auto"/>
              <w:right w:val="single" w:sz="4" w:space="0" w:color="auto"/>
            </w:tcBorders>
            <w:vAlign w:val="center"/>
          </w:tcPr>
          <w:p w14:paraId="7D195DC3"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14:paraId="512F07E3"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14:paraId="144E67A9" w14:textId="77777777"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bl>
    <w:p w14:paraId="4848B785" w14:textId="77777777" w:rsidR="006531D9" w:rsidRPr="00F25074" w:rsidRDefault="006531D9" w:rsidP="006531D9">
      <w:pPr>
        <w:pStyle w:val="afc"/>
        <w:wordWrap/>
        <w:snapToGrid w:val="0"/>
        <w:spacing w:line="251" w:lineRule="exact"/>
        <w:ind w:left="630" w:firstLine="440"/>
        <w:rPr>
          <w:rFonts w:asciiTheme="minorEastAsia" w:eastAsiaTheme="minorEastAsia" w:hAnsiTheme="minorEastAsia"/>
          <w:spacing w:val="0"/>
          <w:sz w:val="21"/>
          <w:szCs w:val="21"/>
        </w:rPr>
      </w:pPr>
    </w:p>
    <w:p w14:paraId="28B555AA" w14:textId="77777777" w:rsidR="006531D9" w:rsidRPr="00F25074" w:rsidRDefault="006531D9" w:rsidP="006531D9">
      <w:pPr>
        <w:pStyle w:val="afc"/>
        <w:wordWrap/>
        <w:snapToGrid w:val="0"/>
        <w:spacing w:line="240" w:lineRule="auto"/>
        <w:ind w:left="1164" w:hangingChars="477" w:hanging="1164"/>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（注）１．</w:t>
      </w:r>
      <w:r w:rsidR="00361204" w:rsidRPr="00F25074">
        <w:rPr>
          <w:rFonts w:asciiTheme="minorEastAsia" w:eastAsiaTheme="minorEastAsia" w:hAnsiTheme="minorEastAsia" w:hint="eastAsia"/>
          <w:sz w:val="21"/>
          <w:szCs w:val="21"/>
        </w:rPr>
        <w:t>対象となる取得財産等は、環境ふくい未来創造事業資金助成要領第２０</w:t>
      </w:r>
      <w:r w:rsidRPr="00F25074">
        <w:rPr>
          <w:rFonts w:asciiTheme="minorEastAsia" w:eastAsiaTheme="minorEastAsia" w:hAnsiTheme="minorEastAsia" w:hint="eastAsia"/>
          <w:sz w:val="21"/>
          <w:szCs w:val="21"/>
        </w:rPr>
        <w:t>条第１項に定める財産とする。</w:t>
      </w:r>
    </w:p>
    <w:p w14:paraId="4FA42742" w14:textId="77777777" w:rsidR="006531D9" w:rsidRPr="00F25074" w:rsidRDefault="006531D9" w:rsidP="006531D9">
      <w:pPr>
        <w:pStyle w:val="afc"/>
        <w:wordWrap/>
        <w:snapToGrid w:val="0"/>
        <w:spacing w:line="240" w:lineRule="auto"/>
        <w:ind w:left="1210" w:hangingChars="496" w:hanging="1210"/>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２．数量は、同一規格等であれば一括して記載して差し支えない。単価が異なる場合は分割して記載すること。</w:t>
      </w:r>
    </w:p>
    <w:p w14:paraId="6782FA46" w14:textId="77777777" w:rsidR="006531D9" w:rsidRPr="00F25074" w:rsidRDefault="006531D9" w:rsidP="006531D9">
      <w:pPr>
        <w:pStyle w:val="afc"/>
        <w:tabs>
          <w:tab w:val="left" w:pos="851"/>
        </w:tabs>
        <w:wordWrap/>
        <w:snapToGrid w:val="0"/>
        <w:spacing w:line="240" w:lineRule="auto"/>
        <w:ind w:firstLineChars="296" w:firstLine="722"/>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３．取得年月日は、検収年月日を記載すること。</w:t>
      </w:r>
    </w:p>
    <w:p w14:paraId="26C82D77" w14:textId="77777777" w:rsidR="006531D9" w:rsidRPr="00F25074" w:rsidRDefault="006531D9" w:rsidP="006531D9">
      <w:pPr>
        <w:snapToGrid w:val="0"/>
        <w:rPr>
          <w:rFonts w:asciiTheme="minorEastAsia" w:eastAsiaTheme="minorEastAsia" w:hAnsiTheme="minorEastAsia"/>
        </w:rPr>
      </w:pPr>
    </w:p>
    <w:p w14:paraId="6885067E" w14:textId="77777777" w:rsidR="006531D9" w:rsidRPr="00F25074" w:rsidRDefault="006531D9" w:rsidP="006531D9">
      <w:pPr>
        <w:snapToGrid w:val="0"/>
        <w:rPr>
          <w:rFonts w:asciiTheme="minorEastAsia" w:eastAsiaTheme="minorEastAsia" w:hAnsiTheme="minorEastAsia"/>
        </w:rPr>
      </w:pP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4394"/>
      </w:tblGrid>
      <w:tr w:rsidR="00D934BA" w:rsidRPr="00F25074" w14:paraId="70E47D4D" w14:textId="77777777" w:rsidTr="00D934BA">
        <w:trPr>
          <w:trHeight w:val="391"/>
        </w:trPr>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52570EED" w14:textId="77777777"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環境ふくい未来創造事業について</w:t>
            </w:r>
          </w:p>
        </w:tc>
      </w:tr>
      <w:tr w:rsidR="00D934BA" w:rsidRPr="00F25074" w14:paraId="704D0880" w14:textId="77777777" w:rsidTr="00D934BA">
        <w:trPr>
          <w:trHeight w:val="371"/>
        </w:trPr>
        <w:tc>
          <w:tcPr>
            <w:tcW w:w="2693" w:type="dxa"/>
            <w:tcBorders>
              <w:top w:val="single" w:sz="4" w:space="0" w:color="auto"/>
              <w:left w:val="single" w:sz="4" w:space="0" w:color="auto"/>
              <w:bottom w:val="single" w:sz="4" w:space="0" w:color="auto"/>
              <w:right w:val="single" w:sz="4" w:space="0" w:color="auto"/>
            </w:tcBorders>
            <w:vAlign w:val="center"/>
            <w:hideMark/>
          </w:tcPr>
          <w:p w14:paraId="08A7DFB3"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活動の実施年度</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B3D78B9"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年度</w:t>
            </w:r>
          </w:p>
        </w:tc>
      </w:tr>
      <w:tr w:rsidR="00D934BA" w:rsidRPr="00F25074" w14:paraId="6BCAE53A" w14:textId="77777777" w:rsidTr="00D934BA">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14:paraId="564C18A6"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活動の名称</w:t>
            </w:r>
          </w:p>
        </w:tc>
        <w:tc>
          <w:tcPr>
            <w:tcW w:w="4394" w:type="dxa"/>
            <w:tcBorders>
              <w:top w:val="single" w:sz="4" w:space="0" w:color="auto"/>
              <w:left w:val="single" w:sz="4" w:space="0" w:color="auto"/>
              <w:bottom w:val="single" w:sz="4" w:space="0" w:color="auto"/>
              <w:right w:val="single" w:sz="4" w:space="0" w:color="auto"/>
            </w:tcBorders>
            <w:vAlign w:val="center"/>
          </w:tcPr>
          <w:p w14:paraId="405A85C6" w14:textId="77777777" w:rsidR="006531D9" w:rsidRPr="00F25074" w:rsidRDefault="006531D9" w:rsidP="00E67B03">
            <w:pPr>
              <w:snapToGrid w:val="0"/>
              <w:rPr>
                <w:rFonts w:asciiTheme="minorEastAsia" w:eastAsiaTheme="minorEastAsia" w:hAnsiTheme="minorEastAsia"/>
              </w:rPr>
            </w:pPr>
          </w:p>
        </w:tc>
      </w:tr>
      <w:tr w:rsidR="00D934BA" w:rsidRPr="00F25074" w14:paraId="25D7AC74" w14:textId="77777777" w:rsidTr="00D934BA">
        <w:trPr>
          <w:trHeight w:val="407"/>
        </w:trPr>
        <w:tc>
          <w:tcPr>
            <w:tcW w:w="2693" w:type="dxa"/>
            <w:tcBorders>
              <w:top w:val="single" w:sz="4" w:space="0" w:color="auto"/>
              <w:left w:val="single" w:sz="4" w:space="0" w:color="auto"/>
              <w:bottom w:val="single" w:sz="4" w:space="0" w:color="auto"/>
              <w:right w:val="single" w:sz="4" w:space="0" w:color="auto"/>
            </w:tcBorders>
            <w:vAlign w:val="center"/>
            <w:hideMark/>
          </w:tcPr>
          <w:p w14:paraId="61C8DC47"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交付を受けた資金の額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B77385" w14:textId="77777777"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円</w:t>
            </w:r>
          </w:p>
        </w:tc>
      </w:tr>
    </w:tbl>
    <w:p w14:paraId="5DFFB0C9" w14:textId="77777777" w:rsidR="006531D9" w:rsidRPr="00F25074" w:rsidRDefault="006531D9" w:rsidP="006531D9">
      <w:pPr>
        <w:snapToGrid w:val="0"/>
        <w:rPr>
          <w:rFonts w:asciiTheme="minorEastAsia" w:eastAsiaTheme="minorEastAsia" w:hAnsiTheme="minorEastAsia"/>
        </w:rPr>
      </w:pPr>
    </w:p>
    <w:p w14:paraId="352DF646" w14:textId="77777777" w:rsidR="00D934BA" w:rsidRPr="00F25074" w:rsidRDefault="00D934BA">
      <w:pPr>
        <w:widowControl/>
        <w:jc w:val="left"/>
        <w:rPr>
          <w:rFonts w:asciiTheme="minorEastAsia" w:eastAsiaTheme="minorEastAsia" w:hAnsiTheme="minorEastAsia"/>
        </w:rPr>
      </w:pPr>
      <w:r w:rsidRPr="00F25074">
        <w:rPr>
          <w:rFonts w:asciiTheme="minorEastAsia" w:eastAsiaTheme="minorEastAsia" w:hAnsiTheme="minorEastAsia"/>
        </w:rPr>
        <w:br w:type="page"/>
      </w:r>
    </w:p>
    <w:p w14:paraId="3F4D9A72" w14:textId="77777777" w:rsidR="006531D9" w:rsidRPr="00F25074" w:rsidRDefault="006531D9" w:rsidP="006531D9">
      <w:pPr>
        <w:pStyle w:val="af3"/>
        <w:snapToGrid w:val="0"/>
        <w:ind w:leftChars="0" w:left="0"/>
        <w:rPr>
          <w:rFonts w:asciiTheme="minorEastAsia" w:eastAsiaTheme="minorEastAsia" w:hAnsiTheme="minorEastAsia"/>
        </w:rPr>
      </w:pPr>
    </w:p>
    <w:p w14:paraId="1F2AD80A" w14:textId="77777777"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様式第８号</w:t>
      </w:r>
    </w:p>
    <w:p w14:paraId="49AEBC31" w14:textId="77777777" w:rsidR="006531D9" w:rsidRPr="00F25074" w:rsidRDefault="006531D9" w:rsidP="006531D9">
      <w:pPr>
        <w:snapToGrid w:val="0"/>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14:paraId="4F76855B" w14:textId="77777777" w:rsidR="006531D9" w:rsidRPr="00F25074" w:rsidRDefault="006531D9" w:rsidP="006531D9">
      <w:pPr>
        <w:snapToGrid w:val="0"/>
        <w:rPr>
          <w:rFonts w:asciiTheme="minorEastAsia" w:eastAsiaTheme="minorEastAsia" w:hAnsiTheme="minorEastAsia"/>
        </w:rPr>
      </w:pPr>
    </w:p>
    <w:p w14:paraId="10E6E0EF" w14:textId="77777777"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14:paraId="044FE162" w14:textId="77777777" w:rsidR="006531D9" w:rsidRPr="00F25074" w:rsidRDefault="006531D9" w:rsidP="006531D9">
      <w:pPr>
        <w:snapToGrid w:val="0"/>
        <w:ind w:firstLineChars="200" w:firstLine="420"/>
        <w:rPr>
          <w:rFonts w:asciiTheme="minorEastAsia" w:eastAsiaTheme="minorEastAsia" w:hAnsiTheme="minorEastAsia"/>
        </w:rPr>
      </w:pPr>
    </w:p>
    <w:p w14:paraId="078614B1"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14:paraId="3DD48498"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14:paraId="1CEFA133" w14:textId="77777777"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kern w:val="0"/>
        </w:rPr>
        <w:t xml:space="preserve">名称）　　　　　　　　　　　</w:t>
      </w:r>
      <w:r w:rsidRPr="00F25074">
        <w:rPr>
          <w:rFonts w:asciiTheme="minorEastAsia" w:eastAsiaTheme="minorEastAsia" w:hAnsiTheme="minorEastAsia" w:hint="eastAsia"/>
        </w:rPr>
        <w:t xml:space="preserve">　　　　　　　　</w:t>
      </w:r>
    </w:p>
    <w:p w14:paraId="3007DD2C" w14:textId="27489470" w:rsidR="006531D9" w:rsidRPr="00F25074" w:rsidRDefault="006531D9" w:rsidP="006531D9">
      <w:pPr>
        <w:snapToGrid w:val="0"/>
        <w:ind w:firstLineChars="2200" w:firstLine="4620"/>
        <w:rPr>
          <w:rFonts w:asciiTheme="minorEastAsia" w:eastAsiaTheme="minorEastAsia" w:hAnsiTheme="minorEastAsia"/>
        </w:rPr>
      </w:pPr>
      <w:r w:rsidRPr="00F25074">
        <w:rPr>
          <w:rFonts w:asciiTheme="minorEastAsia" w:eastAsiaTheme="minorEastAsia" w:hAnsiTheme="minorEastAsia" w:hint="eastAsia"/>
          <w:kern w:val="0"/>
        </w:rPr>
        <w:t xml:space="preserve">（代表者職・氏名）　　　　　　　　　　</w:t>
      </w:r>
      <w:r w:rsidR="003A4442">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 xml:space="preserve">　　　</w:t>
      </w:r>
    </w:p>
    <w:p w14:paraId="38BCAAF0" w14:textId="77777777" w:rsidR="006531D9" w:rsidRPr="00F25074" w:rsidRDefault="006531D9" w:rsidP="006531D9">
      <w:pPr>
        <w:snapToGrid w:val="0"/>
        <w:rPr>
          <w:rFonts w:asciiTheme="minorEastAsia" w:eastAsiaTheme="minorEastAsia" w:hAnsiTheme="minorEastAsia"/>
        </w:rPr>
      </w:pPr>
    </w:p>
    <w:p w14:paraId="38F69DBE" w14:textId="77777777" w:rsidR="006531D9" w:rsidRPr="00F25074" w:rsidRDefault="006531D9" w:rsidP="006531D9">
      <w:pPr>
        <w:snapToGrid w:val="0"/>
        <w:rPr>
          <w:rFonts w:asciiTheme="minorEastAsia" w:eastAsiaTheme="minorEastAsia" w:hAnsiTheme="minorEastAsia"/>
        </w:rPr>
      </w:pPr>
    </w:p>
    <w:p w14:paraId="680E52B8" w14:textId="77777777"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環境ふくい未来創造事業取得財産処分承認申請書</w:t>
      </w:r>
    </w:p>
    <w:p w14:paraId="08884EBD" w14:textId="77777777"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p>
    <w:p w14:paraId="70415FBB" w14:textId="77777777"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14:paraId="1702762F" w14:textId="77777777" w:rsidR="006531D9" w:rsidRPr="00F25074" w:rsidRDefault="006531D9" w:rsidP="006531D9">
      <w:pPr>
        <w:pStyle w:val="afc"/>
        <w:wordWrap/>
        <w:snapToGrid w:val="0"/>
        <w:ind w:left="215"/>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令和　　年度環境ふくい未来創造事業により取得した財産を下記のとおり処分したいので、環境ふくい未来創造事業資金助成要領第２０条に基づき申請します。</w:t>
      </w:r>
    </w:p>
    <w:p w14:paraId="547C9641" w14:textId="77777777"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記</w:t>
      </w:r>
    </w:p>
    <w:p w14:paraId="4A9D29C2" w14:textId="77777777"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14:paraId="0A57D1C5"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１．財産の名称、内容等</w:t>
      </w:r>
    </w:p>
    <w:p w14:paraId="66172152"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14:paraId="20662DD1"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２．処分の方法</w:t>
      </w:r>
    </w:p>
    <w:p w14:paraId="0AF87B67"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解体撤去・売却・贈与・交換・貸与・担保・その他（　　　　　　　　　　　）</w:t>
      </w:r>
    </w:p>
    <w:p w14:paraId="79A2D50A"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14:paraId="76D3CA6E"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３．処分を必要とする理由</w:t>
      </w:r>
    </w:p>
    <w:p w14:paraId="3609CA15" w14:textId="77777777" w:rsidR="006531D9" w:rsidRPr="00F25074" w:rsidRDefault="006531D9" w:rsidP="006531D9">
      <w:pPr>
        <w:snapToGrid w:val="0"/>
        <w:rPr>
          <w:rFonts w:asciiTheme="minorEastAsia" w:eastAsiaTheme="minorEastAsia" w:hAnsiTheme="minorEastAsia"/>
        </w:rPr>
      </w:pPr>
    </w:p>
    <w:p w14:paraId="309A65AA"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４．処分を予定している時期</w:t>
      </w:r>
    </w:p>
    <w:p w14:paraId="2E3B0306"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w:t>
      </w:r>
    </w:p>
    <w:p w14:paraId="28EFD5F9"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５．添付書類</w:t>
      </w:r>
    </w:p>
    <w:p w14:paraId="13F06E4D" w14:textId="77777777"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環境ふくい未来創造事業取得財産管理台帳（様式第７号）の写し</w:t>
      </w:r>
    </w:p>
    <w:p w14:paraId="09C44655" w14:textId="77777777" w:rsidR="006531D9" w:rsidRPr="00F25074" w:rsidRDefault="006531D9">
      <w:pPr>
        <w:widowControl/>
        <w:jc w:val="left"/>
        <w:rPr>
          <w:rFonts w:asciiTheme="minorEastAsia" w:eastAsiaTheme="minorEastAsia" w:hAnsiTheme="minorEastAsia"/>
        </w:rPr>
      </w:pPr>
    </w:p>
    <w:p w14:paraId="49CAF3DC" w14:textId="77777777" w:rsidR="006531D9" w:rsidRPr="00F25074" w:rsidRDefault="006531D9">
      <w:pPr>
        <w:widowControl/>
        <w:jc w:val="left"/>
        <w:rPr>
          <w:rFonts w:asciiTheme="minorEastAsia" w:eastAsiaTheme="minorEastAsia" w:hAnsiTheme="minorEastAsia"/>
        </w:rPr>
      </w:pPr>
    </w:p>
    <w:sectPr w:rsidR="006531D9" w:rsidRPr="00F25074" w:rsidSect="00D934BA">
      <w:footerReference w:type="default" r:id="rId8"/>
      <w:pgSz w:w="11906" w:h="16838" w:code="9"/>
      <w:pgMar w:top="1440" w:right="1247" w:bottom="1440" w:left="1247" w:header="567" w:footer="284"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E2F0" w14:textId="77777777" w:rsidR="00FB5F88" w:rsidRDefault="00FB5F88" w:rsidP="008A5157">
      <w:r>
        <w:separator/>
      </w:r>
    </w:p>
  </w:endnote>
  <w:endnote w:type="continuationSeparator" w:id="0">
    <w:p w14:paraId="06589546" w14:textId="77777777" w:rsidR="00FB5F88" w:rsidRDefault="00FB5F88"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07F1" w14:textId="77777777" w:rsidR="00D663C0" w:rsidRDefault="00D663C0" w:rsidP="00770011">
    <w:pPr>
      <w:pStyle w:val="a7"/>
      <w:jc w:val="center"/>
    </w:pPr>
    <w:r>
      <w:rPr>
        <w:b/>
      </w:rPr>
      <w:fldChar w:fldCharType="begin"/>
    </w:r>
    <w:r>
      <w:rPr>
        <w:b/>
      </w:rPr>
      <w:instrText>PAGE  \* Arabic  \* MERGEFORMAT</w:instrText>
    </w:r>
    <w:r>
      <w:rPr>
        <w:b/>
      </w:rPr>
      <w:fldChar w:fldCharType="separate"/>
    </w:r>
    <w:r w:rsidR="00D66BC7" w:rsidRPr="00D66BC7">
      <w:rPr>
        <w:b/>
        <w:noProof/>
        <w:lang w:val="ja-JP"/>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A2B04" w14:textId="77777777" w:rsidR="00FB5F88" w:rsidRDefault="00FB5F88" w:rsidP="008A5157">
      <w:r>
        <w:separator/>
      </w:r>
    </w:p>
  </w:footnote>
  <w:footnote w:type="continuationSeparator" w:id="0">
    <w:p w14:paraId="67B14C3E" w14:textId="77777777" w:rsidR="00FB5F88" w:rsidRDefault="00FB5F88" w:rsidP="008A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040FD"/>
    <w:rsid w:val="00022178"/>
    <w:rsid w:val="000F0E80"/>
    <w:rsid w:val="00114144"/>
    <w:rsid w:val="00135F6D"/>
    <w:rsid w:val="001464CE"/>
    <w:rsid w:val="00184D09"/>
    <w:rsid w:val="001A65DA"/>
    <w:rsid w:val="001D536A"/>
    <w:rsid w:val="001E392B"/>
    <w:rsid w:val="001E78EE"/>
    <w:rsid w:val="00206908"/>
    <w:rsid w:val="00207FCB"/>
    <w:rsid w:val="00252B6F"/>
    <w:rsid w:val="00267099"/>
    <w:rsid w:val="002762BA"/>
    <w:rsid w:val="002A6CB9"/>
    <w:rsid w:val="002B30BA"/>
    <w:rsid w:val="002C5C2C"/>
    <w:rsid w:val="002E4BD4"/>
    <w:rsid w:val="002F7DD9"/>
    <w:rsid w:val="003111C7"/>
    <w:rsid w:val="00325377"/>
    <w:rsid w:val="00346185"/>
    <w:rsid w:val="00361204"/>
    <w:rsid w:val="003661E1"/>
    <w:rsid w:val="00367055"/>
    <w:rsid w:val="00371C06"/>
    <w:rsid w:val="00371FB4"/>
    <w:rsid w:val="00394F0D"/>
    <w:rsid w:val="003A4442"/>
    <w:rsid w:val="003B15E5"/>
    <w:rsid w:val="003D18F4"/>
    <w:rsid w:val="003F62DD"/>
    <w:rsid w:val="00400FE5"/>
    <w:rsid w:val="004020B0"/>
    <w:rsid w:val="00404FDA"/>
    <w:rsid w:val="00405E02"/>
    <w:rsid w:val="004220F7"/>
    <w:rsid w:val="00434DA1"/>
    <w:rsid w:val="00475E8D"/>
    <w:rsid w:val="004A5FCB"/>
    <w:rsid w:val="004A6471"/>
    <w:rsid w:val="004E7580"/>
    <w:rsid w:val="00502CD2"/>
    <w:rsid w:val="00527301"/>
    <w:rsid w:val="005350E5"/>
    <w:rsid w:val="00562304"/>
    <w:rsid w:val="005A1A01"/>
    <w:rsid w:val="005B092B"/>
    <w:rsid w:val="005C5E97"/>
    <w:rsid w:val="005D3B2E"/>
    <w:rsid w:val="00604A26"/>
    <w:rsid w:val="00611643"/>
    <w:rsid w:val="006224E7"/>
    <w:rsid w:val="0063526A"/>
    <w:rsid w:val="006361F4"/>
    <w:rsid w:val="006531D9"/>
    <w:rsid w:val="006C5952"/>
    <w:rsid w:val="006F481B"/>
    <w:rsid w:val="007468C6"/>
    <w:rsid w:val="00770011"/>
    <w:rsid w:val="007A5B3D"/>
    <w:rsid w:val="007B642A"/>
    <w:rsid w:val="00837CCF"/>
    <w:rsid w:val="008A5157"/>
    <w:rsid w:val="008C1226"/>
    <w:rsid w:val="009019F8"/>
    <w:rsid w:val="009253F7"/>
    <w:rsid w:val="00925654"/>
    <w:rsid w:val="00961266"/>
    <w:rsid w:val="009B4BFA"/>
    <w:rsid w:val="00A0120B"/>
    <w:rsid w:val="00A41BFC"/>
    <w:rsid w:val="00AA72A9"/>
    <w:rsid w:val="00AC4DB1"/>
    <w:rsid w:val="00AD3B1E"/>
    <w:rsid w:val="00B44D41"/>
    <w:rsid w:val="00B62890"/>
    <w:rsid w:val="00B65F97"/>
    <w:rsid w:val="00B662C7"/>
    <w:rsid w:val="00B730E3"/>
    <w:rsid w:val="00B744A3"/>
    <w:rsid w:val="00B93078"/>
    <w:rsid w:val="00BB4EC8"/>
    <w:rsid w:val="00BE26B9"/>
    <w:rsid w:val="00BE531E"/>
    <w:rsid w:val="00C00DA7"/>
    <w:rsid w:val="00C44F5E"/>
    <w:rsid w:val="00C66784"/>
    <w:rsid w:val="00C86E0C"/>
    <w:rsid w:val="00CB2560"/>
    <w:rsid w:val="00CC5E19"/>
    <w:rsid w:val="00CD4200"/>
    <w:rsid w:val="00CE01BA"/>
    <w:rsid w:val="00D13CDC"/>
    <w:rsid w:val="00D27F56"/>
    <w:rsid w:val="00D36D36"/>
    <w:rsid w:val="00D5498D"/>
    <w:rsid w:val="00D57994"/>
    <w:rsid w:val="00D62BCF"/>
    <w:rsid w:val="00D663C0"/>
    <w:rsid w:val="00D66BC7"/>
    <w:rsid w:val="00D74E5B"/>
    <w:rsid w:val="00D91FA7"/>
    <w:rsid w:val="00D934BA"/>
    <w:rsid w:val="00DB0F35"/>
    <w:rsid w:val="00DB5432"/>
    <w:rsid w:val="00DC2952"/>
    <w:rsid w:val="00DE089F"/>
    <w:rsid w:val="00DF0FBF"/>
    <w:rsid w:val="00DF2C0A"/>
    <w:rsid w:val="00DF6093"/>
    <w:rsid w:val="00DF7B0B"/>
    <w:rsid w:val="00E47D6B"/>
    <w:rsid w:val="00E67B03"/>
    <w:rsid w:val="00EB7770"/>
    <w:rsid w:val="00EC2305"/>
    <w:rsid w:val="00EC60D7"/>
    <w:rsid w:val="00ED646C"/>
    <w:rsid w:val="00F15280"/>
    <w:rsid w:val="00F15548"/>
    <w:rsid w:val="00F21435"/>
    <w:rsid w:val="00F25074"/>
    <w:rsid w:val="00F2796B"/>
    <w:rsid w:val="00F47F09"/>
    <w:rsid w:val="00F66F1B"/>
    <w:rsid w:val="00F955AC"/>
    <w:rsid w:val="00FB5F88"/>
    <w:rsid w:val="00FB75D7"/>
    <w:rsid w:val="00FE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46126"/>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9EE7-F264-4DB1-8609-6B99DE4F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147</TotalTime>
  <Pages>24</Pages>
  <Words>1647</Words>
  <Characters>9393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倉谷 雅史</cp:lastModifiedBy>
  <cp:revision>14</cp:revision>
  <cp:lastPrinted>2021-04-05T00:18:00Z</cp:lastPrinted>
  <dcterms:created xsi:type="dcterms:W3CDTF">2019-05-16T04:57:00Z</dcterms:created>
  <dcterms:modified xsi:type="dcterms:W3CDTF">2022-03-28T10:49:00Z</dcterms:modified>
</cp:coreProperties>
</file>