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26" w:rsidRPr="00F25074" w:rsidRDefault="00604A26" w:rsidP="00604A26">
      <w:pPr>
        <w:pStyle w:val="a9"/>
        <w:rPr>
          <w:rFonts w:asciiTheme="minorEastAsia" w:eastAsiaTheme="minorEastAsia" w:hAnsiTheme="minorEastAsia"/>
          <w:sz w:val="21"/>
        </w:rPr>
      </w:pPr>
      <w:r w:rsidRPr="00F25074">
        <w:rPr>
          <w:rFonts w:asciiTheme="minorEastAsia" w:eastAsiaTheme="minorEastAsia" w:hAnsiTheme="minorEastAsia" w:hint="eastAsia"/>
          <w:sz w:val="21"/>
        </w:rPr>
        <w:t>環境ふくい未来創造</w:t>
      </w:r>
      <w:bookmarkStart w:id="0" w:name="_GoBack"/>
      <w:bookmarkEnd w:id="0"/>
      <w:r w:rsidRPr="00F25074">
        <w:rPr>
          <w:rFonts w:asciiTheme="minorEastAsia" w:eastAsiaTheme="minorEastAsia" w:hAnsiTheme="minorEastAsia" w:hint="eastAsia"/>
          <w:sz w:val="21"/>
        </w:rPr>
        <w:t>事業資金助成要領</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（趣旨）　</w:t>
      </w:r>
      <w:r w:rsidRPr="00F25074">
        <w:rPr>
          <w:rFonts w:asciiTheme="minorEastAsia" w:eastAsiaTheme="minorEastAsia" w:hAnsiTheme="minorEastAsia" w:cs="ＭＳ 明朝"/>
          <w:kern w:val="0"/>
        </w:rPr>
        <w:tab/>
      </w:r>
    </w:p>
    <w:p w:rsidR="00604A26" w:rsidRPr="00F25074" w:rsidRDefault="00604A26" w:rsidP="006531D9">
      <w:pPr>
        <w:autoSpaceDE w:val="0"/>
        <w:autoSpaceDN w:val="0"/>
        <w:adjustRightInd w:val="0"/>
        <w:ind w:left="630" w:rightChars="-81" w:right="-17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第１条　環境ふくい未来創造事業（以下「当該事業」という。）における資金助成に関しては、環境ふくい未来創造事業実施要綱（以下「要綱」という。）によるほか、この要領の定めるところによる。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（定義）</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第２条　この要領において、次に掲げる用語の定義は、当該各号に定めるとおりとする。</w:t>
      </w:r>
    </w:p>
    <w:p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（１）　スタート応援枠</w:t>
      </w:r>
    </w:p>
    <w:p w:rsidR="00604A26" w:rsidRPr="00F25074" w:rsidRDefault="00604A26" w:rsidP="00604A26">
      <w:pPr>
        <w:ind w:left="540" w:rightChars="66" w:right="139" w:hangingChars="257" w:hanging="540"/>
        <w:rPr>
          <w:rFonts w:asciiTheme="minorEastAsia" w:eastAsiaTheme="minorEastAsia" w:hAnsiTheme="minorEastAsia"/>
        </w:rPr>
      </w:pPr>
      <w:r w:rsidRPr="00F25074">
        <w:rPr>
          <w:rFonts w:asciiTheme="minorEastAsia" w:eastAsiaTheme="minorEastAsia" w:hAnsiTheme="minorEastAsia" w:hint="eastAsia"/>
        </w:rPr>
        <w:t xml:space="preserve">　　　団体を立ち上げてから５年未満の団体、もしくは、新しく事業を立ち上げる団体への助成</w:t>
      </w:r>
    </w:p>
    <w:p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（２）　共働活動応援枠</w:t>
      </w:r>
    </w:p>
    <w:p w:rsidR="00604A26" w:rsidRPr="00F25074" w:rsidRDefault="00F21435" w:rsidP="00F21435">
      <w:pPr>
        <w:ind w:leftChars="269" w:left="565" w:firstLineChars="68" w:firstLine="143"/>
        <w:rPr>
          <w:rFonts w:asciiTheme="minorEastAsia" w:eastAsiaTheme="minorEastAsia" w:hAnsiTheme="minorEastAsia"/>
        </w:rPr>
      </w:pPr>
      <w:r>
        <w:rPr>
          <w:rFonts w:asciiTheme="minorEastAsia" w:eastAsiaTheme="minorEastAsia" w:hAnsiTheme="minorEastAsia" w:hint="eastAsia"/>
        </w:rPr>
        <w:t>新たに他団体、または</w:t>
      </w:r>
      <w:r w:rsidR="00604A26" w:rsidRPr="00F25074">
        <w:rPr>
          <w:rFonts w:asciiTheme="minorEastAsia" w:eastAsiaTheme="minorEastAsia" w:hAnsiTheme="minorEastAsia" w:hint="eastAsia"/>
        </w:rPr>
        <w:t>、企業と共働して活動する団体</w:t>
      </w:r>
      <w:r>
        <w:rPr>
          <w:rFonts w:asciiTheme="minorEastAsia" w:eastAsiaTheme="minorEastAsia" w:hAnsiTheme="minorEastAsia" w:hint="eastAsia"/>
        </w:rPr>
        <w:t>、もしくは、新たに団体と共働して活動する企業</w:t>
      </w:r>
      <w:r w:rsidR="00604A26" w:rsidRPr="00F25074">
        <w:rPr>
          <w:rFonts w:asciiTheme="minorEastAsia" w:eastAsiaTheme="minorEastAsia" w:hAnsiTheme="minorEastAsia" w:hint="eastAsia"/>
        </w:rPr>
        <w:t>への助成</w:t>
      </w:r>
    </w:p>
    <w:p w:rsidR="00604A26" w:rsidRPr="00F25074" w:rsidRDefault="00604A26" w:rsidP="00604A26">
      <w:pPr>
        <w:ind w:left="1050" w:hangingChars="500" w:hanging="1050"/>
        <w:rPr>
          <w:rFonts w:asciiTheme="minorEastAsia" w:eastAsiaTheme="minorEastAsia" w:hAnsiTheme="minorEastAsia"/>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（助成対象者の募集）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第３条　助成対象者の募集は、募集期間を定めたうえで毎年度１回以上実施するものとし、実施時期は環境ふくい推進協議会会長（以下「会長」という。）が決定する。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（応募資格）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第４条　助成対象者として応募できるのは、次の全てに該当する法人または団体（任意団体を含む。以下「法人等」という。）とする。　</w:t>
      </w:r>
    </w:p>
    <w:p w:rsidR="00604A26" w:rsidRPr="00F25074" w:rsidRDefault="00604A26" w:rsidP="00604A26">
      <w:pPr>
        <w:autoSpaceDE w:val="0"/>
        <w:autoSpaceDN w:val="0"/>
        <w:adjustRightInd w:val="0"/>
        <w:ind w:leftChars="100" w:left="84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（１）環境ふくい推進協議会の会員であること。　</w:t>
      </w:r>
    </w:p>
    <w:p w:rsidR="00604A26" w:rsidRPr="00F25074" w:rsidRDefault="00604A26" w:rsidP="00604A26">
      <w:pPr>
        <w:autoSpaceDE w:val="0"/>
        <w:autoSpaceDN w:val="0"/>
        <w:adjustRightInd w:val="0"/>
        <w:ind w:leftChars="100" w:left="840" w:rightChars="-67" w:right="-141"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（２）助成を受け実施する活動を行うための組織体制が整っていること。　</w:t>
      </w:r>
    </w:p>
    <w:p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（３）国または地方公共団体でないこと。　</w:t>
      </w:r>
    </w:p>
    <w:p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（助成対象活動の要件）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第５条　活動は、次の全てを満たすことを要件とする。　</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（１）福井県内において実施するものであること。　</w:t>
      </w:r>
    </w:p>
    <w:p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rPr>
        <w:t>（２）</w:t>
      </w:r>
      <w:r w:rsidRPr="00F25074">
        <w:rPr>
          <w:rFonts w:asciiTheme="minorEastAsia" w:eastAsiaTheme="minorEastAsia" w:hAnsiTheme="minorEastAsia" w:cs="ＭＳ 明朝" w:hint="eastAsia"/>
          <w:kern w:val="0"/>
        </w:rPr>
        <w:t xml:space="preserve">福井県環境基本計画を推進すると認められるものであること。　</w:t>
      </w:r>
    </w:p>
    <w:p w:rsidR="00604A26" w:rsidRPr="00F25074" w:rsidRDefault="00604A26" w:rsidP="00604A26">
      <w:pPr>
        <w:pStyle w:val="Default"/>
        <w:ind w:leftChars="100" w:left="840" w:rightChars="-67" w:right="-141" w:hangingChars="300" w:hanging="6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（３）地域に根ざした実践的なものであり、その地域特性（文化、自然、地理、歴史、社会、経済等）について十分配慮されているものであること。　</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（４）活動が地域や地域以外への波及効果を伴うものであること。　</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（５）継続性、発展性が見込まれるものであること。　</w:t>
      </w:r>
    </w:p>
    <w:p w:rsidR="00604A26" w:rsidRPr="00F25074" w:rsidRDefault="00604A26" w:rsidP="00604A26">
      <w:pPr>
        <w:pStyle w:val="Default"/>
        <w:ind w:leftChars="105" w:left="821" w:rightChars="-67" w:right="-141" w:hangingChars="286" w:hanging="601"/>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（６）利益の発生を伴う活動については、活動収益を私的に分配するものではないこと。</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（７）成果を期待できる活動であること。</w:t>
      </w:r>
    </w:p>
    <w:p w:rsidR="00EB7770" w:rsidRPr="00F25074" w:rsidRDefault="00EB7770">
      <w:pPr>
        <w:widowControl/>
        <w:jc w:val="left"/>
        <w:rPr>
          <w:rFonts w:asciiTheme="minorEastAsia" w:eastAsiaTheme="minorEastAsia" w:hAnsiTheme="minorEastAsia" w:cs="ＭＳ 明朝"/>
          <w:kern w:val="0"/>
        </w:rPr>
      </w:pPr>
      <w:r w:rsidRPr="00F25074">
        <w:rPr>
          <w:rFonts w:asciiTheme="minorEastAsia" w:eastAsiaTheme="minorEastAsia" w:hAnsiTheme="minorEastAsia" w:cs="ＭＳ 明朝"/>
          <w:kern w:val="0"/>
        </w:rPr>
        <w:br w:type="page"/>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（資金の額）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第６条　助成する資金の額は、次のとおりとする。但し、交付額については、千円未満の端数はこれを切り捨てるものとする。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tbl>
      <w:tblPr>
        <w:tblW w:w="694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3119"/>
        <w:gridCol w:w="1984"/>
      </w:tblGrid>
      <w:tr w:rsidR="00D934BA" w:rsidRPr="00F25074" w:rsidTr="00E67B03">
        <w:trPr>
          <w:trHeight w:val="270"/>
        </w:trPr>
        <w:tc>
          <w:tcPr>
            <w:tcW w:w="1842" w:type="dxa"/>
          </w:tcPr>
          <w:p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区　分</w:t>
            </w:r>
          </w:p>
        </w:tc>
        <w:tc>
          <w:tcPr>
            <w:tcW w:w="3119" w:type="dxa"/>
          </w:tcPr>
          <w:p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助成上限額</w:t>
            </w:r>
          </w:p>
        </w:tc>
        <w:tc>
          <w:tcPr>
            <w:tcW w:w="1984" w:type="dxa"/>
          </w:tcPr>
          <w:p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備　考</w:t>
            </w:r>
          </w:p>
        </w:tc>
      </w:tr>
      <w:tr w:rsidR="00D934BA" w:rsidRPr="00F25074" w:rsidTr="00E67B03">
        <w:trPr>
          <w:trHeight w:val="648"/>
        </w:trPr>
        <w:tc>
          <w:tcPr>
            <w:tcW w:w="1842"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スタート応援枠</w:t>
            </w:r>
          </w:p>
        </w:tc>
        <w:tc>
          <w:tcPr>
            <w:tcW w:w="3119"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１０万円／年</w:t>
            </w:r>
          </w:p>
        </w:tc>
        <w:tc>
          <w:tcPr>
            <w:tcW w:w="1984"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最長３年まで助成</w:t>
            </w:r>
          </w:p>
        </w:tc>
      </w:tr>
      <w:tr w:rsidR="00D934BA" w:rsidRPr="00F25074" w:rsidTr="00E67B03">
        <w:trPr>
          <w:trHeight w:val="648"/>
        </w:trPr>
        <w:tc>
          <w:tcPr>
            <w:tcW w:w="1842"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共働活動応援枠</w:t>
            </w:r>
          </w:p>
        </w:tc>
        <w:tc>
          <w:tcPr>
            <w:tcW w:w="3119"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３０万円／年</w:t>
            </w:r>
          </w:p>
        </w:tc>
        <w:tc>
          <w:tcPr>
            <w:tcW w:w="1984"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最長２年まで助成</w:t>
            </w:r>
          </w:p>
        </w:tc>
      </w:tr>
    </w:tbl>
    <w:p w:rsidR="00604A26" w:rsidRPr="00F25074" w:rsidRDefault="00604A26" w:rsidP="00604A26">
      <w:pPr>
        <w:rPr>
          <w:rFonts w:asciiTheme="minorEastAsia" w:eastAsiaTheme="minorEastAsia" w:hAnsiTheme="minorEastAsia" w:cs="ＭＳ 明朝"/>
          <w:kern w:val="0"/>
        </w:rPr>
      </w:pPr>
    </w:p>
    <w:p w:rsidR="00604A26" w:rsidRPr="00F25074" w:rsidRDefault="00604A26" w:rsidP="00604A26">
      <w:pP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（資金の使途）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第７条　助成する資金は、活動の企画、準備、実施、管理および評価に要する経費のうち、別表１に掲げる経費に充当できるものとする。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（応募方法）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第８条　助成対象者としての認定を希望する法人等は、「環境ふくい未来創造事業認定申請書（様式第１号）」を、会長に提出するものとする。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（選考）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第９条　会長は、前条の申請があったときは、環境ふくい推進協議会企画委員会育成支援部会（以下「部会」という。）で選考させる。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２　部会は、別表２「選考基準」により選考するものとする。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３　選考にあたって、助成申請者は事業内容を部会において説明しなければならない。</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４　部会での選考結果は、助成申請者に対し、書面によりその結果を通知するものとする。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（活動の実施）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第１０</w:t>
      </w:r>
      <w:r w:rsidR="00EC2305">
        <w:rPr>
          <w:rFonts w:asciiTheme="minorEastAsia" w:eastAsiaTheme="minorEastAsia" w:hAnsiTheme="minorEastAsia" w:cs="ＭＳ 明朝" w:hint="eastAsia"/>
          <w:kern w:val="0"/>
        </w:rPr>
        <w:t>条　認定を受けた助成対象者は、適正かつ誠実に活動を実施しなけれ</w:t>
      </w:r>
      <w:r w:rsidRPr="00F25074">
        <w:rPr>
          <w:rFonts w:asciiTheme="minorEastAsia" w:eastAsiaTheme="minorEastAsia" w:hAnsiTheme="minorEastAsia" w:cs="ＭＳ 明朝" w:hint="eastAsia"/>
          <w:kern w:val="0"/>
        </w:rPr>
        <w:t>ばならない。</w:t>
      </w:r>
    </w:p>
    <w:p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２　共働活動応援枠については、２カ月ごとに活動の進捗状況を事務局に報告すること。</w:t>
      </w:r>
    </w:p>
    <w:p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３　協議会が実施するセミナーを受講すること。</w:t>
      </w:r>
    </w:p>
    <w:p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　成果品に当該事業の助成を受けた旨を記載すること。</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（実施報告書の提出）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第１１条　前条の助成対象者は、「環境ふくい未来創造事業活動実施報告書（様式２）」を作成し、活動が完了した日から１カ月が経過する日または２月末日のいずれか早い日までに、会長に提出しなければならない。</w:t>
      </w:r>
    </w:p>
    <w:p w:rsidR="00361204" w:rsidRPr="00F25074" w:rsidRDefault="00361204" w:rsidP="00604A26">
      <w:pPr>
        <w:autoSpaceDE w:val="0"/>
        <w:autoSpaceDN w:val="0"/>
        <w:adjustRightInd w:val="0"/>
        <w:ind w:left="840"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（実績報告の評価）</w:t>
      </w:r>
    </w:p>
    <w:p w:rsidR="00604A26" w:rsidRPr="00F25074" w:rsidRDefault="00604A26" w:rsidP="00604A26">
      <w:pPr>
        <w:autoSpaceDE w:val="0"/>
        <w:autoSpaceDN w:val="0"/>
        <w:adjustRightInd w:val="0"/>
        <w:ind w:left="811" w:rightChars="83" w:right="174" w:hangingChars="386" w:hanging="811"/>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第１２条　会長は前条に規定する実績報告を受けた時は、部会において書類検査等により当該報告に係る助成内容について評価を行ったうえで、助成すべき資金の額を確定する。</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（実績報告の発表）</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第１３条　助成対象者は、助成事業実績を公開の場で発表しなければならない。発表の方法については部会において協議し、助成対象者に通知するものとする。</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（額の確定の通知）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第１４条　会長は、資金の額を確定した際は、すみやかに助成対象者に通知するものとする。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（資金の請求）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第１５条　前条の通知を受けた助成対象者は、「環境ふくい未来創造事業資金交付請求書（様式３）」を会長へ提出し、資金の支払いを受けることができる。</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（概算払の請求）　</w:t>
      </w:r>
    </w:p>
    <w:p w:rsidR="00604A26" w:rsidRPr="00F25074" w:rsidRDefault="00604A26" w:rsidP="00604A26">
      <w:pPr>
        <w:autoSpaceDE w:val="0"/>
        <w:autoSpaceDN w:val="0"/>
        <w:adjustRightInd w:val="0"/>
        <w:ind w:left="840" w:rightChars="14" w:right="29"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第１６条　助成対象者は、活動を遂行する上で必要な場合には、その経費について、認定を受けた額の８０％の範囲において、概算払を受けることができる。　</w:t>
      </w:r>
    </w:p>
    <w:p w:rsidR="00604A26" w:rsidRPr="00F25074" w:rsidRDefault="00604A26" w:rsidP="00604A26">
      <w:pPr>
        <w:autoSpaceDE w:val="0"/>
        <w:autoSpaceDN w:val="0"/>
        <w:adjustRightInd w:val="0"/>
        <w:ind w:leftChars="300" w:left="840" w:rightChars="-53" w:right="-111"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助成対象者は、前項の規定により概算払を受けようとするときは、「環境ふくい未来創造事業資金概算払交付請求書（様式４）」を会長へ提出するものとする。　</w:t>
      </w: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（活動内容の変更）　</w:t>
      </w:r>
    </w:p>
    <w:p w:rsidR="00604A26" w:rsidRPr="00F25074" w:rsidRDefault="00604A26" w:rsidP="00604A26">
      <w:pPr>
        <w:pStyle w:val="Default"/>
        <w:ind w:left="840" w:rightChars="83" w:right="174" w:hangingChars="400" w:hanging="84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第１７条　助成対象者は、活動の内容または経費の配分を変更するときは、あらかじめ「環境ふくい未来創造事業活動内容変更承認申請書（様式５）」を会長へ提出し、その承認を受けなければならない。ただし、次の各号に定める軽微な変更については、承認を要しないものとする。　</w:t>
      </w:r>
    </w:p>
    <w:p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（１）活動の目的を逸脱しない範囲において、活動内容の細部を変更する場合　</w:t>
      </w:r>
    </w:p>
    <w:p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（２）経費区分相互間で配分変更する場合であって、そのいずれか低い額の２０％以内の変更　</w:t>
      </w:r>
    </w:p>
    <w:p w:rsidR="00604A26" w:rsidRPr="00F25074" w:rsidRDefault="00604A26" w:rsidP="00604A26">
      <w:pPr>
        <w:pStyle w:val="Default"/>
        <w:ind w:rightChars="83" w:right="174" w:firstLineChars="100" w:firstLine="210"/>
        <w:rPr>
          <w:rFonts w:asciiTheme="minorEastAsia" w:eastAsiaTheme="minorEastAsia" w:hAnsiTheme="minorEastAsia" w:cs="ＭＳ 明朝"/>
          <w:color w:val="auto"/>
          <w:sz w:val="21"/>
          <w:szCs w:val="21"/>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（活動の中止または廃止）　</w:t>
      </w:r>
    </w:p>
    <w:p w:rsidR="00604A26" w:rsidRPr="00F25074" w:rsidRDefault="00604A26" w:rsidP="00604A26">
      <w:pPr>
        <w:autoSpaceDE w:val="0"/>
        <w:autoSpaceDN w:val="0"/>
        <w:adjustRightInd w:val="0"/>
        <w:ind w:left="840" w:rightChars="-53" w:right="-111"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第１８条　助成対象者は、やむを得ない理由により活動を中止または廃止しようとするときは、あらかじめ「環境ふくい未来創造事業活動中止（廃止）承認申請書（様式６）」を会長へ提出し、その承認を受けなければならない。　</w:t>
      </w: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（資金の返還）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第１９条　会長は、前条に基づく承認を行ったときは、既に支払った資金の全部または一部について、助成対象者に返還を求めることができる。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前項により資金の返還を求められた助成対象者は、定められた期限までにこれを返還しなければならない。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（財産保管の義務および処分の制限）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第２０条　助成対象者は、当該事業により取得した重要な財産等について、「環境ふくい未来創造事業取得財産等管理台帳（様式７）」を備え、その写し１通を会長に提出するとともに、善良な管理者の注意をもって管理しなければ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助成対象者は、前項の財産については、資金の交付の目的に反して使用し、譲渡し、交換し、貸し付け、または担保に供してはならない。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　助成対象者は、第１項の財産を処分しようとするときは、あらかじめ「環境ふくい未来創造事業財産処分承認申請書（様式８）」を会長へ提出し、その承認を受けなければならない。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（財産処分収益金の納付）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第２１条　会長は、前条第３項により処分を承認した財産について、処分に伴い助成対象者が収益金を得た場合は、その全部または一部を協議会に納付させることができる。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この要領は、平成２７年６月１２日から施行する。</w:t>
      </w:r>
    </w:p>
    <w:p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この要領は、平成２８年１月１３日から施行する。</w:t>
      </w:r>
    </w:p>
    <w:p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この要領は、平成２９年２月１日から施行する。</w:t>
      </w:r>
    </w:p>
    <w:p w:rsidR="00604A26" w:rsidRPr="00F25074" w:rsidRDefault="00604A26" w:rsidP="00604A26">
      <w:pPr>
        <w:jc w:val="left"/>
        <w:rPr>
          <w:rFonts w:asciiTheme="minorEastAsia" w:eastAsiaTheme="minorEastAsia" w:hAnsiTheme="minorEastAsia" w:cs="ＭＳ 明朝"/>
          <w:kern w:val="0"/>
        </w:rPr>
      </w:pPr>
    </w:p>
    <w:p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この要領は、平成３０年４月１日から施行する。</w:t>
      </w:r>
    </w:p>
    <w:p w:rsidR="00604A26" w:rsidRPr="00F25074" w:rsidRDefault="00604A26" w:rsidP="00604A26">
      <w:pPr>
        <w:jc w:val="left"/>
        <w:rPr>
          <w:rFonts w:asciiTheme="minorEastAsia" w:eastAsiaTheme="minorEastAsia" w:hAnsiTheme="minorEastAsia" w:cs="ＭＳ 明朝"/>
          <w:kern w:val="0"/>
        </w:rPr>
      </w:pPr>
    </w:p>
    <w:p w:rsidR="00604A26" w:rsidRPr="00F25074" w:rsidRDefault="00604A26" w:rsidP="00604A26">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sidR="00D66BC7">
        <w:rPr>
          <w:rFonts w:asciiTheme="minorEastAsia" w:eastAsiaTheme="minorEastAsia" w:hAnsiTheme="minorEastAsia" w:cs="ＭＳ 明朝" w:hint="eastAsia"/>
        </w:rPr>
        <w:t xml:space="preserve">　　この要領は、令和元年５月１７</w:t>
      </w:r>
      <w:r w:rsidRPr="00F25074">
        <w:rPr>
          <w:rFonts w:asciiTheme="minorEastAsia" w:eastAsiaTheme="minorEastAsia" w:hAnsiTheme="minorEastAsia" w:cs="ＭＳ 明朝" w:hint="eastAsia"/>
        </w:rPr>
        <w:t>日から施行する。</w:t>
      </w:r>
    </w:p>
    <w:p w:rsidR="00604A26" w:rsidRPr="00F25074" w:rsidRDefault="00604A26">
      <w:pPr>
        <w:rPr>
          <w:rFonts w:asciiTheme="minorEastAsia" w:eastAsiaTheme="minorEastAsia" w:hAnsiTheme="minorEastAsia"/>
        </w:rPr>
      </w:pPr>
    </w:p>
    <w:p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snapToGrid w:val="0"/>
        <w:jc w:val="left"/>
        <w:rPr>
          <w:rFonts w:asciiTheme="minorEastAsia" w:eastAsiaTheme="minorEastAsia" w:hAnsiTheme="minorEastAsia" w:cs="ＭＳ 明朝"/>
        </w:rPr>
      </w:pPr>
      <w:r w:rsidRPr="00F25074">
        <w:rPr>
          <w:rFonts w:asciiTheme="minorEastAsia" w:eastAsiaTheme="minorEastAsia" w:hAnsiTheme="minorEastAsia" w:cs="ＭＳ 明朝" w:hint="eastAsia"/>
        </w:rPr>
        <w:lastRenderedPageBreak/>
        <w:t>（別表１）第７条関係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86"/>
        <w:gridCol w:w="4667"/>
        <w:gridCol w:w="2835"/>
      </w:tblGrid>
      <w:tr w:rsidR="00D934BA" w:rsidRPr="00F25074" w:rsidTr="006531D9">
        <w:trPr>
          <w:trHeight w:val="272"/>
        </w:trPr>
        <w:tc>
          <w:tcPr>
            <w:tcW w:w="2132" w:type="dxa"/>
            <w:gridSpan w:val="2"/>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経費の区分</w:t>
            </w:r>
          </w:p>
        </w:tc>
        <w:tc>
          <w:tcPr>
            <w:tcW w:w="4667" w:type="dxa"/>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内　容（例）</w:t>
            </w:r>
          </w:p>
        </w:tc>
        <w:tc>
          <w:tcPr>
            <w:tcW w:w="2835" w:type="dxa"/>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備　考</w:t>
            </w:r>
          </w:p>
        </w:tc>
      </w:tr>
      <w:tr w:rsidR="00D934BA" w:rsidRPr="00F25074" w:rsidTr="006531D9">
        <w:trPr>
          <w:trHeight w:val="763"/>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報償費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専門家の技術指導を受ける場合の指導者謝金</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謝金は１回あたり</w:t>
            </w:r>
          </w:p>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２０，０００円／人が上限</w:t>
            </w:r>
          </w:p>
        </w:tc>
      </w:tr>
      <w:tr w:rsidR="00D934BA" w:rsidRPr="00F25074" w:rsidTr="006531D9">
        <w:trPr>
          <w:trHeight w:val="743"/>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賃金</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活動に直接関わる人件費</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６，０００円／日が上限</w:t>
            </w:r>
          </w:p>
        </w:tc>
      </w:tr>
      <w:tr w:rsidR="00D934BA" w:rsidRPr="00F25074" w:rsidTr="006531D9">
        <w:trPr>
          <w:trHeight w:val="1172"/>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旅費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指導者旅費、調査旅費、活動参加者旅費</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車での移動の場合、３７円／ｋｍで計算した額を上限とする。（福井県旅費規程に基づく）</w:t>
            </w:r>
          </w:p>
        </w:tc>
      </w:tr>
      <w:tr w:rsidR="00D934BA" w:rsidRPr="00F25074" w:rsidTr="006531D9">
        <w:trPr>
          <w:trHeight w:val="879"/>
        </w:trPr>
        <w:tc>
          <w:tcPr>
            <w:tcW w:w="546" w:type="dxa"/>
            <w:vMerge w:val="restart"/>
            <w:textDirection w:val="tbRlV"/>
            <w:vAlign w:val="center"/>
          </w:tcPr>
          <w:p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需　用　費</w:t>
            </w: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消耗品費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活動実施に直接必要となる消耗器材の購入費、参考書籍購入費※（事務用品等日常的に使用される消耗品は対象外とする。）</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※参考書籍は、活動の実施に不可欠なものに限る。</w:t>
            </w:r>
          </w:p>
        </w:tc>
      </w:tr>
      <w:tr w:rsidR="00D934BA" w:rsidRPr="00F25074" w:rsidTr="00EB7770">
        <w:trPr>
          <w:trHeight w:val="658"/>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燃料費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活動実施に直接必要となる機械の燃料費</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6531D9">
        <w:trPr>
          <w:trHeight w:val="384"/>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highlight w:val="lightGray"/>
              </w:rPr>
            </w:pPr>
            <w:r w:rsidRPr="00F25074">
              <w:rPr>
                <w:rFonts w:asciiTheme="minorEastAsia" w:eastAsiaTheme="minorEastAsia" w:hAnsiTheme="minorEastAsia" w:hint="eastAsia"/>
              </w:rPr>
              <w:t>食糧費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活動実施に直接必要となる弁当・飲料購入費</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食糧費は１回あたり</w:t>
            </w:r>
          </w:p>
          <w:p w:rsidR="006531D9" w:rsidRPr="00F25074" w:rsidRDefault="006531D9" w:rsidP="00E67B03">
            <w:pPr>
              <w:snapToGrid w:val="0"/>
              <w:spacing w:line="240" w:lineRule="exact"/>
              <w:rPr>
                <w:rFonts w:asciiTheme="minorEastAsia" w:eastAsiaTheme="minorEastAsia" w:hAnsiTheme="minorEastAsia"/>
                <w:highlight w:val="lightGray"/>
              </w:rPr>
            </w:pPr>
            <w:r w:rsidRPr="00F25074">
              <w:rPr>
                <w:rFonts w:asciiTheme="minorEastAsia" w:eastAsiaTheme="minorEastAsia" w:hAnsiTheme="minorEastAsia" w:hint="eastAsia"/>
              </w:rPr>
              <w:t>５００円／人が上限。</w:t>
            </w:r>
          </w:p>
        </w:tc>
      </w:tr>
      <w:tr w:rsidR="00D934BA" w:rsidRPr="00F25074" w:rsidTr="006531D9">
        <w:trPr>
          <w:trHeight w:val="467"/>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印刷製本費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資料印刷費、写真代、報告書印刷費</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68"/>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修繕費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活動を実施する過程で損傷した機械等の修理費</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cantSplit/>
          <w:trHeight w:val="718"/>
        </w:trPr>
        <w:tc>
          <w:tcPr>
            <w:tcW w:w="546" w:type="dxa"/>
            <w:vMerge w:val="restart"/>
            <w:textDirection w:val="tbRlV"/>
            <w:vAlign w:val="center"/>
          </w:tcPr>
          <w:p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役務費</w:t>
            </w: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通信運搬費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活動実施に直接必要となる資材等の運搬費、郵便料（電話料は対象外）</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cantSplit/>
          <w:trHeight w:val="544"/>
        </w:trPr>
        <w:tc>
          <w:tcPr>
            <w:tcW w:w="546" w:type="dxa"/>
            <w:vMerge/>
            <w:textDirection w:val="tbRlV"/>
            <w:vAlign w:val="center"/>
          </w:tcPr>
          <w:p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手数料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振込手数料</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cantSplit/>
          <w:trHeight w:val="566"/>
        </w:trPr>
        <w:tc>
          <w:tcPr>
            <w:tcW w:w="546" w:type="dxa"/>
            <w:vMerge/>
            <w:textDirection w:val="tbRlV"/>
            <w:vAlign w:val="center"/>
          </w:tcPr>
          <w:p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保険料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ボランティア等の傷害保険料</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6531D9">
        <w:trPr>
          <w:trHeight w:val="716"/>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委託料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専門知識や特殊な技術設備を必要とする業務や調査等を依頼する費用</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6531D9">
        <w:trPr>
          <w:trHeight w:val="675"/>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使用料および賃借料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会議室使用料、土地・建物借上料、機械・自動車借上料</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45"/>
        </w:trPr>
        <w:tc>
          <w:tcPr>
            <w:tcW w:w="2132" w:type="dxa"/>
            <w:gridSpan w:val="2"/>
            <w:tcBorders>
              <w:bottom w:val="single" w:sz="4" w:space="0" w:color="auto"/>
            </w:tcBorders>
            <w:vAlign w:val="center"/>
          </w:tcPr>
          <w:p w:rsidR="006531D9" w:rsidRPr="00F25074" w:rsidRDefault="006531D9" w:rsidP="00E67B03">
            <w:pPr>
              <w:tabs>
                <w:tab w:val="center" w:pos="4252"/>
                <w:tab w:val="right" w:pos="8504"/>
              </w:tabs>
              <w:snapToGrid w:val="0"/>
              <w:rPr>
                <w:rFonts w:asciiTheme="minorEastAsia" w:eastAsiaTheme="minorEastAsia" w:hAnsiTheme="minorEastAsia"/>
              </w:rPr>
            </w:pPr>
            <w:r w:rsidRPr="00F25074">
              <w:rPr>
                <w:rFonts w:asciiTheme="minorEastAsia" w:eastAsiaTheme="minorEastAsia" w:hAnsiTheme="minorEastAsia" w:hint="eastAsia"/>
              </w:rPr>
              <w:t>原材料費</w:t>
            </w:r>
          </w:p>
        </w:tc>
        <w:tc>
          <w:tcPr>
            <w:tcW w:w="4667" w:type="dxa"/>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苗木代等</w:t>
            </w:r>
          </w:p>
        </w:tc>
        <w:tc>
          <w:tcPr>
            <w:tcW w:w="2835" w:type="dxa"/>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45"/>
        </w:trPr>
        <w:tc>
          <w:tcPr>
            <w:tcW w:w="2132" w:type="dxa"/>
            <w:gridSpan w:val="2"/>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備品購入費</w:t>
            </w:r>
          </w:p>
        </w:tc>
        <w:tc>
          <w:tcPr>
            <w:tcW w:w="4667" w:type="dxa"/>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活動に必要な機器の購入代</w:t>
            </w:r>
          </w:p>
        </w:tc>
        <w:tc>
          <w:tcPr>
            <w:tcW w:w="2835" w:type="dxa"/>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45"/>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その他</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上記のほか、会長が必要と認める経費</w:t>
            </w:r>
          </w:p>
        </w:tc>
        <w:tc>
          <w:tcPr>
            <w:tcW w:w="2835"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環境ふくい推進協議会と事前に協議すること。</w:t>
            </w:r>
          </w:p>
        </w:tc>
      </w:tr>
    </w:tbl>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注）法人等の日常的な活動に要する経費は対象外とする。</w:t>
      </w:r>
    </w:p>
    <w:p w:rsidR="006531D9" w:rsidRPr="00F25074" w:rsidRDefault="006531D9" w:rsidP="00EB7770">
      <w:pPr>
        <w:snapToGrid w:val="0"/>
        <w:rPr>
          <w:rFonts w:asciiTheme="minorEastAsia" w:eastAsiaTheme="minorEastAsia" w:hAnsiTheme="minorEastAsia"/>
        </w:rPr>
      </w:pPr>
      <w:r w:rsidRPr="00F25074">
        <w:rPr>
          <w:rFonts w:asciiTheme="minorEastAsia" w:eastAsiaTheme="minorEastAsia" w:hAnsiTheme="minorEastAsia" w:hint="eastAsia"/>
        </w:rPr>
        <w:t>注）旅費および食糧費は、その合計額が経費総額の１０％までとする。</w:t>
      </w:r>
      <w:r w:rsidRPr="00F25074">
        <w:rPr>
          <w:rFonts w:asciiTheme="minorEastAsia" w:eastAsiaTheme="minorEastAsia" w:hAnsiTheme="minorEastAsia"/>
        </w:rPr>
        <w:br w:type="page"/>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（別表２）</w:t>
      </w: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選考基準</w:t>
      </w: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（スタート応援枠）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rsidTr="00EB7770">
        <w:trPr>
          <w:trHeight w:val="304"/>
        </w:trPr>
        <w:tc>
          <w:tcPr>
            <w:tcW w:w="1843" w:type="dxa"/>
            <w:vAlign w:val="center"/>
          </w:tcPr>
          <w:p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rsidTr="00EB7770">
        <w:trPr>
          <w:trHeight w:val="705"/>
        </w:trPr>
        <w:tc>
          <w:tcPr>
            <w:tcW w:w="1843" w:type="dxa"/>
            <w:vMerge w:val="restart"/>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・地域のニーズに根ざした活動であるか</w:t>
            </w:r>
          </w:p>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・先駆性、独創性</w:t>
            </w:r>
            <w:r w:rsidRPr="00F25074">
              <w:rPr>
                <w:rFonts w:asciiTheme="minorEastAsia" w:eastAsiaTheme="minorEastAsia" w:hAnsiTheme="minorEastAsia" w:hint="eastAsia"/>
              </w:rPr>
              <w:t>のある活動であるか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17"/>
        </w:trPr>
        <w:tc>
          <w:tcPr>
            <w:tcW w:w="1843" w:type="dxa"/>
            <w:vMerge/>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p>
        </w:tc>
        <w:tc>
          <w:tcPr>
            <w:tcW w:w="5812" w:type="dxa"/>
            <w:vAlign w:val="center"/>
          </w:tcPr>
          <w:p w:rsidR="006531D9" w:rsidRPr="00F25074" w:rsidRDefault="006531D9" w:rsidP="00E67B03">
            <w:pPr>
              <w:pStyle w:val="Default"/>
              <w:snapToGrid w:val="0"/>
              <w:ind w:firstLineChars="47" w:firstLine="99"/>
              <w:rPr>
                <w:rFonts w:asciiTheme="minorEastAsia" w:eastAsiaTheme="minorEastAsia" w:hAnsiTheme="minorEastAsia"/>
                <w:strike/>
                <w:color w:val="auto"/>
                <w:sz w:val="21"/>
                <w:szCs w:val="21"/>
              </w:rPr>
            </w:pPr>
            <w:r w:rsidRPr="00F25074">
              <w:rPr>
                <w:rFonts w:asciiTheme="minorEastAsia" w:eastAsiaTheme="minorEastAsia" w:hAnsiTheme="minorEastAsia" w:hint="eastAsia"/>
                <w:color w:val="auto"/>
                <w:sz w:val="21"/>
                <w:szCs w:val="21"/>
              </w:rPr>
              <w:t>・活動実施計画は合理的か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692"/>
        </w:trPr>
        <w:tc>
          <w:tcPr>
            <w:tcW w:w="1843" w:type="dxa"/>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明朝" w:hint="eastAsia"/>
                <w:kern w:val="0"/>
              </w:rPr>
              <w:t>４点</w:t>
            </w:r>
          </w:p>
        </w:tc>
      </w:tr>
      <w:tr w:rsidR="00D934BA" w:rsidRPr="00F25074" w:rsidTr="00EB7770">
        <w:trPr>
          <w:trHeight w:val="703"/>
        </w:trPr>
        <w:tc>
          <w:tcPr>
            <w:tcW w:w="1843" w:type="dxa"/>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29"/>
        </w:trPr>
        <w:tc>
          <w:tcPr>
            <w:tcW w:w="1843" w:type="dxa"/>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・助成後の管理責任は明確か（特に植林等）</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rsidR="006531D9" w:rsidRPr="00F25074" w:rsidRDefault="006531D9" w:rsidP="006531D9">
      <w:pPr>
        <w:snapToGrid w:val="0"/>
        <w:rPr>
          <w:rFonts w:asciiTheme="minorEastAsia" w:eastAsiaTheme="minorEastAsia" w:hAnsiTheme="minorEastAsia"/>
        </w:rPr>
      </w:pPr>
    </w:p>
    <w:p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（共働活動応援枠）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rsidTr="00EB7770">
        <w:trPr>
          <w:trHeight w:val="127"/>
        </w:trPr>
        <w:tc>
          <w:tcPr>
            <w:tcW w:w="1843" w:type="dxa"/>
            <w:vAlign w:val="center"/>
          </w:tcPr>
          <w:p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rsidTr="00EB7770">
        <w:trPr>
          <w:trHeight w:val="432"/>
        </w:trPr>
        <w:tc>
          <w:tcPr>
            <w:tcW w:w="1843" w:type="dxa"/>
            <w:vMerge w:val="restart"/>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strike/>
                <w:kern w:val="0"/>
              </w:rPr>
            </w:pPr>
            <w:r w:rsidRPr="00F25074">
              <w:rPr>
                <w:rFonts w:asciiTheme="minorEastAsia" w:eastAsiaTheme="minorEastAsia" w:hAnsiTheme="minorEastAsia" w:cs="ＭＳ ゴシック" w:hint="eastAsia"/>
                <w:kern w:val="0"/>
              </w:rPr>
              <w:t>・地域のニーズに根ざした活動であるか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明朝"/>
                <w:strike/>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11"/>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・活動実施計画は合理的か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03"/>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・活動のレベルアップを図る意欲的なものであるか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r w:rsidR="00D934BA" w:rsidRPr="00F25074" w:rsidTr="00EB7770">
        <w:trPr>
          <w:trHeight w:val="706"/>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・活動が地域への波及効果を伴うものであるか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・共働することにより活動の広がりがみられるか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８点</w:t>
            </w:r>
          </w:p>
        </w:tc>
      </w:tr>
      <w:tr w:rsidR="00D934BA" w:rsidRPr="00F25074" w:rsidTr="00EB7770">
        <w:trPr>
          <w:trHeight w:val="405"/>
        </w:trPr>
        <w:tc>
          <w:tcPr>
            <w:tcW w:w="1843" w:type="dxa"/>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将来計画</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・活動に継続、発展性があるか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４点</w:t>
            </w:r>
          </w:p>
        </w:tc>
      </w:tr>
      <w:tr w:rsidR="00D934BA" w:rsidRPr="00F25074" w:rsidTr="00EB7770">
        <w:trPr>
          <w:trHeight w:hRule="exact" w:val="728"/>
        </w:trPr>
        <w:tc>
          <w:tcPr>
            <w:tcW w:w="1843" w:type="dxa"/>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hRule="exact" w:val="427"/>
        </w:trPr>
        <w:tc>
          <w:tcPr>
            <w:tcW w:w="1843" w:type="dxa"/>
            <w:vMerge w:val="restart"/>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hRule="exact" w:val="432"/>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hRule="exact" w:val="424"/>
        </w:trPr>
        <w:tc>
          <w:tcPr>
            <w:tcW w:w="1843" w:type="dxa"/>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p>
    <w:p w:rsidR="006531D9" w:rsidRPr="00F25074" w:rsidRDefault="006531D9" w:rsidP="006531D9">
      <w:pPr>
        <w:autoSpaceDE w:val="0"/>
        <w:autoSpaceDN w:val="0"/>
        <w:adjustRightInd w:val="0"/>
        <w:snapToGrid w:val="0"/>
        <w:ind w:firstLineChars="95" w:firstLine="199"/>
        <w:jc w:val="left"/>
        <w:rPr>
          <w:rFonts w:asciiTheme="minorEastAsia" w:eastAsiaTheme="minorEastAsia" w:hAnsiTheme="minorEastAsia" w:cs="ＭＳ ゴシック"/>
          <w:kern w:val="0"/>
        </w:rPr>
      </w:pPr>
      <w:r w:rsidRPr="00F25074">
        <w:rPr>
          <w:rFonts w:asciiTheme="minorEastAsia" w:eastAsiaTheme="minorEastAsia" w:hAnsiTheme="minorEastAsia" w:hint="eastAsia"/>
        </w:rPr>
        <w:t>評点　上記選考項目ごとに、４段階の評価基準で選考を行う。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78"/>
        <w:gridCol w:w="1878"/>
        <w:gridCol w:w="1878"/>
        <w:gridCol w:w="1878"/>
      </w:tblGrid>
      <w:tr w:rsidR="00D934BA" w:rsidRPr="00F25074" w:rsidTr="00EB7770">
        <w:trPr>
          <w:trHeight w:val="405"/>
        </w:trPr>
        <w:tc>
          <w:tcPr>
            <w:tcW w:w="141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３</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２</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１</w:t>
            </w:r>
          </w:p>
        </w:tc>
      </w:tr>
      <w:tr w:rsidR="00D934BA" w:rsidRPr="00F25074" w:rsidTr="00EB7770">
        <w:trPr>
          <w:trHeight w:val="834"/>
        </w:trPr>
        <w:tc>
          <w:tcPr>
            <w:tcW w:w="1418" w:type="dxa"/>
            <w:vAlign w:val="center"/>
          </w:tcPr>
          <w:p w:rsidR="006531D9" w:rsidRPr="00F25074" w:rsidRDefault="006531D9" w:rsidP="00EB7770">
            <w:pPr>
              <w:autoSpaceDE w:val="0"/>
              <w:autoSpaceDN w:val="0"/>
              <w:adjustRightInd w:val="0"/>
              <w:snapToGrid w:val="0"/>
              <w:ind w:firstLineChars="61" w:firstLine="128"/>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評価基準</w:t>
            </w:r>
          </w:p>
        </w:tc>
        <w:tc>
          <w:tcPr>
            <w:tcW w:w="1878" w:type="dxa"/>
            <w:vAlign w:val="center"/>
          </w:tcPr>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大いに</w:t>
            </w:r>
          </w:p>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認められる</w:t>
            </w:r>
          </w:p>
        </w:tc>
        <w:tc>
          <w:tcPr>
            <w:tcW w:w="1878" w:type="dxa"/>
            <w:vAlign w:val="center"/>
          </w:tcPr>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どちらかといえば認められる</w:t>
            </w:r>
          </w:p>
        </w:tc>
        <w:tc>
          <w:tcPr>
            <w:tcW w:w="1878" w:type="dxa"/>
            <w:vAlign w:val="center"/>
          </w:tcPr>
          <w:p w:rsidR="006531D9" w:rsidRPr="00F25074" w:rsidRDefault="006531D9" w:rsidP="00E67B03">
            <w:pPr>
              <w:autoSpaceDE w:val="0"/>
              <w:autoSpaceDN w:val="0"/>
              <w:adjustRightInd w:val="0"/>
              <w:snapToGrid w:val="0"/>
              <w:ind w:left="81"/>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どちらかといえば認められない</w:t>
            </w:r>
          </w:p>
        </w:tc>
        <w:tc>
          <w:tcPr>
            <w:tcW w:w="1878" w:type="dxa"/>
            <w:vAlign w:val="center"/>
          </w:tcPr>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認められない</w:t>
            </w:r>
          </w:p>
        </w:tc>
      </w:tr>
    </w:tbl>
    <w:p w:rsidR="006531D9" w:rsidRPr="00F25074" w:rsidRDefault="006531D9" w:rsidP="006531D9">
      <w:pPr>
        <w:autoSpaceDE w:val="0"/>
        <w:autoSpaceDN w:val="0"/>
        <w:adjustRightInd w:val="0"/>
        <w:snapToGrid w:val="0"/>
        <w:ind w:firstLineChars="135" w:firstLine="283"/>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　上記選考項目ごとに、４段階の評価基準で選考を行う。</w:t>
      </w:r>
    </w:p>
    <w:p w:rsidR="006531D9" w:rsidRPr="00F25074" w:rsidRDefault="006531D9" w:rsidP="006531D9">
      <w:pPr>
        <w:tabs>
          <w:tab w:val="left" w:pos="6415"/>
        </w:tabs>
        <w:snapToGrid w:val="0"/>
        <w:ind w:leftChars="11" w:left="23" w:rightChars="272" w:right="571" w:firstLineChars="80" w:firstLine="168"/>
        <w:jc w:val="left"/>
        <w:rPr>
          <w:rFonts w:asciiTheme="minorEastAsia" w:eastAsiaTheme="minorEastAsia" w:hAnsiTheme="minorEastAsia"/>
        </w:rPr>
      </w:pPr>
      <w:r w:rsidRPr="00F25074">
        <w:rPr>
          <w:rFonts w:asciiTheme="minorEastAsia" w:eastAsiaTheme="minorEastAsia" w:hAnsiTheme="minorEastAsia" w:hint="eastAsia"/>
        </w:rPr>
        <w:t>・各選考委員の審査の合計点数が高い事業から順次、予算の範囲内で選定する。</w:t>
      </w:r>
    </w:p>
    <w:p w:rsidR="00EB7770" w:rsidRPr="00F25074" w:rsidRDefault="00AD3B1E" w:rsidP="00AD3B1E">
      <w:pPr>
        <w:tabs>
          <w:tab w:val="left" w:pos="6415"/>
        </w:tabs>
        <w:snapToGrid w:val="0"/>
        <w:ind w:leftChars="147" w:left="309" w:rightChars="94" w:right="197" w:firstLine="1"/>
        <w:jc w:val="left"/>
        <w:rPr>
          <w:rFonts w:asciiTheme="minorEastAsia" w:eastAsiaTheme="minorEastAsia" w:hAnsiTheme="minorEastAsia"/>
        </w:rPr>
      </w:pPr>
      <w:r w:rsidRPr="00F25074">
        <w:rPr>
          <w:rFonts w:asciiTheme="minorEastAsia" w:eastAsiaTheme="minorEastAsia" w:hAnsiTheme="minorEastAsia" w:hint="eastAsia"/>
        </w:rPr>
        <w:t>ただし、予算の範囲内であっても合計点数が、</w:t>
      </w:r>
      <w:r w:rsidR="006531D9" w:rsidRPr="00F25074">
        <w:rPr>
          <w:rFonts w:asciiTheme="minorEastAsia" w:eastAsiaTheme="minorEastAsia" w:hAnsiTheme="minorEastAsia" w:hint="eastAsia"/>
        </w:rPr>
        <w:t>スタート応援枠の場合、審査員数×15点以下、共働活動応援枠の場合、審査員数×30点以下の場合は採択しないものとする。</w:t>
      </w:r>
    </w:p>
    <w:p w:rsidR="00AD3B1E" w:rsidRPr="00F25074" w:rsidRDefault="006531D9" w:rsidP="00EB7770">
      <w:pPr>
        <w:tabs>
          <w:tab w:val="left" w:pos="6415"/>
        </w:tabs>
        <w:snapToGrid w:val="0"/>
        <w:ind w:rightChars="188" w:right="395" w:firstLineChars="67" w:firstLine="141"/>
        <w:jc w:val="left"/>
        <w:rPr>
          <w:rFonts w:asciiTheme="minorEastAsia" w:eastAsiaTheme="minorEastAsia" w:hAnsiTheme="minorEastAsia"/>
        </w:rPr>
      </w:pPr>
      <w:r w:rsidRPr="00F25074">
        <w:rPr>
          <w:rFonts w:asciiTheme="minorEastAsia" w:eastAsiaTheme="minorEastAsia" w:hAnsiTheme="minorEastAsia" w:hint="eastAsia"/>
        </w:rPr>
        <w:t>・過去に協議会から資金の助成を受けていない場合、スタート応援枠は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1点、</w:t>
      </w:r>
    </w:p>
    <w:p w:rsidR="006531D9" w:rsidRPr="00F25074" w:rsidRDefault="006531D9" w:rsidP="00AD3B1E">
      <w:pPr>
        <w:tabs>
          <w:tab w:val="left" w:pos="6415"/>
        </w:tabs>
        <w:snapToGrid w:val="0"/>
        <w:ind w:rightChars="188" w:right="395" w:firstLineChars="167" w:firstLine="351"/>
        <w:jc w:val="left"/>
        <w:rPr>
          <w:rFonts w:asciiTheme="minorEastAsia" w:eastAsiaTheme="minorEastAsia" w:hAnsiTheme="minorEastAsia"/>
        </w:rPr>
      </w:pPr>
      <w:r w:rsidRPr="00F25074">
        <w:rPr>
          <w:rFonts w:asciiTheme="minorEastAsia" w:eastAsiaTheme="minorEastAsia" w:hAnsiTheme="minorEastAsia" w:hint="eastAsia"/>
        </w:rPr>
        <w:t>共働活動応援枠は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２点の加点を行う。</w:t>
      </w:r>
    </w:p>
    <w:p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EB7770">
      <w:pPr>
        <w:pStyle w:val="afa"/>
        <w:snapToGrid w:val="0"/>
        <w:ind w:left="1050" w:rightChars="149" w:right="313" w:hanging="1050"/>
        <w:jc w:val="left"/>
        <w:rPr>
          <w:rFonts w:asciiTheme="minorEastAsia" w:eastAsiaTheme="minorEastAsia" w:hAnsiTheme="minorEastAsia"/>
          <w:szCs w:val="21"/>
        </w:rPr>
      </w:pPr>
      <w:r w:rsidRPr="00F25074">
        <w:rPr>
          <w:rFonts w:asciiTheme="minorEastAsia" w:eastAsiaTheme="minorEastAsia" w:hAnsiTheme="minorEastAsia" w:hint="eastAsia"/>
          <w:szCs w:val="21"/>
        </w:rPr>
        <w:lastRenderedPageBreak/>
        <w:t>様式第１号</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ind w:right="288"/>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rsidR="006531D9" w:rsidRPr="00F25074" w:rsidRDefault="006531D9" w:rsidP="006531D9">
      <w:pPr>
        <w:snapToGrid w:val="0"/>
        <w:ind w:firstLineChars="200" w:firstLine="420"/>
        <w:rPr>
          <w:rFonts w:asciiTheme="minorEastAsia" w:eastAsiaTheme="minorEastAsia" w:hAnsiTheme="minorEastAsia"/>
        </w:rPr>
      </w:pP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（名称）</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（代表者職・氏名）　　　　　　</w:t>
      </w:r>
      <w:r w:rsidRPr="00F25074">
        <w:rPr>
          <w:rFonts w:asciiTheme="minorEastAsia" w:eastAsiaTheme="minorEastAsia" w:hAnsiTheme="minorEastAsia" w:hint="eastAsia"/>
          <w:kern w:val="0"/>
        </w:rPr>
        <w:t xml:space="preserve">印　　　</w:t>
      </w:r>
    </w:p>
    <w:p w:rsidR="006531D9" w:rsidRPr="00F25074" w:rsidRDefault="006531D9"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w:t>
      </w:r>
    </w:p>
    <w:p w:rsidR="006531D9" w:rsidRPr="00F25074" w:rsidRDefault="006531D9" w:rsidP="006531D9">
      <w:pPr>
        <w:snapToGrid w:val="0"/>
        <w:rPr>
          <w:rFonts w:asciiTheme="minorEastAsia" w:eastAsiaTheme="minorEastAsia" w:hAnsiTheme="minorEastAsia"/>
          <w:kern w:val="0"/>
        </w:rPr>
      </w:pPr>
    </w:p>
    <w:p w:rsidR="006531D9" w:rsidRPr="00F25074" w:rsidRDefault="006531D9" w:rsidP="006531D9">
      <w:pPr>
        <w:snapToGrid w:val="0"/>
        <w:jc w:val="center"/>
        <w:rPr>
          <w:rFonts w:asciiTheme="minorEastAsia" w:eastAsiaTheme="minorEastAsia" w:hAnsiTheme="minorEastAsia"/>
          <w:snapToGrid w:val="0"/>
        </w:rPr>
      </w:pPr>
      <w:r w:rsidRPr="00F25074">
        <w:rPr>
          <w:rFonts w:asciiTheme="minorEastAsia" w:eastAsiaTheme="minorEastAsia" w:hAnsiTheme="minorEastAsia" w:hint="eastAsia"/>
          <w:snapToGrid w:val="0"/>
        </w:rPr>
        <w:t>環境ふくい未来創造事業認定申請書</w:t>
      </w:r>
    </w:p>
    <w:p w:rsidR="006531D9" w:rsidRPr="00F25074" w:rsidRDefault="006531D9" w:rsidP="006531D9">
      <w:pPr>
        <w:snapToGrid w:val="0"/>
        <w:jc w:val="center"/>
        <w:rPr>
          <w:rFonts w:asciiTheme="minorEastAsia" w:eastAsiaTheme="minorEastAsia" w:hAnsiTheme="minorEastAsia"/>
          <w:kern w:val="0"/>
        </w:rPr>
      </w:pPr>
    </w:p>
    <w:p w:rsidR="006531D9" w:rsidRPr="00F25074" w:rsidRDefault="006531D9" w:rsidP="006531D9">
      <w:pPr>
        <w:pStyle w:val="af6"/>
        <w:snapToGrid w:val="0"/>
        <w:ind w:rightChars="149" w:right="313" w:firstLineChars="100" w:firstLine="210"/>
        <w:rPr>
          <w:rFonts w:asciiTheme="minorEastAsia" w:eastAsiaTheme="minorEastAsia" w:hAnsiTheme="minorEastAsia"/>
        </w:rPr>
      </w:pPr>
      <w:r w:rsidRPr="00F25074">
        <w:rPr>
          <w:rFonts w:asciiTheme="minorEastAsia" w:eastAsiaTheme="minorEastAsia" w:hAnsiTheme="minorEastAsia" w:hint="eastAsia"/>
        </w:rPr>
        <w:t>令</w:t>
      </w:r>
      <w:r w:rsidRPr="00F25074">
        <w:rPr>
          <w:rFonts w:asciiTheme="minorEastAsia" w:eastAsiaTheme="minorEastAsia" w:hAnsiTheme="minorEastAsia"/>
        </w:rPr>
        <w:t>和</w:t>
      </w:r>
      <w:r w:rsidRPr="00F25074">
        <w:rPr>
          <w:rFonts w:asciiTheme="minorEastAsia" w:eastAsiaTheme="minorEastAsia" w:hAnsiTheme="minorEastAsia" w:hint="eastAsia"/>
        </w:rPr>
        <w:t xml:space="preserve">　　年度において、環境ふくい未来創造事業に参加したいので、環境ふくい未来創造事業資金助成要領第８条に基づき、下記の書類を添えて申請します。</w:t>
      </w:r>
    </w:p>
    <w:p w:rsidR="006531D9" w:rsidRPr="00F25074" w:rsidRDefault="006531D9" w:rsidP="006531D9">
      <w:pPr>
        <w:pStyle w:val="af6"/>
        <w:snapToGrid w:val="0"/>
        <w:ind w:firstLineChars="100" w:firstLine="210"/>
        <w:rPr>
          <w:rFonts w:asciiTheme="minorEastAsia" w:eastAsiaTheme="minorEastAsia" w:hAnsiTheme="minorEastAsia"/>
        </w:rPr>
      </w:pPr>
    </w:p>
    <w:p w:rsidR="006531D9" w:rsidRPr="00F25074" w:rsidRDefault="006531D9" w:rsidP="006531D9">
      <w:pPr>
        <w:pStyle w:val="af8"/>
        <w:snapToGrid w:val="0"/>
        <w:ind w:left="840" w:hanging="840"/>
        <w:rPr>
          <w:rFonts w:asciiTheme="minorEastAsia" w:eastAsiaTheme="minorEastAsia" w:hAnsiTheme="minorEastAsia"/>
          <w:szCs w:val="21"/>
        </w:rPr>
      </w:pPr>
      <w:r w:rsidRPr="00F25074">
        <w:rPr>
          <w:rFonts w:asciiTheme="minorEastAsia" w:eastAsiaTheme="minorEastAsia" w:hAnsiTheme="minorEastAsia" w:hint="eastAsia"/>
          <w:szCs w:val="21"/>
        </w:rPr>
        <w:t>記</w:t>
      </w:r>
    </w:p>
    <w:p w:rsidR="006531D9" w:rsidRPr="00F25074" w:rsidRDefault="006531D9" w:rsidP="00D663C0">
      <w:pPr>
        <w:autoSpaceDE w:val="0"/>
        <w:autoSpaceDN w:val="0"/>
        <w:adjustRightInd w:val="0"/>
        <w:snapToGrid w:val="0"/>
        <w:ind w:firstLineChars="202" w:firstLine="424"/>
        <w:rPr>
          <w:rFonts w:asciiTheme="minorEastAsia" w:eastAsiaTheme="minorEastAsia" w:hAnsiTheme="minorEastAsia"/>
        </w:rPr>
      </w:pPr>
      <w:r w:rsidRPr="00F25074">
        <w:rPr>
          <w:rFonts w:asciiTheme="minorEastAsia" w:eastAsiaTheme="minorEastAsia" w:hAnsiTheme="minorEastAsia" w:hint="eastAsia"/>
        </w:rPr>
        <w:t>１　活動名称</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２　申請枠　　：（スタート応援枠、共働活動応援枠の別）</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３　申　請　額　　　　　　　　　　　　　　　　　　　　　円</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４　活動実施期間　　　　　令和　　年　　月　　日～令和　　年　　月　　日</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５　添付書類（添付のあるものは□にチェックしてください）</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（１）□活動実施計画書（様式１－１）</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（２）□収支予算書　　（様式１－２）</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（３）□法人等調書　　（様式１－３）</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（４）□定款、寄付行為またはこれらに準ずる団体規約等</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（５）□役員名簿（法人等の構成員が１０名以上の場合）</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（６）□全構成員名簿（法人等の構成員が９名以下の場合）</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（７）□収支決算報告書（前年度分）</w:t>
      </w:r>
    </w:p>
    <w:p w:rsidR="006531D9" w:rsidRPr="00F25074" w:rsidRDefault="006531D9" w:rsidP="006531D9">
      <w:pPr>
        <w:pStyle w:val="af3"/>
        <w:snapToGrid w:val="0"/>
        <w:ind w:leftChars="0" w:left="0"/>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pStyle w:val="afa"/>
        <w:ind w:left="1050" w:hanging="882"/>
        <w:jc w:val="left"/>
        <w:rPr>
          <w:rFonts w:asciiTheme="minorEastAsia" w:eastAsiaTheme="minorEastAsia" w:hAnsiTheme="minorEastAsia"/>
          <w:szCs w:val="21"/>
        </w:rPr>
      </w:pPr>
      <w:r w:rsidRPr="00F25074">
        <w:rPr>
          <w:rFonts w:asciiTheme="minorEastAsia" w:eastAsiaTheme="minorEastAsia" w:hAnsiTheme="minorEastAsia" w:hint="eastAsia"/>
          <w:kern w:val="0"/>
          <w:szCs w:val="21"/>
        </w:rPr>
        <w:lastRenderedPageBreak/>
        <w:t xml:space="preserve">様式１－１　</w:t>
      </w:r>
      <w:r w:rsidRPr="00F25074">
        <w:rPr>
          <w:rFonts w:asciiTheme="minorEastAsia" w:eastAsiaTheme="minorEastAsia" w:hAnsiTheme="minorEastAsia" w:hint="eastAsia"/>
          <w:szCs w:val="21"/>
        </w:rPr>
        <w:t xml:space="preserve">　　　　　　　　　　　　　　　　　　　　　　　</w:t>
      </w:r>
      <w:r w:rsidR="00361204" w:rsidRPr="00F25074">
        <w:rPr>
          <w:rFonts w:asciiTheme="minorEastAsia" w:eastAsiaTheme="minorEastAsia" w:hAnsiTheme="minorEastAsia" w:hint="eastAsia"/>
          <w:szCs w:val="21"/>
        </w:rPr>
        <w:t xml:space="preserve">　　　　　</w:t>
      </w:r>
      <w:r w:rsidRPr="00F25074">
        <w:rPr>
          <w:rFonts w:asciiTheme="minorEastAsia" w:eastAsiaTheme="minorEastAsia" w:hAnsiTheme="minorEastAsia" w:hint="eastAsia"/>
          <w:szCs w:val="21"/>
        </w:rPr>
        <w:t xml:space="preserve">　（スタート応援枠）</w:t>
      </w:r>
    </w:p>
    <w:p w:rsidR="00361204" w:rsidRPr="00F25074" w:rsidRDefault="00361204" w:rsidP="006531D9">
      <w:pPr>
        <w:pStyle w:val="afa"/>
        <w:ind w:left="1050" w:hanging="882"/>
        <w:jc w:val="left"/>
        <w:rPr>
          <w:rFonts w:asciiTheme="minorEastAsia" w:eastAsiaTheme="minorEastAsia" w:hAnsiTheme="minorEastAsia"/>
          <w:szCs w:val="21"/>
        </w:rPr>
      </w:pPr>
    </w:p>
    <w:p w:rsidR="006531D9" w:rsidRPr="00F25074" w:rsidRDefault="006531D9" w:rsidP="006531D9">
      <w:pPr>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7088"/>
      </w:tblGrid>
      <w:tr w:rsidR="00D934BA" w:rsidRPr="00F25074" w:rsidTr="00361204">
        <w:trPr>
          <w:trHeight w:val="529"/>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088" w:type="dxa"/>
            <w:tcBorders>
              <w:top w:val="single" w:sz="4" w:space="0" w:color="000000"/>
              <w:left w:val="single" w:sz="4" w:space="0" w:color="000000"/>
              <w:right w:val="single" w:sz="4" w:space="0" w:color="000000"/>
            </w:tcBorders>
            <w:vAlign w:val="center"/>
          </w:tcPr>
          <w:p w:rsidR="006531D9" w:rsidRPr="00F25074" w:rsidRDefault="006531D9" w:rsidP="00E67B03">
            <w:pPr>
              <w:suppressAutoHyphens/>
              <w:kinsoku w:val="0"/>
              <w:wordWrap w:val="0"/>
              <w:autoSpaceDE w:val="0"/>
              <w:autoSpaceDN w:val="0"/>
              <w:spacing w:line="330" w:lineRule="atLeast"/>
              <w:rPr>
                <w:rFonts w:asciiTheme="minorEastAsia" w:eastAsiaTheme="minorEastAsia" w:hAnsiTheme="minorEastAsia"/>
              </w:rPr>
            </w:pPr>
          </w:p>
        </w:tc>
      </w:tr>
      <w:tr w:rsidR="00D934BA" w:rsidRPr="00F25074" w:rsidTr="00361204">
        <w:trPr>
          <w:trHeight w:val="707"/>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活動の目的</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rsidTr="00361204">
        <w:trPr>
          <w:trHeight w:val="4580"/>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日程</w:t>
            </w:r>
          </w:p>
          <w:p w:rsidR="006531D9" w:rsidRPr="00F25074" w:rsidRDefault="006531D9" w:rsidP="00E67B03">
            <w:pPr>
              <w:pStyle w:val="afa"/>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　　年　　月　　日</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３　参加予定人数（うち、県内在住者数）</w:t>
            </w:r>
          </w:p>
          <w:p w:rsidR="006531D9" w:rsidRPr="00F25074" w:rsidRDefault="006531D9" w:rsidP="00E67B03">
            <w:pPr>
              <w:suppressAutoHyphens/>
              <w:kinsoku w:val="0"/>
              <w:wordWrap w:val="0"/>
              <w:autoSpaceDE w:val="0"/>
              <w:autoSpaceDN w:val="0"/>
              <w:spacing w:line="330" w:lineRule="atLeast"/>
              <w:ind w:firstLineChars="700" w:firstLine="1470"/>
              <w:jc w:val="left"/>
              <w:rPr>
                <w:rFonts w:asciiTheme="minorEastAsia" w:eastAsiaTheme="minorEastAsia" w:hAnsiTheme="minorEastAsia"/>
              </w:rPr>
            </w:pPr>
            <w:r w:rsidRPr="00F25074">
              <w:rPr>
                <w:rFonts w:asciiTheme="minorEastAsia" w:eastAsiaTheme="minorEastAsia" w:hAnsiTheme="minorEastAsia" w:hint="eastAsia"/>
              </w:rPr>
              <w:t>人（　　　人）</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４　実施場所</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５　地域・他団体との連携、広報、その他</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rsidTr="00361204">
        <w:trPr>
          <w:trHeight w:val="1115"/>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期待できる具体的な効果や成果</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ind w:left="525" w:hangingChars="250" w:hanging="525"/>
              <w:jc w:val="left"/>
              <w:rPr>
                <w:rFonts w:asciiTheme="minorEastAsia" w:eastAsiaTheme="minorEastAsia" w:hAnsiTheme="minorEastAsia"/>
              </w:rPr>
            </w:pPr>
          </w:p>
        </w:tc>
      </w:tr>
      <w:tr w:rsidR="00D934BA" w:rsidRPr="00F25074" w:rsidTr="00361204">
        <w:trPr>
          <w:trHeight w:val="1116"/>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bl>
    <w:p w:rsidR="006531D9" w:rsidRPr="00F25074" w:rsidRDefault="006531D9" w:rsidP="006531D9">
      <w:pPr>
        <w:pStyle w:val="afa"/>
        <w:ind w:left="1050" w:hanging="630"/>
        <w:jc w:val="left"/>
        <w:rPr>
          <w:rFonts w:asciiTheme="minorEastAsia" w:eastAsiaTheme="minorEastAsia" w:hAnsiTheme="minorEastAsia"/>
          <w:szCs w:val="21"/>
        </w:rPr>
      </w:pPr>
    </w:p>
    <w:p w:rsidR="006531D9" w:rsidRPr="00F25074" w:rsidRDefault="006531D9" w:rsidP="006531D9">
      <w:pPr>
        <w:pStyle w:val="af3"/>
        <w:snapToGrid w:val="0"/>
        <w:ind w:leftChars="0" w:left="0"/>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pStyle w:val="af3"/>
        <w:snapToGrid w:val="0"/>
        <w:ind w:leftChars="0" w:left="0"/>
        <w:rPr>
          <w:rFonts w:asciiTheme="minorEastAsia" w:eastAsiaTheme="minorEastAsia" w:hAnsiTheme="minorEastAsia"/>
        </w:rPr>
      </w:pPr>
    </w:p>
    <w:p w:rsidR="006531D9" w:rsidRPr="00F25074" w:rsidRDefault="006531D9" w:rsidP="006531D9">
      <w:pPr>
        <w:pStyle w:val="afa"/>
        <w:snapToGrid w:val="0"/>
        <w:ind w:left="1050" w:hanging="882"/>
        <w:jc w:val="left"/>
        <w:rPr>
          <w:rFonts w:asciiTheme="minorEastAsia" w:eastAsiaTheme="minorEastAsia" w:hAnsiTheme="minorEastAsia"/>
          <w:kern w:val="0"/>
          <w:szCs w:val="21"/>
        </w:rPr>
      </w:pPr>
      <w:r w:rsidRPr="00F25074">
        <w:rPr>
          <w:rFonts w:asciiTheme="minorEastAsia" w:eastAsiaTheme="minorEastAsia" w:hAnsiTheme="minorEastAsia" w:hint="eastAsia"/>
          <w:kern w:val="0"/>
          <w:szCs w:val="21"/>
        </w:rPr>
        <w:t xml:space="preserve">様式１－１　　　　　　　　　　　　　　　　　　　　　　　　</w:t>
      </w:r>
      <w:r w:rsidR="00361204" w:rsidRPr="00F25074">
        <w:rPr>
          <w:rFonts w:asciiTheme="minorEastAsia" w:eastAsiaTheme="minorEastAsia" w:hAnsiTheme="minorEastAsia" w:hint="eastAsia"/>
          <w:kern w:val="0"/>
          <w:szCs w:val="21"/>
        </w:rPr>
        <w:t xml:space="preserve">　　　　　</w:t>
      </w:r>
      <w:r w:rsidRPr="00F25074">
        <w:rPr>
          <w:rFonts w:asciiTheme="minorEastAsia" w:eastAsiaTheme="minorEastAsia" w:hAnsiTheme="minorEastAsia" w:hint="eastAsia"/>
          <w:kern w:val="0"/>
          <w:szCs w:val="21"/>
        </w:rPr>
        <w:t xml:space="preserve">　（共働活動応援枠）</w:t>
      </w:r>
    </w:p>
    <w:p w:rsidR="00361204" w:rsidRPr="00F25074" w:rsidRDefault="00361204" w:rsidP="006531D9">
      <w:pPr>
        <w:pStyle w:val="afa"/>
        <w:snapToGrid w:val="0"/>
        <w:ind w:left="1050" w:hanging="882"/>
        <w:jc w:val="left"/>
        <w:rPr>
          <w:rFonts w:asciiTheme="minorEastAsia" w:eastAsiaTheme="minorEastAsia" w:hAnsiTheme="minorEastAsia"/>
          <w:kern w:val="0"/>
          <w:szCs w:val="21"/>
        </w:rPr>
      </w:pP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933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513"/>
      </w:tblGrid>
      <w:tr w:rsidR="00D934BA" w:rsidRPr="00F25074" w:rsidTr="00361204">
        <w:trPr>
          <w:trHeight w:val="664"/>
        </w:trPr>
        <w:tc>
          <w:tcPr>
            <w:tcW w:w="182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513" w:type="dxa"/>
            <w:tcBorders>
              <w:top w:val="single" w:sz="4" w:space="0" w:color="000000"/>
              <w:left w:val="single" w:sz="4" w:space="0" w:color="000000"/>
              <w:right w:val="single" w:sz="4" w:space="0" w:color="000000"/>
            </w:tcBorders>
            <w:vAlign w:val="center"/>
          </w:tcPr>
          <w:p w:rsidR="006531D9" w:rsidRPr="00F25074" w:rsidRDefault="006531D9" w:rsidP="00E67B03">
            <w:pPr>
              <w:suppressAutoHyphens/>
              <w:kinsoku w:val="0"/>
              <w:autoSpaceDE w:val="0"/>
              <w:autoSpaceDN w:val="0"/>
              <w:snapToGrid w:val="0"/>
              <w:spacing w:line="330" w:lineRule="atLeast"/>
              <w:rPr>
                <w:rFonts w:asciiTheme="minorEastAsia" w:eastAsiaTheme="minorEastAsia" w:hAnsiTheme="minorEastAsia"/>
              </w:rPr>
            </w:pPr>
          </w:p>
        </w:tc>
      </w:tr>
      <w:tr w:rsidR="00D934BA" w:rsidRPr="00F25074" w:rsidTr="00361204">
        <w:trPr>
          <w:trHeight w:val="580"/>
        </w:trPr>
        <w:tc>
          <w:tcPr>
            <w:tcW w:w="182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共働活動する企業名または団体名</w:t>
            </w:r>
          </w:p>
        </w:tc>
        <w:tc>
          <w:tcPr>
            <w:tcW w:w="751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rsidTr="00361204">
        <w:trPr>
          <w:trHeight w:val="1115"/>
        </w:trPr>
        <w:tc>
          <w:tcPr>
            <w:tcW w:w="182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共働活動の理由、目的</w:t>
            </w:r>
          </w:p>
        </w:tc>
        <w:tc>
          <w:tcPr>
            <w:tcW w:w="751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rsidTr="00361204">
        <w:trPr>
          <w:trHeight w:val="1004"/>
        </w:trPr>
        <w:tc>
          <w:tcPr>
            <w:tcW w:w="182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具体的な成果目標</w:t>
            </w:r>
          </w:p>
        </w:tc>
        <w:tc>
          <w:tcPr>
            <w:tcW w:w="751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rsidTr="00361204">
        <w:trPr>
          <w:trHeight w:val="846"/>
        </w:trPr>
        <w:tc>
          <w:tcPr>
            <w:tcW w:w="182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51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期間</w:t>
            </w:r>
          </w:p>
          <w:p w:rsidR="006531D9" w:rsidRPr="00F25074" w:rsidRDefault="00394F0D" w:rsidP="00E67B03">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w:t>
            </w:r>
            <w:r w:rsidR="006531D9" w:rsidRPr="00F25074">
              <w:rPr>
                <w:rFonts w:asciiTheme="minorEastAsia" w:eastAsiaTheme="minorEastAsia" w:hAnsiTheme="minorEastAsia" w:hint="eastAsia"/>
                <w:szCs w:val="21"/>
              </w:rPr>
              <w:t xml:space="preserve">　　年　　月　　日</w:t>
            </w: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r w:rsidRPr="00F25074">
              <w:rPr>
                <w:rFonts w:asciiTheme="minorEastAsia" w:eastAsiaTheme="minorEastAsia" w:hAnsiTheme="minorEastAsia" w:hint="eastAsia"/>
              </w:rPr>
              <w:t>３　実施場所</w:t>
            </w:r>
          </w:p>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rsidTr="00361204">
        <w:trPr>
          <w:trHeight w:val="1156"/>
        </w:trPr>
        <w:tc>
          <w:tcPr>
            <w:tcW w:w="1823" w:type="dxa"/>
            <w:tcBorders>
              <w:top w:val="single" w:sz="4" w:space="0" w:color="000000"/>
              <w:left w:val="single" w:sz="4" w:space="0" w:color="000000"/>
              <w:bottom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513" w:type="dxa"/>
            <w:tcBorders>
              <w:top w:val="single" w:sz="4" w:space="0" w:color="000000"/>
              <w:left w:val="single" w:sz="4" w:space="0" w:color="000000"/>
              <w:bottom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bl>
    <w:p w:rsidR="005C5E97" w:rsidRPr="00F25074" w:rsidRDefault="005C5E97">
      <w:pPr>
        <w:widowControl/>
        <w:jc w:val="left"/>
      </w:pPr>
    </w:p>
    <w:p w:rsidR="005C5E97" w:rsidRPr="00F25074" w:rsidRDefault="005C5E97" w:rsidP="005C5E97">
      <w:r w:rsidRPr="00F25074">
        <w:br w:type="page"/>
      </w:r>
    </w:p>
    <w:p w:rsidR="005C5E97" w:rsidRPr="005C5E97" w:rsidRDefault="005C5E97" w:rsidP="005C5E97">
      <w:pPr>
        <w:snapToGrid w:val="0"/>
        <w:jc w:val="left"/>
        <w:rPr>
          <w:rFonts w:hAnsi="ＭＳ 明朝"/>
          <w:sz w:val="18"/>
          <w:szCs w:val="18"/>
        </w:rPr>
      </w:pPr>
      <w:r w:rsidRPr="005C5E97">
        <w:rPr>
          <w:rFonts w:hAnsi="ＭＳ 明朝" w:hint="eastAsia"/>
          <w:sz w:val="18"/>
          <w:szCs w:val="18"/>
        </w:rPr>
        <w:lastRenderedPageBreak/>
        <w:t xml:space="preserve">様式１－２　　　　　　　　　　　　　　　　　　　　　　　　　　</w:t>
      </w:r>
    </w:p>
    <w:p w:rsidR="005C5E97" w:rsidRPr="005C5E97" w:rsidRDefault="005C5E97" w:rsidP="005C5E97">
      <w:pPr>
        <w:snapToGrid w:val="0"/>
        <w:jc w:val="left"/>
        <w:rPr>
          <w:rFonts w:hAnsi="ＭＳ 明朝"/>
          <w:kern w:val="0"/>
          <w:sz w:val="18"/>
          <w:szCs w:val="18"/>
        </w:rPr>
      </w:pPr>
    </w:p>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収支予算書</w:t>
      </w:r>
    </w:p>
    <w:p w:rsidR="005C5E97" w:rsidRPr="005C5E97"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Ⅰ　収入の部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rsidTr="005C5E97">
        <w:trPr>
          <w:trHeight w:val="360"/>
        </w:trPr>
        <w:tc>
          <w:tcPr>
            <w:tcW w:w="3118" w:type="dxa"/>
            <w:vAlign w:val="center"/>
          </w:tcPr>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rsidR="005C5E97" w:rsidRPr="005C5E97" w:rsidRDefault="005C5E97" w:rsidP="005C5E97">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rsidTr="005C5E97">
        <w:trPr>
          <w:trHeight w:val="3227"/>
        </w:trPr>
        <w:tc>
          <w:tcPr>
            <w:tcW w:w="3118" w:type="dxa"/>
          </w:tcPr>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tc>
        <w:tc>
          <w:tcPr>
            <w:tcW w:w="2835" w:type="dxa"/>
          </w:tcPr>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snapToGrid w:val="0"/>
              <w:rPr>
                <w:rFonts w:hAnsi="ＭＳ 明朝"/>
                <w:kern w:val="0"/>
                <w:sz w:val="18"/>
                <w:szCs w:val="18"/>
              </w:rPr>
            </w:pPr>
          </w:p>
        </w:tc>
        <w:tc>
          <w:tcPr>
            <w:tcW w:w="2552" w:type="dxa"/>
          </w:tcPr>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snapToGrid w:val="0"/>
              <w:rPr>
                <w:rFonts w:hAnsi="ＭＳ 明朝"/>
                <w:kern w:val="0"/>
                <w:sz w:val="18"/>
                <w:szCs w:val="18"/>
              </w:rPr>
            </w:pPr>
          </w:p>
        </w:tc>
      </w:tr>
      <w:tr w:rsidR="00F25074" w:rsidRPr="005C5E97" w:rsidTr="005C5E97">
        <w:trPr>
          <w:trHeight w:val="360"/>
        </w:trPr>
        <w:tc>
          <w:tcPr>
            <w:tcW w:w="3118" w:type="dxa"/>
            <w:vAlign w:val="center"/>
          </w:tcPr>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rsidR="005C5E97" w:rsidRPr="005C5E97" w:rsidRDefault="005C5E97" w:rsidP="005C5E97">
            <w:pPr>
              <w:snapToGrid w:val="0"/>
              <w:rPr>
                <w:rFonts w:hAnsi="ＭＳ 明朝"/>
                <w:kern w:val="0"/>
                <w:sz w:val="18"/>
                <w:szCs w:val="18"/>
              </w:rPr>
            </w:pPr>
          </w:p>
        </w:tc>
        <w:tc>
          <w:tcPr>
            <w:tcW w:w="2552" w:type="dxa"/>
            <w:vAlign w:val="center"/>
          </w:tcPr>
          <w:p w:rsidR="005C5E97" w:rsidRPr="005C5E97" w:rsidRDefault="005C5E97" w:rsidP="005C5E97">
            <w:pPr>
              <w:snapToGrid w:val="0"/>
              <w:rPr>
                <w:rFonts w:hAnsi="ＭＳ 明朝"/>
                <w:kern w:val="0"/>
                <w:sz w:val="18"/>
                <w:szCs w:val="18"/>
              </w:rPr>
            </w:pPr>
          </w:p>
        </w:tc>
      </w:tr>
    </w:tbl>
    <w:p w:rsidR="005C5E97" w:rsidRPr="005C5E97" w:rsidRDefault="005C5E97" w:rsidP="005C5E97">
      <w:pPr>
        <w:snapToGrid w:val="0"/>
        <w:rPr>
          <w:rFonts w:hAnsi="ＭＳ 明朝"/>
          <w:kern w:val="0"/>
          <w:sz w:val="18"/>
          <w:szCs w:val="18"/>
        </w:rPr>
      </w:pPr>
    </w:p>
    <w:p w:rsidR="005C5E97" w:rsidRPr="00F25074"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Ⅱ　支出の部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rsidTr="00D663C0">
        <w:trPr>
          <w:trHeight w:val="360"/>
        </w:trPr>
        <w:tc>
          <w:tcPr>
            <w:tcW w:w="3118" w:type="dxa"/>
            <w:vAlign w:val="center"/>
          </w:tcPr>
          <w:p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rsidR="005C5E97" w:rsidRPr="005C5E97" w:rsidRDefault="005C5E97" w:rsidP="00D663C0">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rsidTr="005C5E97">
        <w:trPr>
          <w:trHeight w:val="3729"/>
        </w:trPr>
        <w:tc>
          <w:tcPr>
            <w:tcW w:w="3118" w:type="dxa"/>
          </w:tcPr>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tc>
        <w:tc>
          <w:tcPr>
            <w:tcW w:w="2835" w:type="dxa"/>
          </w:tcPr>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snapToGrid w:val="0"/>
              <w:rPr>
                <w:rFonts w:hAnsi="ＭＳ 明朝"/>
                <w:kern w:val="0"/>
                <w:sz w:val="18"/>
                <w:szCs w:val="18"/>
              </w:rPr>
            </w:pPr>
          </w:p>
        </w:tc>
        <w:tc>
          <w:tcPr>
            <w:tcW w:w="2552" w:type="dxa"/>
          </w:tcPr>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snapToGrid w:val="0"/>
              <w:rPr>
                <w:rFonts w:hAnsi="ＭＳ 明朝"/>
                <w:kern w:val="0"/>
                <w:sz w:val="18"/>
                <w:szCs w:val="18"/>
              </w:rPr>
            </w:pPr>
          </w:p>
        </w:tc>
      </w:tr>
      <w:tr w:rsidR="00F25074" w:rsidRPr="005C5E97" w:rsidTr="005C5E97">
        <w:trPr>
          <w:trHeight w:val="360"/>
        </w:trPr>
        <w:tc>
          <w:tcPr>
            <w:tcW w:w="3118" w:type="dxa"/>
            <w:vAlign w:val="center"/>
          </w:tcPr>
          <w:p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rsidR="005C5E97" w:rsidRPr="005C5E97" w:rsidRDefault="005C5E97" w:rsidP="005C5E97">
            <w:pPr>
              <w:snapToGrid w:val="0"/>
              <w:jc w:val="center"/>
              <w:rPr>
                <w:rFonts w:hAnsi="ＭＳ 明朝"/>
                <w:kern w:val="0"/>
                <w:sz w:val="18"/>
                <w:szCs w:val="18"/>
              </w:rPr>
            </w:pPr>
          </w:p>
        </w:tc>
        <w:tc>
          <w:tcPr>
            <w:tcW w:w="2552" w:type="dxa"/>
            <w:vAlign w:val="center"/>
          </w:tcPr>
          <w:p w:rsidR="005C5E97" w:rsidRPr="005C5E97" w:rsidRDefault="005C5E97" w:rsidP="005C5E97">
            <w:pPr>
              <w:snapToGrid w:val="0"/>
              <w:jc w:val="center"/>
              <w:rPr>
                <w:rFonts w:hAnsi="ＭＳ 明朝"/>
                <w:kern w:val="0"/>
                <w:sz w:val="18"/>
                <w:szCs w:val="18"/>
              </w:rPr>
            </w:pPr>
          </w:p>
        </w:tc>
      </w:tr>
    </w:tbl>
    <w:p w:rsidR="005C5E97" w:rsidRPr="005C5E97" w:rsidRDefault="005C5E97" w:rsidP="005C5E97">
      <w:pPr>
        <w:snapToGrid w:val="0"/>
        <w:ind w:firstLineChars="236" w:firstLine="425"/>
        <w:rPr>
          <w:rFonts w:hAnsi="ＭＳ 明朝"/>
          <w:kern w:val="0"/>
          <w:sz w:val="18"/>
          <w:szCs w:val="18"/>
        </w:rPr>
      </w:pPr>
    </w:p>
    <w:p w:rsidR="005C5E97" w:rsidRPr="005C5E97" w:rsidRDefault="005C5E97" w:rsidP="005C5E97">
      <w:pPr>
        <w:snapToGrid w:val="0"/>
        <w:rPr>
          <w:rFonts w:hAnsi="ＭＳ 明朝"/>
          <w:kern w:val="0"/>
          <w:sz w:val="18"/>
          <w:szCs w:val="18"/>
        </w:rPr>
      </w:pPr>
      <w:r w:rsidRPr="005C5E97">
        <w:rPr>
          <w:rFonts w:hAnsi="ＭＳ 明朝" w:hint="eastAsia"/>
          <w:kern w:val="0"/>
          <w:sz w:val="18"/>
          <w:szCs w:val="18"/>
        </w:rPr>
        <w:t xml:space="preserve">　（注）別表１の区分毎に計を設けること。</w:t>
      </w:r>
    </w:p>
    <w:p w:rsidR="005C5E97" w:rsidRPr="00F25074" w:rsidRDefault="005C5E97" w:rsidP="005C5E97">
      <w:pPr>
        <w:snapToGrid w:val="0"/>
        <w:rPr>
          <w:rFonts w:hAnsi="ＭＳ 明朝"/>
          <w:kern w:val="0"/>
          <w:sz w:val="18"/>
          <w:szCs w:val="18"/>
        </w:rPr>
      </w:pPr>
    </w:p>
    <w:p w:rsidR="005C5E97" w:rsidRPr="00F25074"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ind w:firstLineChars="200" w:firstLine="360"/>
        <w:rPr>
          <w:rFonts w:hAnsi="ＭＳ 明朝"/>
          <w:kern w:val="0"/>
          <w:sz w:val="18"/>
          <w:szCs w:val="18"/>
        </w:rPr>
      </w:pPr>
      <w:r w:rsidRPr="005C5E97">
        <w:rPr>
          <w:rFonts w:hAnsi="ＭＳ 明朝" w:hint="eastAsia"/>
          <w:kern w:val="0"/>
          <w:sz w:val="18"/>
          <w:szCs w:val="18"/>
        </w:rPr>
        <w:t>上記のとおり相違ないことを証明する。</w:t>
      </w:r>
    </w:p>
    <w:p w:rsidR="005C5E97" w:rsidRPr="00F25074" w:rsidRDefault="005C5E97" w:rsidP="005C5E97">
      <w:pPr>
        <w:snapToGrid w:val="0"/>
        <w:jc w:val="right"/>
        <w:rPr>
          <w:rFonts w:hAnsi="ＭＳ 明朝"/>
          <w:kern w:val="0"/>
          <w:sz w:val="18"/>
          <w:szCs w:val="18"/>
        </w:rPr>
      </w:pPr>
    </w:p>
    <w:p w:rsidR="005C5E97" w:rsidRPr="00F25074" w:rsidRDefault="005C5E97" w:rsidP="005C5E97">
      <w:pPr>
        <w:snapToGrid w:val="0"/>
        <w:jc w:val="right"/>
        <w:rPr>
          <w:rFonts w:hAnsi="ＭＳ 明朝"/>
          <w:kern w:val="0"/>
          <w:sz w:val="18"/>
          <w:szCs w:val="18"/>
        </w:rPr>
      </w:pPr>
    </w:p>
    <w:p w:rsidR="005C5E97" w:rsidRPr="005C5E97" w:rsidRDefault="005C5E97" w:rsidP="005C5E97">
      <w:pPr>
        <w:snapToGrid w:val="0"/>
        <w:jc w:val="right"/>
        <w:rPr>
          <w:rFonts w:hAnsi="ＭＳ 明朝"/>
          <w:kern w:val="0"/>
          <w:sz w:val="18"/>
          <w:szCs w:val="18"/>
        </w:rPr>
      </w:pPr>
      <w:r w:rsidRPr="005C5E97">
        <w:rPr>
          <w:rFonts w:hAnsi="ＭＳ 明朝" w:hint="eastAsia"/>
          <w:kern w:val="0"/>
          <w:sz w:val="18"/>
          <w:szCs w:val="18"/>
        </w:rPr>
        <w:t xml:space="preserve">　令和　　　年　　　月　　　日　　　　　　</w:t>
      </w:r>
    </w:p>
    <w:p w:rsidR="005C5E97" w:rsidRPr="00F25074" w:rsidRDefault="005C5E97" w:rsidP="005C5E97">
      <w:pPr>
        <w:snapToGrid w:val="0"/>
        <w:ind w:right="720" w:firstLineChars="3228" w:firstLine="5810"/>
        <w:jc w:val="left"/>
        <w:rPr>
          <w:rFonts w:hAnsi="ＭＳ 明朝"/>
          <w:kern w:val="0"/>
          <w:sz w:val="18"/>
          <w:szCs w:val="18"/>
        </w:rPr>
      </w:pPr>
    </w:p>
    <w:p w:rsidR="005C5E97" w:rsidRPr="00F25074" w:rsidRDefault="005C5E97" w:rsidP="005C5E97">
      <w:pPr>
        <w:snapToGrid w:val="0"/>
        <w:ind w:right="720" w:firstLineChars="3228" w:firstLine="5810"/>
        <w:jc w:val="left"/>
        <w:rPr>
          <w:rFonts w:hAnsi="ＭＳ 明朝"/>
          <w:kern w:val="0"/>
          <w:sz w:val="18"/>
          <w:szCs w:val="18"/>
        </w:rPr>
      </w:pPr>
    </w:p>
    <w:p w:rsidR="005C5E97" w:rsidRPr="005C5E97" w:rsidRDefault="005C5E97" w:rsidP="005C5E97">
      <w:pPr>
        <w:snapToGrid w:val="0"/>
        <w:ind w:right="720" w:firstLineChars="3228" w:firstLine="5810"/>
        <w:jc w:val="left"/>
        <w:rPr>
          <w:rFonts w:hAnsi="ＭＳ 明朝"/>
          <w:kern w:val="0"/>
          <w:sz w:val="18"/>
          <w:szCs w:val="18"/>
        </w:rPr>
      </w:pPr>
      <w:r w:rsidRPr="005C5E97">
        <w:rPr>
          <w:rFonts w:hAnsi="ＭＳ 明朝" w:hint="eastAsia"/>
          <w:kern w:val="0"/>
          <w:sz w:val="18"/>
          <w:szCs w:val="18"/>
        </w:rPr>
        <w:t xml:space="preserve">（申請者名称）　　　　　　　　　　　　　　</w:t>
      </w:r>
    </w:p>
    <w:p w:rsidR="005C5E97" w:rsidRPr="005C5E97" w:rsidRDefault="005C5E97" w:rsidP="005C5E97">
      <w:pPr>
        <w:snapToGrid w:val="0"/>
        <w:ind w:firstLineChars="3228" w:firstLine="5810"/>
        <w:jc w:val="left"/>
        <w:rPr>
          <w:rFonts w:hAnsi="ＭＳ 明朝"/>
          <w:kern w:val="0"/>
          <w:sz w:val="18"/>
          <w:szCs w:val="18"/>
        </w:rPr>
      </w:pPr>
      <w:r w:rsidRPr="005C5E97">
        <w:rPr>
          <w:rFonts w:hAnsi="ＭＳ 明朝" w:hint="eastAsia"/>
          <w:kern w:val="0"/>
          <w:sz w:val="18"/>
          <w:szCs w:val="18"/>
        </w:rPr>
        <w:t>（代表者職・氏名）　　　　　　　　　　印</w:t>
      </w:r>
    </w:p>
    <w:p w:rsidR="005C5E97" w:rsidRPr="00F25074" w:rsidRDefault="005C5E97">
      <w:pPr>
        <w:widowControl/>
        <w:jc w:val="left"/>
      </w:pPr>
      <w:r w:rsidRPr="00F25074">
        <w:br w:type="page"/>
      </w:r>
    </w:p>
    <w:p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lastRenderedPageBreak/>
        <w:t>様式１－３　　　　　　　　　　　　　　　　　　　　　　　　　　　　　　　　　　　　　　　　　（団体用）</w:t>
      </w:r>
    </w:p>
    <w:p w:rsidR="005C5E97" w:rsidRPr="00F25074" w:rsidRDefault="005C5E97" w:rsidP="005C5E97">
      <w:pPr>
        <w:pStyle w:val="afa"/>
        <w:snapToGrid w:val="0"/>
        <w:ind w:left="1050" w:hanging="630"/>
        <w:jc w:val="left"/>
        <w:rPr>
          <w:rFonts w:ascii="ＭＳ 明朝" w:eastAsia="ＭＳ 明朝" w:hAnsi="ＭＳ 明朝"/>
          <w:kern w:val="0"/>
          <w:sz w:val="18"/>
          <w:szCs w:val="18"/>
        </w:rPr>
      </w:pPr>
    </w:p>
    <w:p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521"/>
      </w:tblGrid>
      <w:tr w:rsidR="00F25074" w:rsidRPr="00F25074" w:rsidTr="005C5E97">
        <w:trPr>
          <w:trHeight w:val="538"/>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法人等名称</w:t>
            </w:r>
          </w:p>
        </w:tc>
        <w:tc>
          <w:tcPr>
            <w:tcW w:w="6521" w:type="dxa"/>
            <w:tcBorders>
              <w:top w:val="single" w:sz="4" w:space="0" w:color="000000"/>
              <w:left w:val="single" w:sz="4" w:space="0" w:color="000000"/>
              <w:right w:val="single" w:sz="4" w:space="0" w:color="000000"/>
            </w:tcBorders>
          </w:tcPr>
          <w:p w:rsidR="005C5E97" w:rsidRPr="00F25074" w:rsidRDefault="005C5E97" w:rsidP="005C5E97">
            <w:pPr>
              <w:suppressAutoHyphens/>
              <w:kinsoku w:val="0"/>
              <w:autoSpaceDE w:val="0"/>
              <w:autoSpaceDN w:val="0"/>
              <w:snapToGrid w:val="0"/>
              <w:spacing w:line="330" w:lineRule="atLeast"/>
              <w:ind w:leftChars="-965" w:left="1" w:hangingChars="1126" w:hanging="2027"/>
              <w:jc w:val="left"/>
              <w:rPr>
                <w:rFonts w:hAnsi="ＭＳ 明朝"/>
                <w:sz w:val="18"/>
                <w:szCs w:val="18"/>
              </w:rPr>
            </w:pPr>
          </w:p>
        </w:tc>
      </w:tr>
      <w:tr w:rsidR="00F25074" w:rsidRPr="00F25074" w:rsidTr="005C5E97">
        <w:trPr>
          <w:trHeight w:val="57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1561"/>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rsidTr="00F25074">
        <w:trPr>
          <w:trHeight w:val="64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5C5E97">
        <w:trPr>
          <w:trHeight w:val="1232"/>
        </w:trPr>
        <w:tc>
          <w:tcPr>
            <w:tcW w:w="1843"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構　成　員</w:t>
            </w:r>
          </w:p>
        </w:tc>
        <w:tc>
          <w:tcPr>
            <w:tcW w:w="6521"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※１０名以上の場合は役員名簿を、９名以下の場合は全構成員名簿を添付</w:t>
            </w:r>
          </w:p>
        </w:tc>
      </w:tr>
      <w:tr w:rsidR="00F25074" w:rsidRPr="00F25074" w:rsidTr="005C5E97">
        <w:trPr>
          <w:trHeight w:val="859"/>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法人等の設置目的</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5C5E97">
        <w:trPr>
          <w:trHeight w:val="2511"/>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主な活動</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rsidTr="005C5E97">
        <w:trPr>
          <w:trHeight w:val="1242"/>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rsidR="005C5E97" w:rsidRPr="00F25074" w:rsidRDefault="005C5E97" w:rsidP="005C5E97">
      <w:pPr>
        <w:pStyle w:val="af3"/>
        <w:snapToGrid w:val="0"/>
        <w:ind w:leftChars="0" w:left="0"/>
      </w:pPr>
    </w:p>
    <w:p w:rsidR="005C5E97" w:rsidRPr="00F25074" w:rsidRDefault="005C5E97">
      <w:pPr>
        <w:widowControl/>
        <w:jc w:val="left"/>
      </w:pPr>
      <w:r w:rsidRPr="00F25074">
        <w:br w:type="page"/>
      </w:r>
    </w:p>
    <w:p w:rsidR="005C5E97" w:rsidRPr="00F25074" w:rsidRDefault="005C5E97" w:rsidP="005C5E97">
      <w:pPr>
        <w:pStyle w:val="af3"/>
        <w:snapToGrid w:val="0"/>
        <w:ind w:leftChars="0" w:left="0"/>
      </w:pPr>
    </w:p>
    <w:p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t xml:space="preserve">様式１－３　　　　　　　　　　　　　　　　　　　　　　　　　　　　</w:t>
      </w:r>
      <w:r w:rsidR="00F25074" w:rsidRPr="00F25074">
        <w:rPr>
          <w:rFonts w:ascii="ＭＳ 明朝" w:eastAsia="ＭＳ 明朝" w:hAnsi="ＭＳ 明朝" w:hint="eastAsia"/>
          <w:sz w:val="18"/>
          <w:szCs w:val="18"/>
        </w:rPr>
        <w:t xml:space="preserve">　　　　　　　　　　　</w:t>
      </w:r>
      <w:r w:rsidRPr="00F25074">
        <w:rPr>
          <w:rFonts w:ascii="ＭＳ 明朝" w:eastAsia="ＭＳ 明朝" w:hAnsi="ＭＳ 明朝" w:hint="eastAsia"/>
          <w:sz w:val="18"/>
          <w:szCs w:val="18"/>
        </w:rPr>
        <w:t xml:space="preserve">　（企業用）</w:t>
      </w:r>
    </w:p>
    <w:p w:rsidR="005C5E97" w:rsidRPr="00F25074" w:rsidRDefault="005C5E97" w:rsidP="005C5E97">
      <w:pPr>
        <w:pStyle w:val="afa"/>
        <w:snapToGrid w:val="0"/>
        <w:ind w:left="1050" w:hanging="630"/>
        <w:jc w:val="left"/>
        <w:rPr>
          <w:rFonts w:ascii="ＭＳ 明朝" w:eastAsia="ＭＳ 明朝" w:hAnsi="ＭＳ 明朝"/>
          <w:kern w:val="0"/>
          <w:sz w:val="18"/>
          <w:szCs w:val="18"/>
        </w:rPr>
      </w:pPr>
    </w:p>
    <w:p w:rsidR="00F25074" w:rsidRPr="00F25074" w:rsidRDefault="00F25074" w:rsidP="005C5E97">
      <w:pPr>
        <w:snapToGrid w:val="0"/>
        <w:jc w:val="center"/>
        <w:rPr>
          <w:rFonts w:hAnsi="ＭＳ 明朝"/>
          <w:sz w:val="18"/>
          <w:szCs w:val="18"/>
        </w:rPr>
      </w:pPr>
    </w:p>
    <w:p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379"/>
      </w:tblGrid>
      <w:tr w:rsidR="00F25074" w:rsidRPr="00F25074" w:rsidTr="00F25074">
        <w:trPr>
          <w:trHeight w:val="538"/>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企業名</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57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156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rsidTr="00F25074">
        <w:trPr>
          <w:trHeight w:val="648"/>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773"/>
        </w:trPr>
        <w:tc>
          <w:tcPr>
            <w:tcW w:w="1843"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社員数</w:t>
            </w:r>
          </w:p>
        </w:tc>
        <w:tc>
          <w:tcPr>
            <w:tcW w:w="6379"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tc>
      </w:tr>
      <w:tr w:rsidR="00F25074" w:rsidRPr="00F25074" w:rsidTr="00F25074">
        <w:trPr>
          <w:trHeight w:val="251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主な環境活動</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rsidTr="00F25074">
        <w:trPr>
          <w:trHeight w:val="1416"/>
        </w:trPr>
        <w:tc>
          <w:tcPr>
            <w:tcW w:w="1843" w:type="dxa"/>
            <w:tcBorders>
              <w:top w:val="single" w:sz="4" w:space="0" w:color="000000"/>
              <w:left w:val="single" w:sz="4" w:space="0" w:color="000000"/>
              <w:right w:val="single" w:sz="4" w:space="0" w:color="000000"/>
            </w:tcBorders>
          </w:tcPr>
          <w:p w:rsidR="00F25074"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環境活動に関する</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円</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rsidR="005C5E97" w:rsidRPr="00F25074" w:rsidRDefault="005C5E97" w:rsidP="005C5E97">
      <w:pPr>
        <w:pStyle w:val="af3"/>
        <w:snapToGrid w:val="0"/>
        <w:ind w:leftChars="0" w:left="0"/>
      </w:pPr>
    </w:p>
    <w:p w:rsidR="005C5E97" w:rsidRPr="00F25074" w:rsidRDefault="005C5E97" w:rsidP="005C5E97">
      <w:pPr>
        <w:pStyle w:val="af3"/>
        <w:snapToGrid w:val="0"/>
        <w:ind w:leftChars="0" w:left="0" w:firstLineChars="80" w:firstLine="168"/>
      </w:pPr>
      <w:r w:rsidRPr="00F25074">
        <w:rPr>
          <w:rFonts w:hint="eastAsia"/>
        </w:rPr>
        <w:t>※企業活動が分かる資料を添付（パンフレット等既存資料で可）</w:t>
      </w:r>
    </w:p>
    <w:p w:rsidR="005C5E97" w:rsidRPr="00F25074" w:rsidRDefault="005C5E97" w:rsidP="005C5E97">
      <w:pPr>
        <w:pStyle w:val="af3"/>
        <w:snapToGrid w:val="0"/>
        <w:ind w:leftChars="0" w:left="0"/>
      </w:pPr>
    </w:p>
    <w:p w:rsidR="00E67B03" w:rsidRPr="00F25074" w:rsidRDefault="00E67B03">
      <w:pPr>
        <w:widowControl/>
        <w:jc w:val="left"/>
      </w:pPr>
    </w:p>
    <w:p w:rsidR="00E67B03" w:rsidRPr="00F25074" w:rsidRDefault="00E67B03" w:rsidP="00E67B03">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様式第２号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600" w:firstLine="546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環境ふくい未来創造事業活動実施報告書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号をもって認定の通知があった活動を完了しましたので、環境ふくい未来創造事業資金助成要領第１１条に基づき、下記の書類を添えて実績を報告します。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１　活動の名称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２　認定を受けた資金の額　　　　　　　　　　　　　　円</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３　添付書類</w:t>
      </w:r>
    </w:p>
    <w:p w:rsidR="00E67B03" w:rsidRPr="00F25074" w:rsidRDefault="00E67B03" w:rsidP="00E67B03">
      <w:pPr>
        <w:snapToGrid w:val="0"/>
        <w:ind w:firstLineChars="200" w:firstLine="420"/>
        <w:rPr>
          <w:rFonts w:hAnsi="ＭＳ 明朝"/>
        </w:rPr>
      </w:pPr>
      <w:r w:rsidRPr="00F25074">
        <w:rPr>
          <w:rFonts w:hAnsi="ＭＳ 明朝" w:hint="eastAsia"/>
        </w:rPr>
        <w:t>（１）活動結果報告書</w:t>
      </w:r>
    </w:p>
    <w:p w:rsidR="00E67B03" w:rsidRPr="00F25074" w:rsidRDefault="00E67B03" w:rsidP="00E67B03">
      <w:pPr>
        <w:snapToGrid w:val="0"/>
        <w:ind w:firstLineChars="200" w:firstLine="420"/>
        <w:rPr>
          <w:rFonts w:hAnsi="ＭＳ 明朝"/>
        </w:rPr>
      </w:pPr>
      <w:r w:rsidRPr="00F25074">
        <w:rPr>
          <w:rFonts w:hAnsi="ＭＳ 明朝" w:hint="eastAsia"/>
        </w:rPr>
        <w:t>（２）収支決算書</w:t>
      </w:r>
    </w:p>
    <w:p w:rsidR="00E67B03" w:rsidRPr="00F25074" w:rsidRDefault="00E67B03" w:rsidP="00E67B03">
      <w:pPr>
        <w:snapToGrid w:val="0"/>
        <w:ind w:firstLineChars="200" w:firstLine="420"/>
        <w:rPr>
          <w:rFonts w:hAnsi="ＭＳ 明朝"/>
        </w:rPr>
      </w:pPr>
      <w:r w:rsidRPr="00F25074">
        <w:rPr>
          <w:rFonts w:hAnsi="ＭＳ 明朝" w:hint="eastAsia"/>
        </w:rPr>
        <w:t>（３）領収書（写しでも可）</w:t>
      </w:r>
    </w:p>
    <w:p w:rsidR="00E67B03" w:rsidRPr="00F25074" w:rsidRDefault="00E67B03" w:rsidP="00E67B03">
      <w:pPr>
        <w:snapToGrid w:val="0"/>
        <w:ind w:firstLineChars="200" w:firstLine="420"/>
        <w:rPr>
          <w:rFonts w:hAnsi="ＭＳ 明朝"/>
        </w:rPr>
      </w:pPr>
      <w:r w:rsidRPr="00F25074">
        <w:rPr>
          <w:rFonts w:hAnsi="ＭＳ 明朝" w:hint="eastAsia"/>
        </w:rPr>
        <w:t>（４）その他事業の成果が分かる資料（パンフレット、写真等）</w:t>
      </w: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rPr>
          <w:rFonts w:hAnsi="ＭＳ 明朝"/>
        </w:rPr>
      </w:pPr>
      <w:r w:rsidRPr="00F25074">
        <w:rPr>
          <w:rFonts w:hAnsi="ＭＳ 明朝"/>
        </w:rPr>
        <w:br w:type="page"/>
      </w:r>
    </w:p>
    <w:p w:rsidR="00E67B03" w:rsidRPr="00F25074" w:rsidRDefault="00E67B03" w:rsidP="00E67B03">
      <w:pPr>
        <w:snapToGrid w:val="0"/>
        <w:rPr>
          <w:rFonts w:hAnsi="ＭＳ 明朝"/>
        </w:rPr>
      </w:pPr>
      <w:r w:rsidRPr="00F25074">
        <w:rPr>
          <w:rFonts w:hAnsi="ＭＳ 明朝" w:hint="eastAsia"/>
        </w:rPr>
        <w:lastRenderedPageBreak/>
        <w:t>様式２－１</w:t>
      </w:r>
    </w:p>
    <w:p w:rsidR="00E67B03" w:rsidRPr="00F25074" w:rsidRDefault="00E67B03" w:rsidP="00E67B03">
      <w:pPr>
        <w:snapToGrid w:val="0"/>
        <w:jc w:val="center"/>
        <w:rPr>
          <w:rFonts w:hAnsi="ＭＳ 明朝"/>
        </w:rPr>
      </w:pPr>
      <w:r w:rsidRPr="00F25074">
        <w:rPr>
          <w:rFonts w:hAnsi="ＭＳ 明朝" w:hint="eastAsia"/>
        </w:rPr>
        <w:t>活　動　結　果　報　告　書</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2"/>
        <w:gridCol w:w="7649"/>
      </w:tblGrid>
      <w:tr w:rsidR="00E67B03" w:rsidRPr="00F25074" w:rsidTr="00E67B03">
        <w:trPr>
          <w:trHeight w:val="664"/>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664"/>
        </w:trPr>
        <w:tc>
          <w:tcPr>
            <w:tcW w:w="1792"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共働した企業名</w:t>
            </w: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または団体名</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677"/>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4698"/>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参加対象者人数（うち、県内在住者数）</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　　　　　人）</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975"/>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活動の具体的な効果や成果</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853"/>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助成後の活動における展望や予定</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bl>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様式２－２</w:t>
      </w:r>
    </w:p>
    <w:p w:rsidR="00E67B03" w:rsidRPr="00F25074" w:rsidRDefault="00E67B03" w:rsidP="00E67B03">
      <w:pPr>
        <w:snapToGrid w:val="0"/>
        <w:jc w:val="center"/>
        <w:rPr>
          <w:rFonts w:hAnsi="ＭＳ 明朝"/>
        </w:rPr>
      </w:pPr>
      <w:r w:rsidRPr="00F25074">
        <w:rPr>
          <w:rFonts w:hAnsi="ＭＳ 明朝" w:hint="eastAsia"/>
        </w:rPr>
        <w:t>収　支　決　算　書</w:t>
      </w:r>
    </w:p>
    <w:p w:rsidR="00E67B03" w:rsidRPr="00F25074" w:rsidRDefault="00E67B03" w:rsidP="00E67B03">
      <w:pPr>
        <w:snapToGrid w:val="0"/>
        <w:rPr>
          <w:rFonts w:hAnsi="ＭＳ 明朝"/>
          <w:kern w:val="0"/>
        </w:rPr>
      </w:pPr>
      <w:r w:rsidRPr="00F25074">
        <w:rPr>
          <w:rFonts w:hAnsi="ＭＳ 明朝" w:hint="eastAsia"/>
          <w:kern w:val="0"/>
        </w:rPr>
        <w:t>Ⅰ　収入の部　　　　　　　　　　　　　　　　　　　　　　　　　　　　（単位：円）</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1"/>
        <w:gridCol w:w="1843"/>
        <w:gridCol w:w="1842"/>
        <w:gridCol w:w="1701"/>
        <w:gridCol w:w="1701"/>
      </w:tblGrid>
      <w:tr w:rsidR="00E67B03" w:rsidRPr="00F25074"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843"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842"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決算額</w:t>
            </w:r>
          </w:p>
        </w:tc>
        <w:tc>
          <w:tcPr>
            <w:tcW w:w="170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70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rsidTr="00E67B03">
        <w:trPr>
          <w:trHeight w:val="1065"/>
        </w:trPr>
        <w:tc>
          <w:tcPr>
            <w:tcW w:w="167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adjustRightInd w:val="0"/>
              <w:snapToGrid w:val="0"/>
              <w:rPr>
                <w:rFonts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right"/>
              <w:rPr>
                <w:rFonts w:hAnsi="ＭＳ 明朝"/>
                <w:kern w:val="0"/>
              </w:rPr>
            </w:pPr>
          </w:p>
          <w:p w:rsidR="00E67B03" w:rsidRPr="00F25074" w:rsidRDefault="00E67B03" w:rsidP="00E67B03">
            <w:pPr>
              <w:widowControl/>
              <w:snapToGrid w:val="0"/>
              <w:jc w:val="right"/>
              <w:rPr>
                <w:rFonts w:hAnsi="ＭＳ 明朝"/>
                <w:kern w:val="0"/>
              </w:rPr>
            </w:pPr>
          </w:p>
          <w:p w:rsidR="00E67B03" w:rsidRPr="00F25074" w:rsidRDefault="00E67B03" w:rsidP="00E67B03">
            <w:pPr>
              <w:adjustRightInd w:val="0"/>
              <w:snapToGrid w:val="0"/>
              <w:jc w:val="right"/>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right"/>
              <w:rPr>
                <w:rFonts w:hAnsi="ＭＳ 明朝"/>
                <w:kern w:val="0"/>
              </w:rPr>
            </w:pPr>
          </w:p>
          <w:p w:rsidR="00E67B03" w:rsidRPr="00F25074" w:rsidRDefault="00E67B03" w:rsidP="00E67B03">
            <w:pPr>
              <w:widowControl/>
              <w:snapToGrid w:val="0"/>
              <w:jc w:val="right"/>
              <w:rPr>
                <w:rFonts w:hAnsi="ＭＳ 明朝"/>
                <w:kern w:val="0"/>
              </w:rPr>
            </w:pPr>
          </w:p>
          <w:p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right"/>
              <w:rPr>
                <w:rFonts w:hAnsi="ＭＳ 明朝"/>
                <w:kern w:val="0"/>
              </w:rPr>
            </w:pPr>
          </w:p>
          <w:p w:rsidR="00E67B03" w:rsidRPr="00F25074" w:rsidRDefault="00E67B03" w:rsidP="00E67B03">
            <w:pPr>
              <w:widowControl/>
              <w:snapToGrid w:val="0"/>
              <w:jc w:val="right"/>
              <w:rPr>
                <w:rFonts w:hAnsi="ＭＳ 明朝"/>
                <w:kern w:val="0"/>
              </w:rPr>
            </w:pPr>
          </w:p>
          <w:p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jc w:val="left"/>
              <w:rPr>
                <w:rFonts w:hAnsi="ＭＳ 明朝"/>
                <w:kern w:val="0"/>
              </w:rPr>
            </w:pPr>
          </w:p>
        </w:tc>
      </w:tr>
      <w:tr w:rsidR="00E67B03" w:rsidRPr="00F25074"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843"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adjustRightInd w:val="0"/>
              <w:snapToGrid w:val="0"/>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rPr>
                <w:rFonts w:hAnsi="ＭＳ 明朝"/>
                <w:kern w:val="0"/>
              </w:rPr>
            </w:pPr>
            <w:r w:rsidRPr="00F25074">
              <w:rPr>
                <w:rFonts w:hAnsi="ＭＳ 明朝" w:hint="eastAsia"/>
                <w:kern w:val="0"/>
              </w:rPr>
              <w:t>（Ａ）</w:t>
            </w: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adjustRightInd w:val="0"/>
              <w:snapToGrid w:val="0"/>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adjustRightInd w:val="0"/>
              <w:snapToGrid w:val="0"/>
              <w:rPr>
                <w:rFonts w:hAnsi="ＭＳ 明朝"/>
                <w:kern w:val="0"/>
              </w:rPr>
            </w:pPr>
          </w:p>
        </w:tc>
      </w:tr>
    </w:tbl>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r w:rsidRPr="00F25074">
        <w:rPr>
          <w:rFonts w:hAnsi="ＭＳ 明朝" w:hint="eastAsia"/>
          <w:kern w:val="0"/>
        </w:rPr>
        <w:t>Ⅱ　支出の部　　　　　　　　　　　　　　　　　　　　　　　　　　　　　（単位：円）</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843"/>
        <w:gridCol w:w="1843"/>
        <w:gridCol w:w="1702"/>
        <w:gridCol w:w="1700"/>
      </w:tblGrid>
      <w:tr w:rsidR="00E67B03" w:rsidRPr="00F25074" w:rsidTr="00E67B03">
        <w:trPr>
          <w:trHeight w:val="315"/>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w:t>
            </w:r>
          </w:p>
        </w:tc>
        <w:tc>
          <w:tcPr>
            <w:tcW w:w="981"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rsidTr="00E67B03">
        <w:trPr>
          <w:trHeight w:val="2555"/>
        </w:trPr>
        <w:tc>
          <w:tcPr>
            <w:tcW w:w="915"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r>
      <w:tr w:rsidR="00E67B03" w:rsidRPr="00F25074" w:rsidTr="00E67B03">
        <w:trPr>
          <w:trHeight w:val="390"/>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rPr>
                <w:rFonts w:hAnsi="ＭＳ 明朝"/>
                <w:kern w:val="0"/>
              </w:rPr>
            </w:pPr>
            <w:r w:rsidRPr="00F25074">
              <w:rPr>
                <w:rFonts w:hAnsi="ＭＳ 明朝" w:hint="eastAsia"/>
                <w:kern w:val="0"/>
              </w:rPr>
              <w:t>（Ｂ）</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r>
    </w:tbl>
    <w:p w:rsidR="00E67B03" w:rsidRPr="00F25074" w:rsidRDefault="00E67B03" w:rsidP="00E67B03">
      <w:pPr>
        <w:snapToGrid w:val="0"/>
        <w:rPr>
          <w:rFonts w:hAnsi="ＭＳ 明朝"/>
          <w:kern w:val="0"/>
        </w:rPr>
      </w:pPr>
      <w:r w:rsidRPr="00F25074">
        <w:rPr>
          <w:rFonts w:hAnsi="ＭＳ 明朝" w:hint="eastAsia"/>
          <w:kern w:val="0"/>
        </w:rPr>
        <w:t xml:space="preserve">　（注）別表１の区分毎に計を設けること。</w:t>
      </w:r>
    </w:p>
    <w:p w:rsidR="00E67B03" w:rsidRPr="00F25074" w:rsidRDefault="00E67B03" w:rsidP="00E67B03">
      <w:pPr>
        <w:snapToGrid w:val="0"/>
        <w:rPr>
          <w:rFonts w:hAnsi="ＭＳ 明朝"/>
        </w:rPr>
      </w:pPr>
      <w:r w:rsidRPr="00F25074">
        <w:rPr>
          <w:rFonts w:hAnsi="ＭＳ 明朝" w:hint="eastAsia"/>
        </w:rPr>
        <w:t xml:space="preserve">　</w:t>
      </w: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511"/>
      </w:tblGrid>
      <w:tr w:rsidR="00E67B03" w:rsidRPr="00F25074"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rsidR="00E67B03" w:rsidRPr="00F25074" w:rsidRDefault="00E67B03" w:rsidP="00E67B03">
            <w:pPr>
              <w:adjustRightInd w:val="0"/>
              <w:snapToGrid w:val="0"/>
              <w:jc w:val="center"/>
              <w:rPr>
                <w:rFonts w:hAnsi="ＭＳ 明朝"/>
              </w:rPr>
            </w:pPr>
            <w:r w:rsidRPr="00F25074">
              <w:rPr>
                <w:rFonts w:hAnsi="ＭＳ 明朝" w:hint="eastAsia"/>
              </w:rPr>
              <w:t>（Ａ）収入額</w:t>
            </w:r>
          </w:p>
        </w:tc>
        <w:tc>
          <w:tcPr>
            <w:tcW w:w="2511" w:type="dxa"/>
            <w:tcBorders>
              <w:top w:val="single" w:sz="4" w:space="0" w:color="FFFFFF"/>
              <w:left w:val="single" w:sz="4" w:space="0" w:color="FFFFFF"/>
              <w:bottom w:val="single" w:sz="4" w:space="0" w:color="FFFFFF"/>
              <w:right w:val="single" w:sz="4" w:space="0" w:color="FFFFFF"/>
            </w:tcBorders>
            <w:hideMark/>
          </w:tcPr>
          <w:p w:rsidR="00E67B03" w:rsidRPr="00F25074" w:rsidRDefault="00E67B03" w:rsidP="00E67B03">
            <w:pPr>
              <w:adjustRightInd w:val="0"/>
              <w:snapToGrid w:val="0"/>
              <w:ind w:left="1431" w:right="720"/>
              <w:jc w:val="right"/>
              <w:rPr>
                <w:rFonts w:hAnsi="ＭＳ 明朝"/>
              </w:rPr>
            </w:pPr>
            <w:r w:rsidRPr="00F25074">
              <w:rPr>
                <w:rFonts w:hAnsi="ＭＳ 明朝" w:hint="eastAsia"/>
              </w:rPr>
              <w:t>円</w:t>
            </w:r>
          </w:p>
        </w:tc>
      </w:tr>
      <w:tr w:rsidR="00E67B03" w:rsidRPr="00F25074"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rsidR="00E67B03" w:rsidRPr="00F25074" w:rsidRDefault="00E67B03" w:rsidP="00E67B03">
            <w:pPr>
              <w:adjustRightInd w:val="0"/>
              <w:snapToGrid w:val="0"/>
              <w:jc w:val="center"/>
              <w:rPr>
                <w:rFonts w:hAnsi="ＭＳ 明朝"/>
              </w:rPr>
            </w:pPr>
            <w:r w:rsidRPr="00F25074">
              <w:rPr>
                <w:rFonts w:hAnsi="ＭＳ 明朝" w:hint="eastAsia"/>
              </w:rPr>
              <w:t>（Ｂ）支出額</w:t>
            </w:r>
          </w:p>
        </w:tc>
        <w:tc>
          <w:tcPr>
            <w:tcW w:w="2511" w:type="dxa"/>
            <w:tcBorders>
              <w:top w:val="single" w:sz="4" w:space="0" w:color="FFFFFF"/>
              <w:left w:val="single" w:sz="4" w:space="0" w:color="FFFFFF"/>
              <w:bottom w:val="single" w:sz="4" w:space="0" w:color="auto"/>
              <w:right w:val="single" w:sz="4" w:space="0" w:color="FFFFFF"/>
            </w:tcBorders>
            <w:hideMark/>
          </w:tcPr>
          <w:p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r w:rsidR="00E67B03" w:rsidRPr="00F25074"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rsidR="00E67B03" w:rsidRPr="00F25074" w:rsidRDefault="00E67B03" w:rsidP="00E67B03">
            <w:pPr>
              <w:adjustRightInd w:val="0"/>
              <w:snapToGrid w:val="0"/>
              <w:jc w:val="center"/>
              <w:rPr>
                <w:rFonts w:hAnsi="ＭＳ 明朝"/>
              </w:rPr>
            </w:pPr>
            <w:r w:rsidRPr="00F25074">
              <w:rPr>
                <w:rFonts w:hAnsi="ＭＳ 明朝" w:hint="eastAsia"/>
              </w:rPr>
              <w:t>差引残額</w:t>
            </w:r>
          </w:p>
        </w:tc>
        <w:tc>
          <w:tcPr>
            <w:tcW w:w="2511" w:type="dxa"/>
            <w:tcBorders>
              <w:top w:val="single" w:sz="4" w:space="0" w:color="auto"/>
              <w:left w:val="single" w:sz="4" w:space="0" w:color="FFFFFF"/>
              <w:bottom w:val="single" w:sz="4" w:space="0" w:color="FFFFFF"/>
              <w:right w:val="single" w:sz="4" w:space="0" w:color="FFFFFF"/>
            </w:tcBorders>
            <w:hideMark/>
          </w:tcPr>
          <w:p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bl>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r w:rsidRPr="00F25074">
        <w:rPr>
          <w:rFonts w:hAnsi="ＭＳ 明朝" w:hint="eastAsia"/>
          <w:kern w:val="0"/>
        </w:rPr>
        <w:t>上記のとおり相違ないことを証明する。</w:t>
      </w:r>
    </w:p>
    <w:p w:rsidR="00E67B03" w:rsidRPr="00F25074" w:rsidRDefault="00E67B03" w:rsidP="00E67B03">
      <w:pPr>
        <w:snapToGrid w:val="0"/>
        <w:jc w:val="right"/>
        <w:rPr>
          <w:rFonts w:hAnsi="ＭＳ 明朝"/>
          <w:kern w:val="0"/>
        </w:rPr>
      </w:pPr>
      <w:r w:rsidRPr="00F25074">
        <w:rPr>
          <w:rFonts w:hAnsi="ＭＳ 明朝" w:hint="eastAsia"/>
          <w:kern w:val="0"/>
        </w:rPr>
        <w:t xml:space="preserve">　令和　　　年　　　月　　　日　　　　　</w:t>
      </w:r>
    </w:p>
    <w:p w:rsidR="00E67B03" w:rsidRPr="00F25074" w:rsidRDefault="00E67B03" w:rsidP="00E67B03">
      <w:pPr>
        <w:snapToGrid w:val="0"/>
        <w:ind w:firstLineChars="2463" w:firstLine="5172"/>
        <w:jc w:val="left"/>
        <w:rPr>
          <w:rFonts w:hAnsi="ＭＳ 明朝"/>
          <w:kern w:val="0"/>
        </w:rPr>
      </w:pPr>
      <w:r w:rsidRPr="00F25074">
        <w:rPr>
          <w:rFonts w:hAnsi="ＭＳ 明朝" w:hint="eastAsia"/>
          <w:kern w:val="0"/>
        </w:rPr>
        <w:t xml:space="preserve">（申請者名称）　　　　　　　　　　　　　　　　</w:t>
      </w:r>
    </w:p>
    <w:p w:rsidR="00E67B03" w:rsidRPr="00F25074" w:rsidRDefault="00E67B03" w:rsidP="00E67B03">
      <w:pPr>
        <w:snapToGrid w:val="0"/>
        <w:jc w:val="right"/>
        <w:rPr>
          <w:rFonts w:hAnsi="ＭＳ 明朝"/>
          <w:kern w:val="0"/>
        </w:rPr>
      </w:pPr>
      <w:r w:rsidRPr="00F25074">
        <w:rPr>
          <w:rFonts w:hAnsi="ＭＳ 明朝" w:hint="eastAsia"/>
          <w:kern w:val="0"/>
        </w:rPr>
        <w:t>（代表者職・氏名）　　　　　　　　　　印</w:t>
      </w: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様式第３号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環境ふくい未来創造事業資金請求書</w:t>
      </w:r>
    </w:p>
    <w:p w:rsidR="00E67B03" w:rsidRPr="00F25074" w:rsidRDefault="00E67B03" w:rsidP="00E67B03">
      <w:pPr>
        <w:snapToGrid w:val="0"/>
        <w:rPr>
          <w:rFonts w:hAnsi="ＭＳ 明朝"/>
        </w:rPr>
      </w:pPr>
    </w:p>
    <w:p w:rsidR="00E67B03" w:rsidRPr="00F25074" w:rsidRDefault="00E67B03" w:rsidP="00E67B03">
      <w:pPr>
        <w:snapToGrid w:val="0"/>
        <w:ind w:rightChars="16" w:right="34" w:firstLineChars="100" w:firstLine="210"/>
        <w:rPr>
          <w:rFonts w:hAnsi="ＭＳ 明朝"/>
        </w:rPr>
      </w:pPr>
      <w:r w:rsidRPr="00F25074">
        <w:rPr>
          <w:rFonts w:hAnsi="ＭＳ 明朝" w:hint="eastAsia"/>
        </w:rPr>
        <w:t>令和　　年　　月　　日付け環ふ協第　　号をもって額の確定の通知があった下記の活動について、資金の交付を受けたいので、環境ふくい未来創造事業資金助成要領第１４条に基づき請求します。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 xml:space="preserve">１　活動の名称　　</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２　認定を受けた資金の額　　　　　　　　　　　　　　円</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３　２のうち、概算払受領額　　　　　　　　　　　　　円</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４　今回請求額　　　　　　　　　　　　　　　　　　　円</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５　差引残額　　　　　　　　　　　　　　　　　　　　円</w:t>
      </w:r>
    </w:p>
    <w:p w:rsidR="00E67B03" w:rsidRPr="00F25074" w:rsidRDefault="00E67B03" w:rsidP="00E67B03">
      <w:pPr>
        <w:snapToGrid w:val="0"/>
        <w:ind w:firstLineChars="194" w:firstLine="407"/>
        <w:rPr>
          <w:rFonts w:hAnsi="ＭＳ 明朝"/>
        </w:rPr>
      </w:pPr>
    </w:p>
    <w:p w:rsidR="00E67B03" w:rsidRPr="00F25074" w:rsidRDefault="00E67B03" w:rsidP="00E67B03">
      <w:pPr>
        <w:widowControl/>
        <w:tabs>
          <w:tab w:val="left" w:leader="underscore" w:pos="656"/>
        </w:tabs>
        <w:snapToGrid w:val="0"/>
      </w:pPr>
    </w:p>
    <w:p w:rsidR="00E67B03" w:rsidRPr="00F25074" w:rsidRDefault="00E67B03" w:rsidP="00E67B03">
      <w:pPr>
        <w:snapToGrid w:val="0"/>
        <w:ind w:firstLineChars="194" w:firstLine="407"/>
        <w:rPr>
          <w:rFonts w:hAnsi="ＭＳ 明朝"/>
        </w:rPr>
      </w:pPr>
    </w:p>
    <w:tbl>
      <w:tblPr>
        <w:tblpPr w:leftFromText="142" w:rightFromText="142" w:vertAnchor="text" w:horzAnchor="margin" w:tblpXSpec="center" w:tblpY="-158"/>
        <w:tblOverlap w:val="never"/>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rsidTr="00E67B03">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rsidTr="00E67B03">
        <w:trPr>
          <w:trHeight w:val="411"/>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27"/>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1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272"/>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38"/>
        </w:trPr>
        <w:tc>
          <w:tcPr>
            <w:tcW w:w="1061" w:type="pct"/>
            <w:vMerge/>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（カナ）</w:t>
            </w:r>
          </w:p>
        </w:tc>
      </w:tr>
    </w:tbl>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様式第４号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400" w:firstLine="504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環境ふくい未来創造事業資金概算払請求書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　令和　　年　　月　　日付け環ふ協第　　号をもって認定の通知があった活動について、資金の概算払交付を受けたいので、環境ふくい未来創造事業資金助成要領第１５条に基づき請求します。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p>
    <w:p w:rsidR="00E67B03" w:rsidRPr="00F25074" w:rsidRDefault="00E67B03" w:rsidP="00E67B03">
      <w:pPr>
        <w:snapToGrid w:val="0"/>
        <w:ind w:firstLineChars="588" w:firstLine="1235"/>
        <w:rPr>
          <w:rFonts w:hAnsi="ＭＳ 明朝"/>
        </w:rPr>
      </w:pPr>
      <w:r w:rsidRPr="00F25074">
        <w:rPr>
          <w:rFonts w:hAnsi="ＭＳ 明朝" w:hint="eastAsia"/>
        </w:rPr>
        <w:t xml:space="preserve">１　活動の名称　　　　　　　　</w:t>
      </w:r>
    </w:p>
    <w:p w:rsidR="00E67B03" w:rsidRPr="00F25074" w:rsidRDefault="00E67B03" w:rsidP="00E67B03">
      <w:pPr>
        <w:snapToGrid w:val="0"/>
        <w:ind w:firstLineChars="588" w:firstLine="1235"/>
        <w:rPr>
          <w:rFonts w:hAnsi="ＭＳ 明朝"/>
        </w:rPr>
      </w:pPr>
    </w:p>
    <w:p w:rsidR="00E67B03" w:rsidRPr="00F25074" w:rsidRDefault="00E67B03" w:rsidP="00E67B03">
      <w:pPr>
        <w:snapToGrid w:val="0"/>
        <w:ind w:firstLineChars="588" w:firstLine="1235"/>
        <w:rPr>
          <w:rFonts w:hAnsi="ＭＳ 明朝"/>
        </w:rPr>
      </w:pPr>
      <w:r w:rsidRPr="00F25074">
        <w:rPr>
          <w:rFonts w:hAnsi="ＭＳ 明朝" w:hint="eastAsia"/>
        </w:rPr>
        <w:t>２　認定を受けた資金の額　　　　　　　　　　　　　　円</w:t>
      </w:r>
    </w:p>
    <w:p w:rsidR="00E67B03" w:rsidRPr="00F25074" w:rsidRDefault="00E67B03" w:rsidP="00E67B03">
      <w:pPr>
        <w:snapToGrid w:val="0"/>
        <w:ind w:firstLineChars="588" w:firstLine="1235"/>
        <w:rPr>
          <w:rFonts w:hAnsi="ＭＳ 明朝"/>
        </w:rPr>
      </w:pPr>
      <w:r w:rsidRPr="00F25074">
        <w:rPr>
          <w:rFonts w:hAnsi="ＭＳ 明朝" w:hint="eastAsia"/>
        </w:rPr>
        <w:t xml:space="preserve">　</w:t>
      </w:r>
    </w:p>
    <w:p w:rsidR="00E67B03" w:rsidRPr="00F25074" w:rsidRDefault="00E67B03" w:rsidP="00E67B03">
      <w:pPr>
        <w:snapToGrid w:val="0"/>
        <w:ind w:firstLineChars="588" w:firstLine="1235"/>
        <w:rPr>
          <w:rFonts w:hAnsi="ＭＳ 明朝"/>
        </w:rPr>
      </w:pPr>
      <w:r w:rsidRPr="00F25074">
        <w:rPr>
          <w:rFonts w:hAnsi="ＭＳ 明朝" w:hint="eastAsia"/>
        </w:rPr>
        <w:t>３　概算払請求額　　　　　　　　　　　　　　　　　　円</w:t>
      </w:r>
    </w:p>
    <w:p w:rsidR="00E67B03" w:rsidRPr="00F25074" w:rsidRDefault="00E67B03" w:rsidP="00E67B03">
      <w:pPr>
        <w:snapToGrid w:val="0"/>
        <w:ind w:firstLineChars="588" w:firstLine="1235"/>
        <w:rPr>
          <w:rFonts w:hAnsi="ＭＳ 明朝"/>
        </w:rPr>
      </w:pPr>
    </w:p>
    <w:p w:rsidR="00E67B03" w:rsidRPr="00F25074" w:rsidRDefault="00E67B03" w:rsidP="00E67B03">
      <w:pPr>
        <w:snapToGrid w:val="0"/>
        <w:ind w:firstLineChars="588" w:firstLine="1235"/>
        <w:rPr>
          <w:rFonts w:hAnsi="ＭＳ 明朝"/>
        </w:rPr>
      </w:pPr>
      <w:r w:rsidRPr="00F25074">
        <w:rPr>
          <w:rFonts w:hAnsi="ＭＳ 明朝" w:hint="eastAsia"/>
        </w:rPr>
        <w:t>４　差引残額　　　　　　　　　　　　　　　　　　　　円</w:t>
      </w:r>
    </w:p>
    <w:tbl>
      <w:tblPr>
        <w:tblpPr w:leftFromText="142" w:rightFromText="142" w:vertAnchor="text" w:horzAnchor="margin" w:tblpXSpec="center" w:tblpY="879"/>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rsidTr="00E67B03">
        <w:trPr>
          <w:trHeight w:val="42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306"/>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282"/>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（カナ）</w:t>
            </w:r>
          </w:p>
        </w:tc>
      </w:tr>
    </w:tbl>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様式５号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環境ふくい未来創造事業活動内容変更承認申請書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　令和　　年　　月　　日付け環ふ協第　　号により認定の通知があった活動について、その一部を変更したいので、環境ふくい未来創造事業資金助成要領第１７条に基づき、下記の書類を添えて申請します。</w:t>
      </w: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r w:rsidRPr="00F25074">
        <w:rPr>
          <w:rFonts w:hAnsi="ＭＳ 明朝" w:hint="eastAsia"/>
        </w:rPr>
        <w:t xml:space="preserve">１　活動の名称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２　認定を受けた資金の額　　　　　　　　　　　　　　円</w:t>
      </w:r>
    </w:p>
    <w:p w:rsidR="00E67B03" w:rsidRPr="00F25074" w:rsidRDefault="00E67B03" w:rsidP="00E67B03">
      <w:pPr>
        <w:snapToGrid w:val="0"/>
        <w:rPr>
          <w:rFonts w:hAnsi="ＭＳ 明朝"/>
        </w:rPr>
      </w:pPr>
      <w:r w:rsidRPr="00F25074">
        <w:rPr>
          <w:rFonts w:hAnsi="ＭＳ 明朝" w:hint="eastAsia"/>
        </w:rPr>
        <w:t xml:space="preserve">　</w:t>
      </w:r>
    </w:p>
    <w:p w:rsidR="00E67B03" w:rsidRPr="00F25074" w:rsidRDefault="00E67B03" w:rsidP="00E67B03">
      <w:pPr>
        <w:snapToGrid w:val="0"/>
        <w:rPr>
          <w:rFonts w:hAnsi="ＭＳ 明朝"/>
        </w:rPr>
      </w:pPr>
      <w:r w:rsidRPr="00F25074">
        <w:rPr>
          <w:rFonts w:hAnsi="ＭＳ 明朝" w:hint="eastAsia"/>
        </w:rPr>
        <w:t>３　変更理由</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４　添付書類</w:t>
      </w:r>
    </w:p>
    <w:p w:rsidR="00E67B03" w:rsidRPr="00F25074" w:rsidRDefault="00E67B03" w:rsidP="00E67B03">
      <w:pPr>
        <w:snapToGrid w:val="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（１）活動内容変更計画書</w:t>
      </w:r>
    </w:p>
    <w:p w:rsidR="00E67B03" w:rsidRPr="00F25074" w:rsidRDefault="00E67B03" w:rsidP="00E67B03">
      <w:pPr>
        <w:snapToGrid w:val="0"/>
        <w:rPr>
          <w:rFonts w:hAnsi="ＭＳ 明朝"/>
        </w:rPr>
      </w:pPr>
      <w:r w:rsidRPr="00F25074">
        <w:rPr>
          <w:rFonts w:hAnsi="ＭＳ 明朝" w:hint="eastAsia"/>
        </w:rPr>
        <w:t xml:space="preserve">　　（２）変更収支予算書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様式５－１</w:t>
      </w:r>
    </w:p>
    <w:p w:rsidR="00E67B03" w:rsidRPr="00F25074" w:rsidRDefault="00E67B03" w:rsidP="00E67B03">
      <w:pPr>
        <w:snapToGrid w:val="0"/>
        <w:jc w:val="right"/>
        <w:rPr>
          <w:rFonts w:hAnsi="ＭＳ 明朝"/>
        </w:rPr>
      </w:pPr>
    </w:p>
    <w:p w:rsidR="00E67B03" w:rsidRPr="00F25074" w:rsidRDefault="00E67B03" w:rsidP="00E67B03">
      <w:pPr>
        <w:snapToGrid w:val="0"/>
        <w:jc w:val="center"/>
        <w:rPr>
          <w:rFonts w:hAnsi="ＭＳ 明朝"/>
        </w:rPr>
      </w:pPr>
      <w:r w:rsidRPr="00F25074">
        <w:rPr>
          <w:rFonts w:hAnsi="ＭＳ 明朝" w:hint="eastAsia"/>
        </w:rPr>
        <w:t>活　動　内　容　変　更　計　画　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8"/>
        <w:gridCol w:w="3402"/>
        <w:gridCol w:w="3402"/>
      </w:tblGrid>
      <w:tr w:rsidR="00F25074" w:rsidRPr="00F25074" w:rsidTr="00267099">
        <w:trPr>
          <w:trHeight w:val="330"/>
        </w:trPr>
        <w:tc>
          <w:tcPr>
            <w:tcW w:w="2248"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項　目</w:t>
            </w:r>
          </w:p>
        </w:tc>
        <w:tc>
          <w:tcPr>
            <w:tcW w:w="3402" w:type="dxa"/>
            <w:tcBorders>
              <w:top w:val="single" w:sz="4" w:space="0" w:color="000000"/>
              <w:left w:val="single" w:sz="4" w:space="0" w:color="000000"/>
              <w:bottom w:val="single" w:sz="4" w:space="0" w:color="auto"/>
              <w:right w:val="single" w:sz="4" w:space="0" w:color="auto"/>
            </w:tcBorders>
            <w:hideMark/>
          </w:tcPr>
          <w:p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変更前</w:t>
            </w:r>
          </w:p>
        </w:tc>
        <w:tc>
          <w:tcPr>
            <w:tcW w:w="3402" w:type="dxa"/>
            <w:tcBorders>
              <w:top w:val="single" w:sz="4" w:space="0" w:color="000000"/>
              <w:left w:val="single" w:sz="4" w:space="0" w:color="auto"/>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変更後</w:t>
            </w:r>
          </w:p>
        </w:tc>
      </w:tr>
      <w:tr w:rsidR="00F25074" w:rsidRPr="00F25074" w:rsidTr="00267099">
        <w:trPr>
          <w:trHeight w:val="315"/>
        </w:trPr>
        <w:tc>
          <w:tcPr>
            <w:tcW w:w="2248" w:type="dxa"/>
            <w:tcBorders>
              <w:top w:val="single" w:sz="4" w:space="0" w:color="auto"/>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3402" w:type="dxa"/>
            <w:tcBorders>
              <w:top w:val="single" w:sz="4" w:space="0" w:color="auto"/>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auto"/>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421"/>
        </w:trPr>
        <w:tc>
          <w:tcPr>
            <w:tcW w:w="2248"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3402" w:type="dxa"/>
            <w:tcBorders>
              <w:top w:val="single" w:sz="4" w:space="0" w:color="000000"/>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852"/>
        </w:trPr>
        <w:tc>
          <w:tcPr>
            <w:tcW w:w="2248"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267099">
            <w:pPr>
              <w:suppressAutoHyphens/>
              <w:kinsoku w:val="0"/>
              <w:autoSpaceDE w:val="0"/>
              <w:autoSpaceDN w:val="0"/>
              <w:adjustRightInd w:val="0"/>
              <w:snapToGrid w:val="0"/>
              <w:spacing w:line="330" w:lineRule="atLeast"/>
              <w:ind w:rightChars="46" w:right="97"/>
              <w:jc w:val="left"/>
              <w:rPr>
                <w:rFonts w:hAnsi="ＭＳ 明朝"/>
              </w:rPr>
            </w:pPr>
            <w:r w:rsidRPr="00F25074">
              <w:rPr>
                <w:rFonts w:hAnsi="ＭＳ 明朝" w:hint="eastAsia"/>
              </w:rPr>
              <w:t>期待できる具体的な効果や成果</w:t>
            </w:r>
          </w:p>
        </w:tc>
        <w:tc>
          <w:tcPr>
            <w:tcW w:w="3402" w:type="dxa"/>
            <w:tcBorders>
              <w:top w:val="single" w:sz="4" w:space="0" w:color="000000"/>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4210"/>
        </w:trPr>
        <w:tc>
          <w:tcPr>
            <w:tcW w:w="2248" w:type="dxa"/>
            <w:tcBorders>
              <w:top w:val="single" w:sz="4" w:space="0" w:color="000000"/>
              <w:left w:val="single" w:sz="4" w:space="0" w:color="000000"/>
              <w:bottom w:val="single" w:sz="4" w:space="0" w:color="000000"/>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3402" w:type="dxa"/>
            <w:tcBorders>
              <w:top w:val="single" w:sz="4" w:space="0" w:color="000000"/>
              <w:left w:val="single" w:sz="4" w:space="0" w:color="000000"/>
              <w:bottom w:val="single" w:sz="4" w:space="0" w:color="000000"/>
              <w:right w:val="single" w:sz="4" w:space="0" w:color="auto"/>
            </w:tcBorders>
          </w:tcPr>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３　</w:t>
            </w:r>
            <w:r w:rsidR="00267099" w:rsidRPr="00F25074">
              <w:rPr>
                <w:rFonts w:hAnsi="ＭＳ 明朝" w:hint="eastAsia"/>
              </w:rPr>
              <w:t>参加</w:t>
            </w:r>
            <w:r w:rsidRPr="00F25074">
              <w:rPr>
                <w:rFonts w:hAnsi="ＭＳ 明朝" w:hint="eastAsia"/>
              </w:rPr>
              <w:t>予定人数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000000"/>
              <w:right w:val="single" w:sz="4" w:space="0" w:color="000000"/>
            </w:tcBorders>
          </w:tcPr>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参加予定人数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1608"/>
        </w:trPr>
        <w:tc>
          <w:tcPr>
            <w:tcW w:w="2248"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今後の団体の活動予定や展望</w:t>
            </w:r>
          </w:p>
        </w:tc>
        <w:tc>
          <w:tcPr>
            <w:tcW w:w="3402" w:type="dxa"/>
            <w:tcBorders>
              <w:top w:val="single" w:sz="4" w:space="0" w:color="000000"/>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snapToGrid w:val="0"/>
              <w:spacing w:line="330" w:lineRule="atLeast"/>
              <w:jc w:val="left"/>
              <w:rPr>
                <w:rFonts w:hAnsi="ＭＳ 明朝"/>
              </w:rPr>
            </w:pPr>
          </w:p>
        </w:tc>
      </w:tr>
    </w:tbl>
    <w:p w:rsidR="00E67B03" w:rsidRPr="00F25074" w:rsidRDefault="00E67B03" w:rsidP="00E67B03">
      <w:pPr>
        <w:snapToGrid w:val="0"/>
        <w:rPr>
          <w:rFonts w:hAnsi="ＭＳ 明朝"/>
        </w:rPr>
      </w:pPr>
      <w:r w:rsidRPr="00F25074">
        <w:rPr>
          <w:rFonts w:hAnsi="ＭＳ 明朝" w:hint="eastAsia"/>
        </w:rPr>
        <w:t>※「変更後」の欄については、変更のある項目についてのみ記入してください。</w:t>
      </w:r>
    </w:p>
    <w:p w:rsidR="00E67B03" w:rsidRPr="00F25074" w:rsidRDefault="00E67B03" w:rsidP="00E67B03">
      <w:pPr>
        <w:widowControl/>
        <w:tabs>
          <w:tab w:val="left" w:leader="underscore" w:pos="656"/>
        </w:tabs>
        <w:snapToGrid w:val="0"/>
      </w:pPr>
    </w:p>
    <w:p w:rsidR="00267099" w:rsidRPr="00F25074" w:rsidRDefault="00267099">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様式５－２</w:t>
      </w:r>
    </w:p>
    <w:p w:rsidR="00E67B03" w:rsidRPr="00F25074" w:rsidRDefault="00E67B03" w:rsidP="00E67B03">
      <w:pPr>
        <w:snapToGrid w:val="0"/>
        <w:jc w:val="right"/>
        <w:rPr>
          <w:rFonts w:hAnsi="ＭＳ 明朝"/>
        </w:rPr>
      </w:pPr>
    </w:p>
    <w:p w:rsidR="00E67B03" w:rsidRPr="00F25074" w:rsidRDefault="00E67B03" w:rsidP="00E67B03">
      <w:pPr>
        <w:snapToGrid w:val="0"/>
        <w:jc w:val="center"/>
        <w:rPr>
          <w:rFonts w:hAnsi="ＭＳ 明朝"/>
        </w:rPr>
      </w:pPr>
      <w:r w:rsidRPr="00F25074">
        <w:rPr>
          <w:rFonts w:hAnsi="ＭＳ 明朝" w:hint="eastAsia"/>
        </w:rPr>
        <w:t>変　更　収　支　予　算　書</w:t>
      </w:r>
    </w:p>
    <w:p w:rsidR="00267099" w:rsidRPr="00F25074" w:rsidRDefault="00267099" w:rsidP="00E67B03">
      <w:pPr>
        <w:snapToGrid w:val="0"/>
        <w:jc w:val="center"/>
        <w:rPr>
          <w:rFonts w:hAnsi="ＭＳ 明朝"/>
        </w:rPr>
      </w:pPr>
    </w:p>
    <w:p w:rsidR="00E67B03" w:rsidRPr="00F25074" w:rsidRDefault="00E67B03" w:rsidP="00E67B03">
      <w:pPr>
        <w:snapToGrid w:val="0"/>
        <w:rPr>
          <w:rFonts w:hAnsi="ＭＳ 明朝"/>
          <w:kern w:val="0"/>
        </w:rPr>
      </w:pPr>
      <w:r w:rsidRPr="00F25074">
        <w:rPr>
          <w:rFonts w:hAnsi="ＭＳ 明朝" w:hint="eastAsia"/>
          <w:kern w:val="0"/>
        </w:rPr>
        <w:t xml:space="preserve">Ⅰ　収入の部　　　　　　　　　　　　　　　　　　　　　　　　　　　</w:t>
      </w:r>
      <w:r w:rsidR="00267099" w:rsidRPr="00F25074">
        <w:rPr>
          <w:rFonts w:hAnsi="ＭＳ 明朝" w:hint="eastAsia"/>
          <w:kern w:val="0"/>
        </w:rPr>
        <w:t xml:space="preserve">　　　　　</w:t>
      </w:r>
      <w:r w:rsidRPr="00F25074">
        <w:rPr>
          <w:rFonts w:hAnsi="ＭＳ 明朝" w:hint="eastAsia"/>
          <w:kern w:val="0"/>
        </w:rPr>
        <w:t>（単位：円）</w:t>
      </w:r>
    </w:p>
    <w:tbl>
      <w:tblPr>
        <w:tblW w:w="8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68"/>
        <w:gridCol w:w="1916"/>
        <w:gridCol w:w="1916"/>
        <w:gridCol w:w="1916"/>
        <w:gridCol w:w="1984"/>
      </w:tblGrid>
      <w:tr w:rsidR="00F25074" w:rsidRPr="00F25074" w:rsidTr="00267099">
        <w:trPr>
          <w:trHeight w:val="339"/>
        </w:trPr>
        <w:tc>
          <w:tcPr>
            <w:tcW w:w="1168"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916"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変更後予算額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rsidTr="00267099">
        <w:trPr>
          <w:trHeight w:val="2766"/>
        </w:trPr>
        <w:tc>
          <w:tcPr>
            <w:tcW w:w="1168"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r>
      <w:tr w:rsidR="00F25074" w:rsidRPr="00F25074" w:rsidTr="00267099">
        <w:trPr>
          <w:trHeight w:val="538"/>
        </w:trPr>
        <w:tc>
          <w:tcPr>
            <w:tcW w:w="1168"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r>
    </w:tbl>
    <w:p w:rsidR="00E67B03" w:rsidRPr="00F25074" w:rsidRDefault="00E67B03" w:rsidP="00E67B03">
      <w:pPr>
        <w:snapToGrid w:val="0"/>
        <w:rPr>
          <w:rFonts w:hAnsi="ＭＳ 明朝"/>
          <w:kern w:val="0"/>
        </w:rPr>
      </w:pPr>
    </w:p>
    <w:p w:rsidR="00267099" w:rsidRPr="00F25074" w:rsidRDefault="00267099" w:rsidP="00E67B03">
      <w:pPr>
        <w:snapToGrid w:val="0"/>
        <w:rPr>
          <w:rFonts w:hAnsi="ＭＳ 明朝"/>
          <w:kern w:val="0"/>
        </w:rPr>
      </w:pPr>
    </w:p>
    <w:p w:rsidR="00E67B03" w:rsidRPr="00F25074" w:rsidRDefault="00E67B03" w:rsidP="00E67B03">
      <w:pPr>
        <w:snapToGrid w:val="0"/>
        <w:rPr>
          <w:rFonts w:hAnsi="ＭＳ 明朝"/>
          <w:kern w:val="0"/>
        </w:rPr>
      </w:pPr>
      <w:r w:rsidRPr="00F25074">
        <w:rPr>
          <w:rFonts w:hAnsi="ＭＳ 明朝" w:hint="eastAsia"/>
          <w:kern w:val="0"/>
        </w:rPr>
        <w:t xml:space="preserve">Ⅱ　支出の部　　　　　　　　　　　　　　　</w:t>
      </w:r>
      <w:r w:rsidR="00267099" w:rsidRPr="00F25074">
        <w:rPr>
          <w:rFonts w:hAnsi="ＭＳ 明朝" w:hint="eastAsia"/>
          <w:kern w:val="0"/>
        </w:rPr>
        <w:t xml:space="preserve">　　　　</w:t>
      </w:r>
      <w:r w:rsidRPr="00F25074">
        <w:rPr>
          <w:rFonts w:hAnsi="ＭＳ 明朝" w:hint="eastAsia"/>
          <w:kern w:val="0"/>
        </w:rPr>
        <w:t xml:space="preserve">　　　　　　　　　　　　　（単位：円）</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917"/>
        <w:gridCol w:w="1986"/>
        <w:gridCol w:w="1843"/>
        <w:gridCol w:w="1982"/>
      </w:tblGrid>
      <w:tr w:rsidR="00F25074" w:rsidRPr="00F25074" w:rsidTr="00267099">
        <w:trPr>
          <w:trHeight w:val="517"/>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267099">
            <w:pPr>
              <w:adjustRightInd w:val="0"/>
              <w:snapToGrid w:val="0"/>
              <w:jc w:val="center"/>
              <w:rPr>
                <w:rFonts w:hAnsi="ＭＳ 明朝"/>
                <w:kern w:val="0"/>
              </w:rPr>
            </w:pPr>
            <w:r w:rsidRPr="00F25074">
              <w:rPr>
                <w:rFonts w:hAnsi="ＭＳ 明朝" w:hint="eastAsia"/>
                <w:kern w:val="0"/>
              </w:rPr>
              <w:t>変更後予算額</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rsidTr="00267099">
        <w:trPr>
          <w:trHeight w:val="2679"/>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267099">
            <w:pPr>
              <w:adjustRightInd w:val="0"/>
              <w:snapToGrid w:val="0"/>
              <w:jc w:val="center"/>
              <w:rPr>
                <w:rFonts w:hAnsi="ＭＳ 明朝"/>
                <w:kern w:val="0"/>
              </w:rPr>
            </w:pPr>
          </w:p>
          <w:p w:rsidR="00E67B03" w:rsidRPr="00F25074" w:rsidRDefault="00E67B03" w:rsidP="00267099">
            <w:pPr>
              <w:adjustRightInd w:val="0"/>
              <w:snapToGrid w:val="0"/>
              <w:jc w:val="center"/>
              <w:rPr>
                <w:rFonts w:hAnsi="ＭＳ 明朝"/>
                <w:kern w:val="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r>
      <w:tr w:rsidR="00F25074" w:rsidRPr="00F25074" w:rsidTr="00267099">
        <w:trPr>
          <w:trHeight w:val="572"/>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r>
    </w:tbl>
    <w:p w:rsidR="00E67B03" w:rsidRPr="00F25074" w:rsidRDefault="00E67B03" w:rsidP="00E67B03">
      <w:pPr>
        <w:snapToGrid w:val="0"/>
        <w:ind w:leftChars="172" w:left="514" w:rightChars="152" w:right="319" w:hangingChars="73" w:hanging="153"/>
        <w:rPr>
          <w:rFonts w:hAnsi="ＭＳ 明朝"/>
        </w:rPr>
      </w:pPr>
      <w:r w:rsidRPr="00F25074">
        <w:rPr>
          <w:rFonts w:hAnsi="ＭＳ 明朝" w:hint="eastAsia"/>
        </w:rPr>
        <w:t>※変更後予算額に記入した項目については、「内訳」の欄にその変更内容を記入してください。</w:t>
      </w:r>
    </w:p>
    <w:p w:rsidR="00E67B03" w:rsidRPr="00F25074" w:rsidRDefault="00E67B03" w:rsidP="00E67B03">
      <w:pPr>
        <w:snapToGrid w:val="0"/>
        <w:rPr>
          <w:rFonts w:hAnsi="ＭＳ 明朝"/>
        </w:rPr>
      </w:pPr>
    </w:p>
    <w:p w:rsidR="00267099" w:rsidRPr="00F25074" w:rsidRDefault="00267099" w:rsidP="00267099">
      <w:pPr>
        <w:snapToGrid w:val="0"/>
        <w:ind w:firstLineChars="100" w:firstLine="210"/>
        <w:rPr>
          <w:rFonts w:hAnsi="ＭＳ 明朝"/>
          <w:kern w:val="0"/>
        </w:rPr>
      </w:pPr>
    </w:p>
    <w:p w:rsidR="00E67B03" w:rsidRPr="00F25074" w:rsidRDefault="00E67B03" w:rsidP="00267099">
      <w:pPr>
        <w:snapToGrid w:val="0"/>
        <w:ind w:firstLineChars="100" w:firstLine="210"/>
        <w:rPr>
          <w:rFonts w:hAnsi="ＭＳ 明朝"/>
          <w:kern w:val="0"/>
        </w:rPr>
      </w:pPr>
      <w:r w:rsidRPr="00F25074">
        <w:rPr>
          <w:rFonts w:hAnsi="ＭＳ 明朝" w:hint="eastAsia"/>
          <w:kern w:val="0"/>
        </w:rPr>
        <w:t>上記のとおり相違ないことを証明する。</w:t>
      </w:r>
    </w:p>
    <w:p w:rsidR="00E67B03" w:rsidRPr="00F25074" w:rsidRDefault="00E67B03" w:rsidP="00E67B03">
      <w:pPr>
        <w:snapToGrid w:val="0"/>
        <w:jc w:val="right"/>
        <w:rPr>
          <w:rFonts w:hAnsi="ＭＳ 明朝"/>
          <w:kern w:val="0"/>
        </w:rPr>
      </w:pPr>
      <w:r w:rsidRPr="00F25074">
        <w:rPr>
          <w:rFonts w:hAnsi="ＭＳ 明朝" w:hint="eastAsia"/>
          <w:kern w:val="0"/>
        </w:rPr>
        <w:t xml:space="preserve">　</w:t>
      </w:r>
      <w:r w:rsidRPr="00F25074">
        <w:rPr>
          <w:rFonts w:hAnsi="ＭＳ 明朝" w:hint="eastAsia"/>
        </w:rPr>
        <w:t>令和</w:t>
      </w:r>
      <w:r w:rsidRPr="00F25074">
        <w:rPr>
          <w:rFonts w:hAnsi="ＭＳ 明朝" w:hint="eastAsia"/>
          <w:kern w:val="0"/>
        </w:rPr>
        <w:t xml:space="preserve">　　　年　　　月　　　日　　　　　　</w:t>
      </w:r>
    </w:p>
    <w:p w:rsidR="00267099" w:rsidRPr="00F25074" w:rsidRDefault="00267099" w:rsidP="00E67B03">
      <w:pPr>
        <w:snapToGrid w:val="0"/>
        <w:ind w:right="720" w:firstLineChars="2242" w:firstLine="4708"/>
        <w:jc w:val="left"/>
        <w:rPr>
          <w:rFonts w:hAnsi="ＭＳ 明朝"/>
          <w:kern w:val="0"/>
        </w:rPr>
      </w:pPr>
    </w:p>
    <w:p w:rsidR="00E67B03" w:rsidRPr="00F25074" w:rsidRDefault="00E67B03" w:rsidP="00E67B03">
      <w:pPr>
        <w:snapToGrid w:val="0"/>
        <w:ind w:right="720" w:firstLineChars="2242" w:firstLine="4708"/>
        <w:jc w:val="left"/>
        <w:rPr>
          <w:rFonts w:hAnsi="ＭＳ 明朝"/>
          <w:kern w:val="0"/>
        </w:rPr>
      </w:pPr>
      <w:r w:rsidRPr="00F25074">
        <w:rPr>
          <w:rFonts w:hAnsi="ＭＳ 明朝" w:hint="eastAsia"/>
          <w:kern w:val="0"/>
        </w:rPr>
        <w:t xml:space="preserve">（申請者名称）　　　　　　　　　　　　　　</w:t>
      </w:r>
    </w:p>
    <w:p w:rsidR="00E67B03" w:rsidRPr="00F25074" w:rsidRDefault="00E67B03" w:rsidP="00E67B03">
      <w:pPr>
        <w:widowControl/>
        <w:tabs>
          <w:tab w:val="left" w:leader="underscore" w:pos="656"/>
        </w:tabs>
        <w:snapToGrid w:val="0"/>
        <w:ind w:firstLineChars="2221" w:firstLine="4664"/>
      </w:pPr>
      <w:r w:rsidRPr="00F25074">
        <w:rPr>
          <w:rFonts w:hAnsi="ＭＳ 明朝" w:hint="eastAsia"/>
          <w:kern w:val="0"/>
        </w:rPr>
        <w:t>（代表者職・氏名）　　　　　　　　印</w:t>
      </w:r>
    </w:p>
    <w:p w:rsidR="00267099" w:rsidRPr="00F25074" w:rsidRDefault="00267099">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様式第６号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環境ふくい未来創造事業活動中止（廃止）承認申請書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号をもって認定の通知があった活動について、下記のとおり中止（廃止）する必要が生じましたので、環境ふくい未来創造事業資金交付要領第１８条に基づき申請します。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p>
    <w:p w:rsidR="00267099" w:rsidRPr="00F25074" w:rsidRDefault="00267099"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１　活動の名称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２　認定を受けた資金の額　　　　　　　　　　　　　　円</w:t>
      </w:r>
    </w:p>
    <w:p w:rsidR="00E67B03" w:rsidRPr="00F25074" w:rsidRDefault="00E67B03" w:rsidP="00E67B03">
      <w:pPr>
        <w:snapToGrid w:val="0"/>
        <w:rPr>
          <w:rFonts w:hAnsi="ＭＳ 明朝"/>
        </w:rPr>
      </w:pPr>
      <w:r w:rsidRPr="00F25074">
        <w:rPr>
          <w:rFonts w:hAnsi="ＭＳ 明朝" w:hint="eastAsia"/>
        </w:rPr>
        <w:t xml:space="preserve">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３　現在までに実施した活動の内容</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４　中止（廃止）の理由</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５　中止の期間（廃止の時期）</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６　添付書類</w:t>
      </w:r>
    </w:p>
    <w:p w:rsidR="00E67B03" w:rsidRPr="00F25074" w:rsidRDefault="00E67B03" w:rsidP="00E67B03">
      <w:pPr>
        <w:snapToGrid w:val="0"/>
        <w:ind w:firstLineChars="300" w:firstLine="630"/>
        <w:rPr>
          <w:rFonts w:hAnsi="ＭＳ 明朝"/>
        </w:rPr>
      </w:pPr>
      <w:r w:rsidRPr="00F25074">
        <w:rPr>
          <w:rFonts w:hAnsi="ＭＳ 明朝" w:hint="eastAsia"/>
        </w:rPr>
        <w:t>収支明細書</w:t>
      </w:r>
    </w:p>
    <w:p w:rsidR="006531D9" w:rsidRPr="00F25074" w:rsidRDefault="00E67B03" w:rsidP="00267099">
      <w:pPr>
        <w:snapToGrid w:val="0"/>
        <w:rPr>
          <w:rFonts w:asciiTheme="minorEastAsia" w:eastAsiaTheme="minorEastAsia" w:hAnsiTheme="minorEastAsia"/>
        </w:rPr>
      </w:pPr>
      <w:r w:rsidRPr="00F25074">
        <w:rPr>
          <w:rFonts w:hAnsi="ＭＳ 明朝"/>
        </w:rPr>
        <w:br w:type="page"/>
      </w:r>
      <w:r w:rsidRPr="00F25074">
        <w:rPr>
          <w:rFonts w:hAnsi="ＭＳ 明朝"/>
        </w:rPr>
        <w:lastRenderedPageBreak/>
        <w:t xml:space="preserve">　</w:t>
      </w: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様式６－１</w:t>
      </w:r>
    </w:p>
    <w:p w:rsidR="006531D9" w:rsidRPr="00F25074" w:rsidRDefault="006531D9" w:rsidP="006531D9">
      <w:pPr>
        <w:snapToGrid w:val="0"/>
        <w:jc w:val="center"/>
        <w:rPr>
          <w:rFonts w:asciiTheme="minorEastAsia" w:eastAsiaTheme="minorEastAsia" w:hAnsiTheme="minorEastAsia"/>
        </w:rPr>
      </w:pP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収　支　明　細　書</w:t>
      </w:r>
    </w:p>
    <w:p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Ⅰ　収入の部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（単位：円）</w:t>
      </w:r>
    </w:p>
    <w:tbl>
      <w:tblPr>
        <w:tblW w:w="932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7"/>
        <w:gridCol w:w="1276"/>
        <w:gridCol w:w="1276"/>
        <w:gridCol w:w="1701"/>
        <w:gridCol w:w="1984"/>
        <w:gridCol w:w="1701"/>
      </w:tblGrid>
      <w:tr w:rsidR="00D934BA" w:rsidRPr="00F25074"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1276"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1276"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収入済額</w:t>
            </w:r>
          </w:p>
          <w:p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1701"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今後収入見込額</w:t>
            </w:r>
          </w:p>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③</w:t>
            </w:r>
          </w:p>
        </w:tc>
        <w:tc>
          <w:tcPr>
            <w:tcW w:w="1984"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rsidR="006531D9" w:rsidRPr="00F25074" w:rsidRDefault="006531D9" w:rsidP="00E67B03">
            <w:pPr>
              <w:adjustRightInd w:val="0"/>
              <w:snapToGrid w:val="0"/>
              <w:ind w:leftChars="-68" w:left="23" w:rightChars="-31" w:right="-65" w:hangingChars="79" w:hanging="166"/>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1701"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rsidTr="00E67B03">
        <w:trPr>
          <w:trHeight w:val="2199"/>
        </w:trPr>
        <w:tc>
          <w:tcPr>
            <w:tcW w:w="1387"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984"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tc>
      </w:tr>
      <w:tr w:rsidR="00D934BA" w:rsidRPr="00F25074"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1276"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（Ａ）</w:t>
            </w:r>
          </w:p>
        </w:tc>
        <w:tc>
          <w:tcPr>
            <w:tcW w:w="1701"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（Ｂ）</w:t>
            </w:r>
          </w:p>
        </w:tc>
        <w:tc>
          <w:tcPr>
            <w:tcW w:w="1984"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adjustRightInd w:val="0"/>
              <w:snapToGrid w:val="0"/>
              <w:rPr>
                <w:rFonts w:asciiTheme="minorEastAsia" w:eastAsiaTheme="minorEastAsia" w:hAnsiTheme="minorEastAsia"/>
                <w:kern w:val="0"/>
              </w:rPr>
            </w:pPr>
          </w:p>
        </w:tc>
      </w:tr>
    </w:tbl>
    <w:p w:rsidR="006531D9" w:rsidRPr="00F25074" w:rsidRDefault="00EB7770"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w:t>
      </w:r>
    </w:p>
    <w:p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Ⅱ　支出の部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77"/>
        <w:gridCol w:w="1275"/>
        <w:gridCol w:w="1702"/>
        <w:gridCol w:w="1983"/>
        <w:gridCol w:w="1701"/>
      </w:tblGrid>
      <w:tr w:rsidR="00D934BA" w:rsidRPr="00F25074" w:rsidTr="00EB7770">
        <w:trPr>
          <w:trHeight w:val="315"/>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支出済額</w:t>
            </w:r>
          </w:p>
          <w:p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要支払額</w:t>
            </w:r>
          </w:p>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（未払額）③</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rsidR="006531D9" w:rsidRPr="00F25074" w:rsidRDefault="006531D9" w:rsidP="00E67B03">
            <w:pPr>
              <w:adjustRightInd w:val="0"/>
              <w:snapToGrid w:val="0"/>
              <w:ind w:leftChars="-1" w:left="-2" w:rightChars="-54" w:right="-113"/>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rsidTr="00E67B03">
        <w:trPr>
          <w:trHeight w:val="2475"/>
        </w:trPr>
        <w:tc>
          <w:tcPr>
            <w:tcW w:w="705"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ind w:left="96"/>
              <w:jc w:val="center"/>
              <w:rPr>
                <w:rFonts w:asciiTheme="minorEastAsia" w:eastAsiaTheme="minorEastAsia" w:hAnsiTheme="minorEastAsia"/>
                <w:kern w:val="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r>
      <w:tr w:rsidR="00D934BA" w:rsidRPr="00F25074" w:rsidTr="00EB7770">
        <w:trPr>
          <w:trHeight w:val="39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（Ｃ）</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（Ｄ）</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r>
    </w:tbl>
    <w:p w:rsidR="006531D9" w:rsidRPr="00F25074" w:rsidRDefault="006531D9"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（注）別表１の区分毎に計を設けること。</w:t>
      </w:r>
    </w:p>
    <w:p w:rsidR="006531D9" w:rsidRPr="00F25074" w:rsidRDefault="006531D9" w:rsidP="006531D9">
      <w:pPr>
        <w:snapToGrid w:val="0"/>
        <w:ind w:left="420" w:hangingChars="200" w:hanging="420"/>
        <w:rPr>
          <w:rFonts w:asciiTheme="minorEastAsia" w:eastAsiaTheme="minorEastAsia" w:hAnsiTheme="minorEastAsia"/>
        </w:rPr>
      </w:pPr>
      <w:r w:rsidRPr="00F25074">
        <w:rPr>
          <w:rFonts w:asciiTheme="minorEastAsia" w:eastAsiaTheme="minorEastAsia" w:hAnsiTheme="minorEastAsia" w:hint="eastAsia"/>
        </w:rPr>
        <w:t xml:space="preserve">　※「収入済額・今後収入見込額」、「支出済額・要支払額」については「内訳」の欄にその内容を記入してください。</w:t>
      </w:r>
    </w:p>
    <w:p w:rsidR="006531D9" w:rsidRPr="00F25074" w:rsidRDefault="006531D9" w:rsidP="006531D9">
      <w:pPr>
        <w:snapToGrid w:val="0"/>
        <w:rPr>
          <w:rFonts w:asciiTheme="minorEastAsia" w:eastAsiaTheme="minorEastAsia" w:hAnsiTheme="minorEastAsia"/>
        </w:rPr>
      </w:pP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795"/>
      </w:tblGrid>
      <w:tr w:rsidR="006531D9" w:rsidRPr="00F25074"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収入額（Ａ＋Ｂ）</w:t>
            </w:r>
          </w:p>
        </w:tc>
        <w:tc>
          <w:tcPr>
            <w:tcW w:w="2795" w:type="dxa"/>
            <w:tcBorders>
              <w:top w:val="single" w:sz="4" w:space="0" w:color="FFFFFF"/>
              <w:left w:val="single" w:sz="4" w:space="0" w:color="FFFFFF"/>
              <w:bottom w:val="single" w:sz="4" w:space="0" w:color="FFFFFF"/>
              <w:right w:val="single" w:sz="4" w:space="0" w:color="FFFFFF"/>
            </w:tcBorders>
            <w:hideMark/>
          </w:tcPr>
          <w:p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支出額（Ｃ＋Ｄ）</w:t>
            </w:r>
          </w:p>
        </w:tc>
        <w:tc>
          <w:tcPr>
            <w:tcW w:w="2795" w:type="dxa"/>
            <w:tcBorders>
              <w:top w:val="single" w:sz="4" w:space="0" w:color="FFFFFF"/>
              <w:left w:val="single" w:sz="4" w:space="0" w:color="FFFFFF"/>
              <w:bottom w:val="single" w:sz="4" w:space="0" w:color="auto"/>
              <w:right w:val="single" w:sz="4" w:space="0" w:color="FFFFFF"/>
            </w:tcBorders>
            <w:hideMark/>
          </w:tcPr>
          <w:p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差引残額</w:t>
            </w:r>
          </w:p>
        </w:tc>
        <w:tc>
          <w:tcPr>
            <w:tcW w:w="2795" w:type="dxa"/>
            <w:tcBorders>
              <w:top w:val="single" w:sz="4" w:space="0" w:color="auto"/>
              <w:left w:val="single" w:sz="4" w:space="0" w:color="FFFFFF"/>
              <w:bottom w:val="single" w:sz="4" w:space="0" w:color="FFFFFF"/>
              <w:right w:val="single" w:sz="4" w:space="0" w:color="FFFFFF"/>
            </w:tcBorders>
            <w:hideMark/>
          </w:tcPr>
          <w:p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bl>
    <w:p w:rsidR="00E67B03" w:rsidRPr="00F25074" w:rsidRDefault="00E67B03" w:rsidP="006531D9">
      <w:pPr>
        <w:snapToGrid w:val="0"/>
        <w:ind w:firstLineChars="300" w:firstLine="630"/>
        <w:rPr>
          <w:rFonts w:asciiTheme="minorEastAsia" w:eastAsiaTheme="minorEastAsia" w:hAnsiTheme="minorEastAsia"/>
          <w:kern w:val="0"/>
        </w:rPr>
      </w:pPr>
    </w:p>
    <w:p w:rsidR="00E67B03" w:rsidRPr="00F25074" w:rsidRDefault="00E67B03" w:rsidP="006531D9">
      <w:pPr>
        <w:snapToGrid w:val="0"/>
        <w:ind w:firstLineChars="300" w:firstLine="630"/>
        <w:rPr>
          <w:rFonts w:asciiTheme="minorEastAsia" w:eastAsiaTheme="minorEastAsia" w:hAnsiTheme="minorEastAsia"/>
          <w:kern w:val="0"/>
        </w:rPr>
      </w:pPr>
    </w:p>
    <w:p w:rsidR="006531D9" w:rsidRPr="00F25074" w:rsidRDefault="006531D9" w:rsidP="006531D9">
      <w:pPr>
        <w:snapToGrid w:val="0"/>
        <w:ind w:firstLineChars="300" w:firstLine="630"/>
        <w:rPr>
          <w:rFonts w:asciiTheme="minorEastAsia" w:eastAsiaTheme="minorEastAsia" w:hAnsiTheme="minorEastAsia"/>
          <w:kern w:val="0"/>
        </w:rPr>
      </w:pPr>
      <w:r w:rsidRPr="00F25074">
        <w:rPr>
          <w:rFonts w:asciiTheme="minorEastAsia" w:eastAsiaTheme="minorEastAsia" w:hAnsiTheme="minorEastAsia" w:hint="eastAsia"/>
          <w:kern w:val="0"/>
        </w:rPr>
        <w:t>上記のとおり相違ないことを証明する。</w:t>
      </w:r>
    </w:p>
    <w:p w:rsidR="00E67B03" w:rsidRPr="00F25074" w:rsidRDefault="00E67B03" w:rsidP="006531D9">
      <w:pPr>
        <w:snapToGrid w:val="0"/>
        <w:jc w:val="right"/>
        <w:rPr>
          <w:rFonts w:asciiTheme="minorEastAsia" w:eastAsiaTheme="minorEastAsia" w:hAnsiTheme="minorEastAsia"/>
          <w:kern w:val="0"/>
        </w:rPr>
      </w:pPr>
    </w:p>
    <w:p w:rsidR="00E67B03" w:rsidRPr="00F25074" w:rsidRDefault="00E67B03" w:rsidP="006531D9">
      <w:pPr>
        <w:snapToGrid w:val="0"/>
        <w:jc w:val="right"/>
        <w:rPr>
          <w:rFonts w:asciiTheme="minorEastAsia" w:eastAsiaTheme="minorEastAsia" w:hAnsiTheme="minorEastAsia"/>
          <w:kern w:val="0"/>
        </w:rPr>
      </w:pPr>
    </w:p>
    <w:p w:rsidR="006531D9" w:rsidRPr="00F25074" w:rsidRDefault="006531D9" w:rsidP="006531D9">
      <w:pPr>
        <w:snapToGrid w:val="0"/>
        <w:jc w:val="right"/>
        <w:rPr>
          <w:rFonts w:asciiTheme="minorEastAsia" w:eastAsiaTheme="minorEastAsia" w:hAnsiTheme="minorEastAsia"/>
          <w:kern w:val="0"/>
        </w:rPr>
      </w:pPr>
      <w:r w:rsidRPr="00F25074">
        <w:rPr>
          <w:rFonts w:asciiTheme="minorEastAsia" w:eastAsiaTheme="minorEastAsia" w:hAnsiTheme="minorEastAsia" w:hint="eastAsia"/>
          <w:kern w:val="0"/>
        </w:rPr>
        <w:t xml:space="preserve">　令和　　　年　　　月　　　日　　　　　　</w:t>
      </w:r>
    </w:p>
    <w:p w:rsidR="006531D9" w:rsidRPr="00F25074" w:rsidRDefault="006531D9" w:rsidP="006531D9">
      <w:pPr>
        <w:snapToGrid w:val="0"/>
        <w:ind w:right="720" w:firstLineChars="2163" w:firstLine="4542"/>
        <w:rPr>
          <w:rFonts w:asciiTheme="minorEastAsia" w:eastAsiaTheme="minorEastAsia" w:hAnsiTheme="minorEastAsia"/>
          <w:kern w:val="0"/>
        </w:rPr>
      </w:pPr>
    </w:p>
    <w:p w:rsidR="006531D9" w:rsidRPr="00F25074" w:rsidRDefault="006531D9" w:rsidP="006531D9">
      <w:pPr>
        <w:snapToGrid w:val="0"/>
        <w:ind w:right="720" w:firstLineChars="2064" w:firstLine="4334"/>
        <w:rPr>
          <w:rFonts w:asciiTheme="minorEastAsia" w:eastAsiaTheme="minorEastAsia" w:hAnsiTheme="minorEastAsia"/>
          <w:kern w:val="0"/>
        </w:rPr>
      </w:pPr>
      <w:r w:rsidRPr="00F25074">
        <w:rPr>
          <w:rFonts w:asciiTheme="minorEastAsia" w:eastAsiaTheme="minorEastAsia" w:hAnsiTheme="minorEastAsia" w:hint="eastAsia"/>
          <w:kern w:val="0"/>
        </w:rPr>
        <w:t xml:space="preserve">（申請者名称）　　　　　　　　　　　　　　</w:t>
      </w:r>
    </w:p>
    <w:p w:rsidR="006531D9" w:rsidRPr="00F25074" w:rsidRDefault="006531D9" w:rsidP="006531D9">
      <w:pPr>
        <w:pStyle w:val="af3"/>
        <w:snapToGrid w:val="0"/>
        <w:ind w:leftChars="0" w:left="0" w:firstLineChars="2064" w:firstLine="4334"/>
        <w:rPr>
          <w:rFonts w:asciiTheme="minorEastAsia" w:eastAsiaTheme="minorEastAsia" w:hAnsiTheme="minorEastAsia"/>
        </w:rPr>
      </w:pPr>
      <w:r w:rsidRPr="00F25074">
        <w:rPr>
          <w:rFonts w:asciiTheme="minorEastAsia" w:eastAsiaTheme="minorEastAsia" w:hAnsiTheme="minorEastAsia" w:hint="eastAsia"/>
          <w:kern w:val="0"/>
        </w:rPr>
        <w:t>（代表者職・氏名）　　　　　　　　　　印</w:t>
      </w:r>
    </w:p>
    <w:p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rsidR="00EB7770" w:rsidRPr="00F25074" w:rsidRDefault="00EB7770">
      <w:pPr>
        <w:widowControl/>
        <w:jc w:val="left"/>
        <w:rPr>
          <w:rFonts w:asciiTheme="minorEastAsia" w:eastAsiaTheme="minorEastAsia" w:hAnsiTheme="minorEastAsia" w:cs="ＭＳ 明朝"/>
          <w:spacing w:val="17"/>
          <w:kern w:val="0"/>
        </w:rPr>
      </w:pPr>
      <w:r w:rsidRPr="00F25074">
        <w:rPr>
          <w:rFonts w:asciiTheme="minorEastAsia" w:eastAsiaTheme="minorEastAsia" w:hAnsiTheme="minorEastAsia"/>
        </w:rPr>
        <w:br w:type="page"/>
      </w:r>
    </w:p>
    <w:p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r w:rsidRPr="00F25074">
        <w:rPr>
          <w:rFonts w:asciiTheme="minorEastAsia" w:eastAsiaTheme="minorEastAsia" w:hAnsiTheme="minorEastAsia" w:hint="eastAsia"/>
          <w:sz w:val="21"/>
          <w:szCs w:val="21"/>
        </w:rPr>
        <w:t>様式第７号</w:t>
      </w:r>
    </w:p>
    <w:p w:rsidR="006531D9" w:rsidRPr="00F25074" w:rsidRDefault="006531D9" w:rsidP="006531D9">
      <w:pPr>
        <w:pStyle w:val="afc"/>
        <w:wordWrap/>
        <w:snapToGrid w:val="0"/>
        <w:ind w:left="630" w:firstLine="44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環境ふくい未来創造事業取得財産等管理台帳</w:t>
      </w:r>
    </w:p>
    <w:p w:rsidR="006531D9" w:rsidRPr="00F25074" w:rsidRDefault="006531D9" w:rsidP="006531D9">
      <w:pPr>
        <w:pStyle w:val="afc"/>
        <w:wordWrap/>
        <w:snapToGrid w:val="0"/>
        <w:spacing w:line="173" w:lineRule="exact"/>
        <w:ind w:left="630" w:firstLine="472"/>
        <w:rPr>
          <w:rFonts w:asciiTheme="minorEastAsia" w:eastAsiaTheme="minorEastAsia" w:hAnsiTheme="minorEastAsia"/>
          <w:spacing w:val="0"/>
          <w:sz w:val="21"/>
          <w:szCs w:val="21"/>
        </w:rPr>
      </w:pPr>
      <w:r w:rsidRPr="00F25074">
        <w:rPr>
          <w:rFonts w:asciiTheme="minorEastAsia" w:eastAsiaTheme="minorEastAsia" w:hAnsiTheme="minorEastAsia" w:hint="eastAsia"/>
          <w:spacing w:val="8"/>
          <w:sz w:val="21"/>
          <w:szCs w:val="21"/>
        </w:rPr>
        <w:t xml:space="preserve">　　　　　　　　　　　　　　　　　　　　　　　　　　　　　　　　　　　　</w:t>
      </w:r>
    </w:p>
    <w:p w:rsidR="006531D9" w:rsidRPr="00F25074" w:rsidRDefault="006531D9" w:rsidP="006531D9">
      <w:pPr>
        <w:pStyle w:val="afc"/>
        <w:wordWrap/>
        <w:snapToGrid w:val="0"/>
        <w:spacing w:line="96" w:lineRule="exact"/>
        <w:ind w:left="630" w:firstLine="440"/>
        <w:rPr>
          <w:rFonts w:asciiTheme="minorEastAsia" w:eastAsiaTheme="minorEastAsia" w:hAnsiTheme="minorEastAsia"/>
          <w:spacing w:val="0"/>
          <w:sz w:val="21"/>
          <w:szCs w:val="21"/>
        </w:rPr>
      </w:pPr>
    </w:p>
    <w:tbl>
      <w:tblPr>
        <w:tblW w:w="9291" w:type="dxa"/>
        <w:tblInd w:w="343" w:type="dxa"/>
        <w:tblLayout w:type="fixed"/>
        <w:tblCellMar>
          <w:left w:w="14" w:type="dxa"/>
          <w:right w:w="14" w:type="dxa"/>
        </w:tblCellMar>
        <w:tblLook w:val="04A0" w:firstRow="1" w:lastRow="0" w:firstColumn="1" w:lastColumn="0" w:noHBand="0" w:noVBand="1"/>
      </w:tblPr>
      <w:tblGrid>
        <w:gridCol w:w="2204"/>
        <w:gridCol w:w="2362"/>
        <w:gridCol w:w="2362"/>
        <w:gridCol w:w="2363"/>
      </w:tblGrid>
      <w:tr w:rsidR="00D934BA" w:rsidRPr="00F25074" w:rsidTr="00D934BA">
        <w:trPr>
          <w:trHeight w:hRule="exact" w:val="529"/>
        </w:trPr>
        <w:tc>
          <w:tcPr>
            <w:tcW w:w="2204" w:type="dxa"/>
            <w:tcBorders>
              <w:top w:val="single" w:sz="4" w:space="0" w:color="000000"/>
              <w:left w:val="single" w:sz="4" w:space="0" w:color="000000"/>
              <w:bottom w:val="single" w:sz="4" w:space="0" w:color="000000"/>
              <w:right w:val="single" w:sz="4" w:space="0" w:color="000000"/>
            </w:tcBorders>
            <w:vAlign w:val="center"/>
            <w:hideMark/>
          </w:tcPr>
          <w:p w:rsidR="006531D9" w:rsidRPr="00F25074" w:rsidRDefault="006531D9" w:rsidP="00E67B03">
            <w:pPr>
              <w:pStyle w:val="afc"/>
              <w:wordWrap/>
              <w:snapToGrid w:val="0"/>
              <w:spacing w:line="240"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財産等の名称</w:t>
            </w:r>
          </w:p>
        </w:tc>
        <w:tc>
          <w:tcPr>
            <w:tcW w:w="2362" w:type="dxa"/>
            <w:tcBorders>
              <w:top w:val="single" w:sz="4" w:space="0" w:color="000000"/>
              <w:left w:val="nil"/>
              <w:bottom w:val="single" w:sz="4" w:space="0" w:color="auto"/>
              <w:right w:val="single" w:sz="4" w:space="0" w:color="auto"/>
            </w:tcBorders>
            <w:vAlign w:val="center"/>
            <w:hideMark/>
          </w:tcPr>
          <w:p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（１）</w:t>
            </w:r>
          </w:p>
        </w:tc>
        <w:tc>
          <w:tcPr>
            <w:tcW w:w="2362" w:type="dxa"/>
            <w:tcBorders>
              <w:top w:val="single" w:sz="4" w:space="0" w:color="000000"/>
              <w:left w:val="single" w:sz="4" w:space="0" w:color="auto"/>
              <w:bottom w:val="single" w:sz="4" w:space="0" w:color="auto"/>
              <w:right w:val="single" w:sz="4" w:space="0" w:color="auto"/>
            </w:tcBorders>
            <w:vAlign w:val="center"/>
            <w:hideMark/>
          </w:tcPr>
          <w:p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（２）</w:t>
            </w:r>
          </w:p>
        </w:tc>
        <w:tc>
          <w:tcPr>
            <w:tcW w:w="2363" w:type="dxa"/>
            <w:tcBorders>
              <w:top w:val="single" w:sz="4" w:space="0" w:color="000000"/>
              <w:left w:val="single" w:sz="4" w:space="0" w:color="auto"/>
              <w:bottom w:val="single" w:sz="4" w:space="0" w:color="auto"/>
              <w:right w:val="single" w:sz="4" w:space="0" w:color="000000"/>
            </w:tcBorders>
            <w:vAlign w:val="center"/>
            <w:hideMark/>
          </w:tcPr>
          <w:p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（３）</w:t>
            </w:r>
          </w:p>
        </w:tc>
      </w:tr>
      <w:tr w:rsidR="00D934BA" w:rsidRPr="00F25074" w:rsidTr="00D934BA">
        <w:trPr>
          <w:trHeight w:val="539"/>
        </w:trPr>
        <w:tc>
          <w:tcPr>
            <w:tcW w:w="2204" w:type="dxa"/>
            <w:tcBorders>
              <w:top w:val="nil"/>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規格</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nil"/>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数量</w:t>
            </w:r>
          </w:p>
        </w:tc>
        <w:tc>
          <w:tcPr>
            <w:tcW w:w="2362" w:type="dxa"/>
            <w:tcBorders>
              <w:top w:val="single" w:sz="4" w:space="0" w:color="auto"/>
              <w:left w:val="nil"/>
              <w:bottom w:val="nil"/>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nil"/>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nil"/>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単価（円）</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金額（円）</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取得年月日</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耐用年数</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保管場所</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311"/>
        </w:trPr>
        <w:tc>
          <w:tcPr>
            <w:tcW w:w="2204" w:type="dxa"/>
            <w:tcBorders>
              <w:top w:val="single" w:sz="4" w:space="0" w:color="auto"/>
              <w:left w:val="single" w:sz="4" w:space="0" w:color="000000"/>
              <w:bottom w:val="single" w:sz="4" w:space="0" w:color="000000"/>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備考</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bl>
    <w:p w:rsidR="006531D9" w:rsidRPr="00F25074" w:rsidRDefault="006531D9" w:rsidP="006531D9">
      <w:pPr>
        <w:pStyle w:val="afc"/>
        <w:wordWrap/>
        <w:snapToGrid w:val="0"/>
        <w:spacing w:line="251" w:lineRule="exact"/>
        <w:ind w:left="630" w:firstLine="440"/>
        <w:rPr>
          <w:rFonts w:asciiTheme="minorEastAsia" w:eastAsiaTheme="minorEastAsia" w:hAnsiTheme="minorEastAsia"/>
          <w:spacing w:val="0"/>
          <w:sz w:val="21"/>
          <w:szCs w:val="21"/>
        </w:rPr>
      </w:pPr>
    </w:p>
    <w:p w:rsidR="006531D9" w:rsidRPr="00F25074" w:rsidRDefault="006531D9" w:rsidP="006531D9">
      <w:pPr>
        <w:pStyle w:val="afc"/>
        <w:wordWrap/>
        <w:snapToGrid w:val="0"/>
        <w:spacing w:line="240" w:lineRule="auto"/>
        <w:ind w:left="1164" w:hangingChars="477" w:hanging="1164"/>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（注）１．</w:t>
      </w:r>
      <w:r w:rsidR="00361204" w:rsidRPr="00F25074">
        <w:rPr>
          <w:rFonts w:asciiTheme="minorEastAsia" w:eastAsiaTheme="minorEastAsia" w:hAnsiTheme="minorEastAsia" w:hint="eastAsia"/>
          <w:sz w:val="21"/>
          <w:szCs w:val="21"/>
        </w:rPr>
        <w:t>対象となる取得財産等は、環境ふくい未来創造事業資金助成要領第２０</w:t>
      </w:r>
      <w:r w:rsidRPr="00F25074">
        <w:rPr>
          <w:rFonts w:asciiTheme="minorEastAsia" w:eastAsiaTheme="minorEastAsia" w:hAnsiTheme="minorEastAsia" w:hint="eastAsia"/>
          <w:sz w:val="21"/>
          <w:szCs w:val="21"/>
        </w:rPr>
        <w:t>条第１項に定める財産とする。</w:t>
      </w:r>
    </w:p>
    <w:p w:rsidR="006531D9" w:rsidRPr="00F25074" w:rsidRDefault="006531D9" w:rsidP="006531D9">
      <w:pPr>
        <w:pStyle w:val="afc"/>
        <w:wordWrap/>
        <w:snapToGrid w:val="0"/>
        <w:spacing w:line="240" w:lineRule="auto"/>
        <w:ind w:left="1210" w:hangingChars="496" w:hanging="1210"/>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２．数量は、同一規格等であれば一括して記載して差し支えない。単価が異なる場合は分割して記載すること。</w:t>
      </w:r>
    </w:p>
    <w:p w:rsidR="006531D9" w:rsidRPr="00F25074" w:rsidRDefault="006531D9" w:rsidP="006531D9">
      <w:pPr>
        <w:pStyle w:val="afc"/>
        <w:tabs>
          <w:tab w:val="left" w:pos="851"/>
        </w:tabs>
        <w:wordWrap/>
        <w:snapToGrid w:val="0"/>
        <w:spacing w:line="240" w:lineRule="auto"/>
        <w:ind w:firstLineChars="296" w:firstLine="722"/>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３．取得年月日は、検収年月日を記載すること。</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4394"/>
      </w:tblGrid>
      <w:tr w:rsidR="00D934BA" w:rsidRPr="00F25074" w:rsidTr="00D934BA">
        <w:trPr>
          <w:trHeight w:val="391"/>
        </w:trPr>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環境ふくい未来創造事業について</w:t>
            </w:r>
          </w:p>
        </w:tc>
      </w:tr>
      <w:tr w:rsidR="00D934BA" w:rsidRPr="00F25074" w:rsidTr="00D934BA">
        <w:trPr>
          <w:trHeight w:val="371"/>
        </w:trPr>
        <w:tc>
          <w:tcPr>
            <w:tcW w:w="2693"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活動の実施年度</w:t>
            </w:r>
          </w:p>
        </w:tc>
        <w:tc>
          <w:tcPr>
            <w:tcW w:w="4394"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年度</w:t>
            </w:r>
          </w:p>
        </w:tc>
      </w:tr>
      <w:tr w:rsidR="00D934BA" w:rsidRPr="00F25074" w:rsidTr="00D934BA">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活動の名称</w:t>
            </w:r>
          </w:p>
        </w:tc>
        <w:tc>
          <w:tcPr>
            <w:tcW w:w="4394"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snapToGrid w:val="0"/>
              <w:rPr>
                <w:rFonts w:asciiTheme="minorEastAsia" w:eastAsiaTheme="minorEastAsia" w:hAnsiTheme="minorEastAsia"/>
              </w:rPr>
            </w:pPr>
          </w:p>
        </w:tc>
      </w:tr>
      <w:tr w:rsidR="00D934BA" w:rsidRPr="00F25074" w:rsidTr="00D934BA">
        <w:trPr>
          <w:trHeight w:val="407"/>
        </w:trPr>
        <w:tc>
          <w:tcPr>
            <w:tcW w:w="2693"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交付を受けた資金の額</w:t>
            </w:r>
          </w:p>
        </w:tc>
        <w:tc>
          <w:tcPr>
            <w:tcW w:w="4394"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円</w:t>
            </w:r>
          </w:p>
        </w:tc>
      </w:tr>
    </w:tbl>
    <w:p w:rsidR="006531D9" w:rsidRPr="00F25074" w:rsidRDefault="006531D9" w:rsidP="006531D9">
      <w:pPr>
        <w:snapToGrid w:val="0"/>
        <w:rPr>
          <w:rFonts w:asciiTheme="minorEastAsia" w:eastAsiaTheme="minorEastAsia" w:hAnsiTheme="minorEastAsia"/>
        </w:rPr>
      </w:pPr>
    </w:p>
    <w:p w:rsidR="00D934BA" w:rsidRPr="00F25074" w:rsidRDefault="00D934BA">
      <w:pPr>
        <w:widowControl/>
        <w:jc w:val="left"/>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pStyle w:val="af3"/>
        <w:snapToGrid w:val="0"/>
        <w:ind w:leftChars="0" w:left="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様式第８号</w:t>
      </w:r>
    </w:p>
    <w:p w:rsidR="006531D9" w:rsidRPr="00F25074" w:rsidRDefault="006531D9" w:rsidP="006531D9">
      <w:pPr>
        <w:snapToGrid w:val="0"/>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rsidR="006531D9" w:rsidRPr="00F25074" w:rsidRDefault="006531D9" w:rsidP="006531D9">
      <w:pPr>
        <w:snapToGrid w:val="0"/>
        <w:ind w:firstLineChars="200" w:firstLine="420"/>
        <w:rPr>
          <w:rFonts w:asciiTheme="minorEastAsia" w:eastAsiaTheme="minorEastAsia" w:hAnsiTheme="minorEastAsia"/>
        </w:rPr>
      </w:pP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kern w:val="0"/>
        </w:rPr>
        <w:t xml:space="preserve">名称）　　　　　　　　　　　</w:t>
      </w:r>
      <w:r w:rsidRPr="00F25074">
        <w:rPr>
          <w:rFonts w:asciiTheme="minorEastAsia" w:eastAsiaTheme="minorEastAsia" w:hAnsiTheme="minorEastAsia" w:hint="eastAsia"/>
        </w:rPr>
        <w:t xml:space="preserve">　　　　　　　　</w:t>
      </w:r>
    </w:p>
    <w:p w:rsidR="006531D9" w:rsidRPr="00F25074" w:rsidRDefault="006531D9" w:rsidP="006531D9">
      <w:pPr>
        <w:snapToGrid w:val="0"/>
        <w:ind w:firstLineChars="2200" w:firstLine="4620"/>
        <w:rPr>
          <w:rFonts w:asciiTheme="minorEastAsia" w:eastAsiaTheme="minorEastAsia" w:hAnsiTheme="minorEastAsia"/>
        </w:rPr>
      </w:pPr>
      <w:r w:rsidRPr="00F25074">
        <w:rPr>
          <w:rFonts w:asciiTheme="minorEastAsia" w:eastAsiaTheme="minorEastAsia" w:hAnsiTheme="minorEastAsia" w:hint="eastAsia"/>
          <w:kern w:val="0"/>
        </w:rPr>
        <w:t xml:space="preserve">（代表者職・氏名）　　　　　　　　　　印　　　</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環境ふくい未来創造事業取得財産処分承認申請書</w:t>
      </w:r>
    </w:p>
    <w:p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p>
    <w:p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rsidR="006531D9" w:rsidRPr="00F25074" w:rsidRDefault="006531D9" w:rsidP="006531D9">
      <w:pPr>
        <w:pStyle w:val="afc"/>
        <w:wordWrap/>
        <w:snapToGrid w:val="0"/>
        <w:ind w:left="215"/>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令和　　年度環境ふくい未来創造事業により取得した財産を下記のとおり処分したいので、環境ふくい未来創造事業資金助成要領第２０条に基づき申請します。</w:t>
      </w:r>
    </w:p>
    <w:p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記</w:t>
      </w:r>
    </w:p>
    <w:p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１．財産の名称、内容等</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２．処分の方法</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解体撤去・売却・贈与・交換・貸与・担保・その他（　　　　　　　　　　　）</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３．処分を必要とする理由</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４．処分を予定している時期</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５．添付書類</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環境ふくい未来創造事業取得財産管理台帳（様式第７号）の写し</w:t>
      </w:r>
    </w:p>
    <w:p w:rsidR="006531D9" w:rsidRPr="00F25074" w:rsidRDefault="006531D9">
      <w:pPr>
        <w:widowControl/>
        <w:jc w:val="left"/>
        <w:rPr>
          <w:rFonts w:asciiTheme="minorEastAsia" w:eastAsiaTheme="minorEastAsia" w:hAnsiTheme="minorEastAsia"/>
        </w:rPr>
      </w:pPr>
    </w:p>
    <w:p w:rsidR="006531D9" w:rsidRPr="00F25074" w:rsidRDefault="006531D9">
      <w:pPr>
        <w:widowControl/>
        <w:jc w:val="left"/>
        <w:rPr>
          <w:rFonts w:asciiTheme="minorEastAsia" w:eastAsiaTheme="minorEastAsia" w:hAnsiTheme="minorEastAsia"/>
        </w:rPr>
      </w:pPr>
    </w:p>
    <w:sectPr w:rsidR="006531D9" w:rsidRPr="00F25074" w:rsidSect="00D934BA">
      <w:footerReference w:type="default" r:id="rId8"/>
      <w:pgSz w:w="11906" w:h="16838" w:code="9"/>
      <w:pgMar w:top="1440" w:right="1247" w:bottom="1440" w:left="1247" w:header="567" w:footer="284"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C0" w:rsidRDefault="00D663C0" w:rsidP="008A5157">
      <w:r>
        <w:separator/>
      </w:r>
    </w:p>
  </w:endnote>
  <w:endnote w:type="continuationSeparator" w:id="0">
    <w:p w:rsidR="00D663C0" w:rsidRDefault="00D663C0"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C0" w:rsidRDefault="00D663C0" w:rsidP="00770011">
    <w:pPr>
      <w:pStyle w:val="a7"/>
      <w:jc w:val="center"/>
    </w:pPr>
    <w:r>
      <w:rPr>
        <w:b/>
      </w:rPr>
      <w:fldChar w:fldCharType="begin"/>
    </w:r>
    <w:r>
      <w:rPr>
        <w:b/>
      </w:rPr>
      <w:instrText>PAGE  \* Arabic  \* MERGEFORMAT</w:instrText>
    </w:r>
    <w:r>
      <w:rPr>
        <w:b/>
      </w:rPr>
      <w:fldChar w:fldCharType="separate"/>
    </w:r>
    <w:r w:rsidR="00D66BC7" w:rsidRPr="00D66BC7">
      <w:rPr>
        <w:b/>
        <w:noProof/>
        <w:lang w:val="ja-JP"/>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C0" w:rsidRDefault="00D663C0" w:rsidP="008A5157">
      <w:r>
        <w:separator/>
      </w:r>
    </w:p>
  </w:footnote>
  <w:footnote w:type="continuationSeparator" w:id="0">
    <w:p w:rsidR="00D663C0" w:rsidRDefault="00D663C0" w:rsidP="008A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54"/>
    <w:rsid w:val="000040FD"/>
    <w:rsid w:val="00022178"/>
    <w:rsid w:val="00114144"/>
    <w:rsid w:val="00135F6D"/>
    <w:rsid w:val="001464CE"/>
    <w:rsid w:val="00184D09"/>
    <w:rsid w:val="001A65DA"/>
    <w:rsid w:val="001D536A"/>
    <w:rsid w:val="001E392B"/>
    <w:rsid w:val="001E78EE"/>
    <w:rsid w:val="00206908"/>
    <w:rsid w:val="00207FCB"/>
    <w:rsid w:val="00252B6F"/>
    <w:rsid w:val="00267099"/>
    <w:rsid w:val="002762BA"/>
    <w:rsid w:val="002A6CB9"/>
    <w:rsid w:val="002B30BA"/>
    <w:rsid w:val="002C5C2C"/>
    <w:rsid w:val="002E4BD4"/>
    <w:rsid w:val="002F7DD9"/>
    <w:rsid w:val="003111C7"/>
    <w:rsid w:val="00325377"/>
    <w:rsid w:val="00346185"/>
    <w:rsid w:val="00361204"/>
    <w:rsid w:val="003661E1"/>
    <w:rsid w:val="00367055"/>
    <w:rsid w:val="00371C06"/>
    <w:rsid w:val="00371FB4"/>
    <w:rsid w:val="00394F0D"/>
    <w:rsid w:val="003B15E5"/>
    <w:rsid w:val="003D18F4"/>
    <w:rsid w:val="003F62DD"/>
    <w:rsid w:val="00400FE5"/>
    <w:rsid w:val="004020B0"/>
    <w:rsid w:val="00404FDA"/>
    <w:rsid w:val="00405E02"/>
    <w:rsid w:val="004220F7"/>
    <w:rsid w:val="00434DA1"/>
    <w:rsid w:val="00475E8D"/>
    <w:rsid w:val="004A5FCB"/>
    <w:rsid w:val="004A6471"/>
    <w:rsid w:val="004E7580"/>
    <w:rsid w:val="00502CD2"/>
    <w:rsid w:val="00527301"/>
    <w:rsid w:val="005350E5"/>
    <w:rsid w:val="00562304"/>
    <w:rsid w:val="005A1A01"/>
    <w:rsid w:val="005B092B"/>
    <w:rsid w:val="005C5E97"/>
    <w:rsid w:val="005D3B2E"/>
    <w:rsid w:val="00604A26"/>
    <w:rsid w:val="00611643"/>
    <w:rsid w:val="006224E7"/>
    <w:rsid w:val="0063526A"/>
    <w:rsid w:val="006361F4"/>
    <w:rsid w:val="006531D9"/>
    <w:rsid w:val="006C5952"/>
    <w:rsid w:val="007468C6"/>
    <w:rsid w:val="00770011"/>
    <w:rsid w:val="007A5B3D"/>
    <w:rsid w:val="007B642A"/>
    <w:rsid w:val="00837CCF"/>
    <w:rsid w:val="008A5157"/>
    <w:rsid w:val="008C1226"/>
    <w:rsid w:val="009019F8"/>
    <w:rsid w:val="009253F7"/>
    <w:rsid w:val="00925654"/>
    <w:rsid w:val="00961266"/>
    <w:rsid w:val="009B4BFA"/>
    <w:rsid w:val="00A0120B"/>
    <w:rsid w:val="00A41BFC"/>
    <w:rsid w:val="00AA72A9"/>
    <w:rsid w:val="00AC4DB1"/>
    <w:rsid w:val="00AD3B1E"/>
    <w:rsid w:val="00B44D41"/>
    <w:rsid w:val="00B65F97"/>
    <w:rsid w:val="00B662C7"/>
    <w:rsid w:val="00B730E3"/>
    <w:rsid w:val="00B744A3"/>
    <w:rsid w:val="00B93078"/>
    <w:rsid w:val="00BB4EC8"/>
    <w:rsid w:val="00BE26B9"/>
    <w:rsid w:val="00BE531E"/>
    <w:rsid w:val="00C00DA7"/>
    <w:rsid w:val="00C44F5E"/>
    <w:rsid w:val="00C66784"/>
    <w:rsid w:val="00C86E0C"/>
    <w:rsid w:val="00CB2560"/>
    <w:rsid w:val="00CC5E19"/>
    <w:rsid w:val="00CD4200"/>
    <w:rsid w:val="00CE01BA"/>
    <w:rsid w:val="00D13CDC"/>
    <w:rsid w:val="00D27F56"/>
    <w:rsid w:val="00D36D36"/>
    <w:rsid w:val="00D5498D"/>
    <w:rsid w:val="00D57994"/>
    <w:rsid w:val="00D62BCF"/>
    <w:rsid w:val="00D663C0"/>
    <w:rsid w:val="00D66BC7"/>
    <w:rsid w:val="00D74E5B"/>
    <w:rsid w:val="00D91FA7"/>
    <w:rsid w:val="00D934BA"/>
    <w:rsid w:val="00DB0F35"/>
    <w:rsid w:val="00DB5432"/>
    <w:rsid w:val="00DC2952"/>
    <w:rsid w:val="00DE089F"/>
    <w:rsid w:val="00DF0FBF"/>
    <w:rsid w:val="00DF2C0A"/>
    <w:rsid w:val="00DF6093"/>
    <w:rsid w:val="00DF7B0B"/>
    <w:rsid w:val="00E47D6B"/>
    <w:rsid w:val="00E67B03"/>
    <w:rsid w:val="00EB7770"/>
    <w:rsid w:val="00EC2305"/>
    <w:rsid w:val="00EC60D7"/>
    <w:rsid w:val="00ED646C"/>
    <w:rsid w:val="00F15280"/>
    <w:rsid w:val="00F21435"/>
    <w:rsid w:val="00F25074"/>
    <w:rsid w:val="00F2796B"/>
    <w:rsid w:val="00F47F09"/>
    <w:rsid w:val="00F66F1B"/>
    <w:rsid w:val="00F955AC"/>
    <w:rsid w:val="00FB75D7"/>
    <w:rsid w:val="00FE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DAAAAD"/>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DBEB-96B7-4C6C-93E5-4B3BA8BF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136</TotalTime>
  <Pages>24</Pages>
  <Words>1613</Words>
  <Characters>9198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井上 美菜子</cp:lastModifiedBy>
  <cp:revision>9</cp:revision>
  <cp:lastPrinted>2019-05-21T06:38:00Z</cp:lastPrinted>
  <dcterms:created xsi:type="dcterms:W3CDTF">2019-05-16T04:57:00Z</dcterms:created>
  <dcterms:modified xsi:type="dcterms:W3CDTF">2019-05-22T01:08:00Z</dcterms:modified>
</cp:coreProperties>
</file>